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005" w:rsidRPr="00DF424D" w:rsidRDefault="006F7005" w:rsidP="00FF1B59">
      <w:pPr>
        <w:pStyle w:val="Heading1"/>
        <w:jc w:val="both"/>
        <w:rPr>
          <w:u w:val="single"/>
        </w:rPr>
      </w:pPr>
      <w:r w:rsidRPr="00DF424D">
        <w:rPr>
          <w:u w:val="single"/>
        </w:rPr>
        <w:t xml:space="preserve">Faculté des Sciences de </w:t>
      </w:r>
      <w:smartTag w:uri="urn:schemas-microsoft-com:office:smarttags" w:element="PersonName">
        <w:smartTagPr>
          <w:attr w:name="ProductID" w:val="la Nature"/>
        </w:smartTagPr>
        <w:r w:rsidRPr="00DF424D">
          <w:rPr>
            <w:u w:val="single"/>
          </w:rPr>
          <w:t>la Nature</w:t>
        </w:r>
      </w:smartTag>
      <w:r w:rsidRPr="00DF424D">
        <w:rPr>
          <w:u w:val="single"/>
        </w:rPr>
        <w:t xml:space="preserve"> et de la vie</w:t>
      </w:r>
    </w:p>
    <w:p w:rsidR="006F7005" w:rsidRPr="00DF424D" w:rsidRDefault="006F7005" w:rsidP="00FF1B59">
      <w:pPr>
        <w:pStyle w:val="Heading1"/>
        <w:jc w:val="both"/>
        <w:rPr>
          <w:color w:val="000000"/>
        </w:rPr>
      </w:pPr>
      <w:r w:rsidRPr="00DF424D">
        <w:rPr>
          <w:u w:val="single"/>
        </w:rPr>
        <w:t>Département des Sciences Alimentaires</w:t>
      </w:r>
      <w:r w:rsidRPr="00DF424D">
        <w:t xml:space="preserve">                                                                                                                  Année Universitaire : 2014/2015</w:t>
      </w:r>
    </w:p>
    <w:p w:rsidR="006F7005" w:rsidRPr="00DF424D" w:rsidRDefault="006F7005" w:rsidP="00FF1B59"/>
    <w:p w:rsidR="006F7005" w:rsidRPr="00DF424D" w:rsidRDefault="006F7005" w:rsidP="00195EDF">
      <w:pPr>
        <w:jc w:val="center"/>
      </w:pPr>
      <w:r w:rsidRPr="00DF424D">
        <w:rPr>
          <w:sz w:val="32"/>
        </w:rPr>
        <w:t>Spécialité : Master II Corps gras</w:t>
      </w:r>
    </w:p>
    <w:p w:rsidR="006F7005" w:rsidRPr="00DF424D" w:rsidRDefault="006F7005" w:rsidP="00FF1B59"/>
    <w:tbl>
      <w:tblPr>
        <w:tblpPr w:leftFromText="141" w:rightFromText="141" w:vertAnchor="text" w:horzAnchor="margin" w:tblpY="26"/>
        <w:tblW w:w="15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30"/>
        <w:gridCol w:w="2409"/>
        <w:gridCol w:w="2268"/>
        <w:gridCol w:w="2552"/>
        <w:gridCol w:w="2551"/>
        <w:gridCol w:w="2410"/>
        <w:gridCol w:w="1701"/>
      </w:tblGrid>
      <w:tr w:rsidR="006F7005" w:rsidRPr="00DF424D" w:rsidTr="00E74110">
        <w:trPr>
          <w:cantSplit/>
          <w:trHeight w:val="90"/>
        </w:trPr>
        <w:tc>
          <w:tcPr>
            <w:tcW w:w="1630" w:type="dxa"/>
            <w:vMerge w:val="restart"/>
            <w:vAlign w:val="center"/>
          </w:tcPr>
          <w:p w:rsidR="006F7005" w:rsidRPr="00DF424D" w:rsidRDefault="006F7005" w:rsidP="00195EDF">
            <w:pPr>
              <w:pStyle w:val="Heading3"/>
              <w:spacing w:before="200" w:after="200"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DF424D">
              <w:rPr>
                <w:b w:val="0"/>
                <w:bCs w:val="0"/>
                <w:color w:val="000000"/>
                <w:sz w:val="24"/>
                <w:szCs w:val="24"/>
              </w:rPr>
              <w:t>Jours</w:t>
            </w:r>
          </w:p>
        </w:tc>
        <w:tc>
          <w:tcPr>
            <w:tcW w:w="13891" w:type="dxa"/>
            <w:gridSpan w:val="6"/>
          </w:tcPr>
          <w:p w:rsidR="006F7005" w:rsidRPr="00DF424D" w:rsidRDefault="006F7005" w:rsidP="00195EDF">
            <w:pPr>
              <w:spacing w:before="200" w:after="200"/>
              <w:jc w:val="center"/>
              <w:rPr>
                <w:color w:val="000000"/>
              </w:rPr>
            </w:pPr>
            <w:r w:rsidRPr="00DF424D">
              <w:rPr>
                <w:color w:val="000000"/>
              </w:rPr>
              <w:t>HORAIRES</w:t>
            </w:r>
          </w:p>
        </w:tc>
      </w:tr>
      <w:tr w:rsidR="006F7005" w:rsidRPr="00DF424D" w:rsidTr="00E74110">
        <w:trPr>
          <w:cantSplit/>
          <w:trHeight w:val="399"/>
        </w:trPr>
        <w:tc>
          <w:tcPr>
            <w:tcW w:w="1630" w:type="dxa"/>
            <w:vMerge/>
            <w:vAlign w:val="center"/>
          </w:tcPr>
          <w:p w:rsidR="006F7005" w:rsidRPr="00DF424D" w:rsidRDefault="006F7005" w:rsidP="00195EDF">
            <w:pPr>
              <w:pStyle w:val="Heading3"/>
              <w:spacing w:before="200" w:after="200"/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6F7005" w:rsidRPr="00DF424D" w:rsidRDefault="006F7005" w:rsidP="00195EDF">
            <w:pPr>
              <w:pStyle w:val="Heading4"/>
              <w:spacing w:before="200" w:after="200"/>
              <w:rPr>
                <w:color w:val="000000"/>
              </w:rPr>
            </w:pPr>
            <w:r w:rsidRPr="00DF424D">
              <w:rPr>
                <w:color w:val="000000"/>
              </w:rPr>
              <w:t>08H00-09H30</w:t>
            </w:r>
          </w:p>
        </w:tc>
        <w:tc>
          <w:tcPr>
            <w:tcW w:w="2268" w:type="dxa"/>
            <w:vAlign w:val="center"/>
          </w:tcPr>
          <w:p w:rsidR="006F7005" w:rsidRPr="00DF424D" w:rsidRDefault="006F7005" w:rsidP="00195EDF">
            <w:pPr>
              <w:pStyle w:val="Heading1"/>
              <w:spacing w:before="200" w:after="200"/>
              <w:jc w:val="center"/>
              <w:rPr>
                <w:color w:val="000000"/>
              </w:rPr>
            </w:pPr>
            <w:r w:rsidRPr="00DF424D">
              <w:rPr>
                <w:color w:val="000000"/>
              </w:rPr>
              <w:t>09H40-11H10</w:t>
            </w:r>
          </w:p>
        </w:tc>
        <w:tc>
          <w:tcPr>
            <w:tcW w:w="2552" w:type="dxa"/>
            <w:vAlign w:val="center"/>
          </w:tcPr>
          <w:p w:rsidR="006F7005" w:rsidRPr="00DF424D" w:rsidRDefault="006F7005" w:rsidP="00195EDF">
            <w:pPr>
              <w:spacing w:before="200" w:after="200"/>
              <w:jc w:val="center"/>
              <w:rPr>
                <w:color w:val="000000"/>
              </w:rPr>
            </w:pPr>
            <w:r w:rsidRPr="00DF424D">
              <w:rPr>
                <w:color w:val="000000"/>
              </w:rPr>
              <w:t>11H20-12H50</w:t>
            </w:r>
          </w:p>
        </w:tc>
        <w:tc>
          <w:tcPr>
            <w:tcW w:w="2551" w:type="dxa"/>
            <w:vAlign w:val="center"/>
          </w:tcPr>
          <w:p w:rsidR="006F7005" w:rsidRPr="00DF424D" w:rsidRDefault="006F7005" w:rsidP="00195EDF">
            <w:pPr>
              <w:spacing w:before="200" w:after="200"/>
              <w:jc w:val="center"/>
              <w:rPr>
                <w:color w:val="000000"/>
              </w:rPr>
            </w:pPr>
            <w:r w:rsidRPr="00DF424D">
              <w:rPr>
                <w:color w:val="000000"/>
              </w:rPr>
              <w:t>13H00-14H30</w:t>
            </w:r>
          </w:p>
        </w:tc>
        <w:tc>
          <w:tcPr>
            <w:tcW w:w="2410" w:type="dxa"/>
            <w:vAlign w:val="center"/>
          </w:tcPr>
          <w:p w:rsidR="006F7005" w:rsidRPr="00DF424D" w:rsidRDefault="006F7005" w:rsidP="00195EDF">
            <w:pPr>
              <w:spacing w:before="200" w:after="200"/>
              <w:jc w:val="center"/>
              <w:rPr>
                <w:color w:val="000000"/>
              </w:rPr>
            </w:pPr>
            <w:r w:rsidRPr="00DF424D">
              <w:rPr>
                <w:color w:val="000000"/>
              </w:rPr>
              <w:t>14H40-16H10</w:t>
            </w:r>
          </w:p>
        </w:tc>
        <w:tc>
          <w:tcPr>
            <w:tcW w:w="1701" w:type="dxa"/>
            <w:vAlign w:val="center"/>
          </w:tcPr>
          <w:p w:rsidR="006F7005" w:rsidRPr="00DF424D" w:rsidRDefault="006F7005" w:rsidP="00195EDF">
            <w:pPr>
              <w:pStyle w:val="Heading4"/>
              <w:spacing w:before="200" w:after="200"/>
              <w:rPr>
                <w:color w:val="000000"/>
              </w:rPr>
            </w:pPr>
            <w:r w:rsidRPr="00DF424D">
              <w:rPr>
                <w:color w:val="000000"/>
              </w:rPr>
              <w:t>16H20-17H50</w:t>
            </w:r>
          </w:p>
        </w:tc>
      </w:tr>
      <w:tr w:rsidR="006F7005" w:rsidRPr="00DF424D" w:rsidTr="00E74110">
        <w:trPr>
          <w:trHeight w:val="509"/>
        </w:trPr>
        <w:tc>
          <w:tcPr>
            <w:tcW w:w="1630" w:type="dxa"/>
            <w:vAlign w:val="center"/>
          </w:tcPr>
          <w:p w:rsidR="006F7005" w:rsidRPr="00DF424D" w:rsidRDefault="006F7005" w:rsidP="00195EDF">
            <w:pPr>
              <w:spacing w:before="200" w:after="200"/>
              <w:rPr>
                <w:color w:val="000000"/>
              </w:rPr>
            </w:pPr>
            <w:r w:rsidRPr="00DF424D">
              <w:rPr>
                <w:color w:val="000000"/>
              </w:rPr>
              <w:t>DIMANCHE</w:t>
            </w:r>
          </w:p>
        </w:tc>
        <w:tc>
          <w:tcPr>
            <w:tcW w:w="2409" w:type="dxa"/>
            <w:vAlign w:val="center"/>
          </w:tcPr>
          <w:p w:rsidR="006F7005" w:rsidRPr="00DF424D" w:rsidRDefault="006F7005" w:rsidP="008334BF">
            <w:pPr>
              <w:spacing w:before="200" w:after="200"/>
              <w:jc w:val="center"/>
              <w:rPr>
                <w:color w:val="000000"/>
              </w:rPr>
            </w:pPr>
            <w:r w:rsidRPr="00DF424D">
              <w:rPr>
                <w:color w:val="000000"/>
              </w:rPr>
              <w:t>Huile et indus</w:t>
            </w:r>
          </w:p>
          <w:p w:rsidR="006F7005" w:rsidRPr="00DF424D" w:rsidRDefault="006F7005" w:rsidP="008334BF">
            <w:pPr>
              <w:spacing w:before="200" w:after="200"/>
              <w:jc w:val="center"/>
              <w:rPr>
                <w:bCs/>
                <w:iCs/>
              </w:rPr>
            </w:pPr>
            <w:r>
              <w:rPr>
                <w:color w:val="000000"/>
              </w:rPr>
              <w:t xml:space="preserve">Mr </w:t>
            </w:r>
            <w:r w:rsidRPr="00DF424D">
              <w:rPr>
                <w:color w:val="000000"/>
              </w:rPr>
              <w:t xml:space="preserve">Chikhoune </w:t>
            </w:r>
            <w:r w:rsidRPr="00DF424D">
              <w:rPr>
                <w:color w:val="000000"/>
                <w:lang w:val="en-US"/>
              </w:rPr>
              <w:t xml:space="preserve"> S22</w:t>
            </w:r>
          </w:p>
        </w:tc>
        <w:tc>
          <w:tcPr>
            <w:tcW w:w="2268" w:type="dxa"/>
            <w:vAlign w:val="center"/>
          </w:tcPr>
          <w:p w:rsidR="006F7005" w:rsidRPr="00DF424D" w:rsidRDefault="006F7005" w:rsidP="00195EDF">
            <w:pPr>
              <w:spacing w:before="200" w:after="200"/>
              <w:jc w:val="center"/>
              <w:rPr>
                <w:bCs/>
                <w:color w:val="000000"/>
              </w:rPr>
            </w:pPr>
            <w:r w:rsidRPr="00DF424D">
              <w:rPr>
                <w:bCs/>
                <w:color w:val="000000"/>
              </w:rPr>
              <w:t>Emballage Condit.</w:t>
            </w:r>
          </w:p>
          <w:p w:rsidR="006F7005" w:rsidRPr="00DF424D" w:rsidRDefault="006F7005" w:rsidP="00675BBE">
            <w:pPr>
              <w:spacing w:before="200"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Mme/Mr</w:t>
            </w:r>
            <w:r w:rsidRPr="00DF424D">
              <w:rPr>
                <w:color w:val="000000"/>
              </w:rPr>
              <w:t xml:space="preserve"> Tamendjari </w:t>
            </w:r>
            <w:r w:rsidRPr="00DF424D">
              <w:t>S7</w:t>
            </w:r>
          </w:p>
        </w:tc>
        <w:tc>
          <w:tcPr>
            <w:tcW w:w="2552" w:type="dxa"/>
            <w:vAlign w:val="center"/>
          </w:tcPr>
          <w:p w:rsidR="006F7005" w:rsidRPr="00DF424D" w:rsidRDefault="006F7005" w:rsidP="00195EDF">
            <w:pPr>
              <w:spacing w:before="200" w:after="200"/>
              <w:rPr>
                <w:color w:val="000000"/>
              </w:rPr>
            </w:pPr>
            <w:r w:rsidRPr="00DF424D">
              <w:rPr>
                <w:color w:val="000000"/>
              </w:rPr>
              <w:t>Traitement corp gras</w:t>
            </w:r>
          </w:p>
          <w:p w:rsidR="006F7005" w:rsidRPr="00DF424D" w:rsidRDefault="006F7005" w:rsidP="00195EDF">
            <w:pPr>
              <w:spacing w:before="200"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Mme</w:t>
            </w:r>
            <w:r w:rsidRPr="00DF424D">
              <w:rPr>
                <w:color w:val="000000"/>
              </w:rPr>
              <w:t xml:space="preserve"> Berkati S22</w:t>
            </w:r>
          </w:p>
        </w:tc>
        <w:tc>
          <w:tcPr>
            <w:tcW w:w="2551" w:type="dxa"/>
            <w:vAlign w:val="center"/>
          </w:tcPr>
          <w:p w:rsidR="006F7005" w:rsidRPr="00DF424D" w:rsidRDefault="006F7005" w:rsidP="008334BF">
            <w:pPr>
              <w:spacing w:before="200" w:after="200"/>
              <w:jc w:val="center"/>
              <w:rPr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6F7005" w:rsidRPr="00DF424D" w:rsidRDefault="006F7005" w:rsidP="008334BF">
            <w:pPr>
              <w:spacing w:before="200" w:after="200"/>
              <w:jc w:val="center"/>
              <w:rPr>
                <w:color w:val="000000"/>
              </w:rPr>
            </w:pPr>
            <w:r w:rsidRPr="00DF424D">
              <w:rPr>
                <w:color w:val="000000"/>
              </w:rPr>
              <w:t>Législation</w:t>
            </w:r>
          </w:p>
          <w:p w:rsidR="006F7005" w:rsidRPr="00DF424D" w:rsidRDefault="006F7005" w:rsidP="008334BF">
            <w:pPr>
              <w:spacing w:before="200"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Mr</w:t>
            </w:r>
            <w:r w:rsidRPr="00DF424D">
              <w:rPr>
                <w:color w:val="000000"/>
              </w:rPr>
              <w:t xml:space="preserve"> Boudries  S22</w:t>
            </w:r>
          </w:p>
        </w:tc>
        <w:tc>
          <w:tcPr>
            <w:tcW w:w="1701" w:type="dxa"/>
            <w:vAlign w:val="center"/>
          </w:tcPr>
          <w:p w:rsidR="006F7005" w:rsidRPr="00DF424D" w:rsidRDefault="006F7005" w:rsidP="00195EDF">
            <w:pPr>
              <w:spacing w:before="200" w:after="200"/>
              <w:jc w:val="center"/>
              <w:rPr>
                <w:color w:val="000000"/>
              </w:rPr>
            </w:pPr>
          </w:p>
        </w:tc>
      </w:tr>
      <w:tr w:rsidR="006F7005" w:rsidRPr="00DF424D" w:rsidTr="00E74110">
        <w:trPr>
          <w:trHeight w:val="584"/>
        </w:trPr>
        <w:tc>
          <w:tcPr>
            <w:tcW w:w="1630" w:type="dxa"/>
            <w:vAlign w:val="center"/>
          </w:tcPr>
          <w:p w:rsidR="006F7005" w:rsidRPr="00DF424D" w:rsidRDefault="006F7005" w:rsidP="00195EDF">
            <w:pPr>
              <w:spacing w:before="200" w:after="200"/>
              <w:rPr>
                <w:color w:val="000000"/>
                <w:lang w:val="en-US"/>
              </w:rPr>
            </w:pPr>
            <w:r w:rsidRPr="00DF424D">
              <w:rPr>
                <w:color w:val="000000"/>
                <w:lang w:val="en-US"/>
              </w:rPr>
              <w:t>LUNDI</w:t>
            </w:r>
          </w:p>
        </w:tc>
        <w:tc>
          <w:tcPr>
            <w:tcW w:w="2409" w:type="dxa"/>
            <w:vAlign w:val="center"/>
          </w:tcPr>
          <w:p w:rsidR="006F7005" w:rsidRPr="00DF424D" w:rsidRDefault="006F7005" w:rsidP="009977EF">
            <w:pPr>
              <w:spacing w:before="200" w:after="200"/>
              <w:jc w:val="center"/>
              <w:rPr>
                <w:color w:val="000000"/>
                <w:lang w:val="en-US"/>
              </w:rPr>
            </w:pPr>
            <w:r w:rsidRPr="00DF424D">
              <w:rPr>
                <w:iCs/>
              </w:rPr>
              <w:t>Détergence savon</w:t>
            </w:r>
          </w:p>
          <w:p w:rsidR="006F7005" w:rsidRPr="00DF424D" w:rsidRDefault="006F7005" w:rsidP="009977EF">
            <w:pPr>
              <w:spacing w:before="200"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Mr</w:t>
            </w:r>
            <w:r w:rsidRPr="00DF424D">
              <w:rPr>
                <w:color w:val="000000"/>
                <w:lang w:val="en-US"/>
              </w:rPr>
              <w:t xml:space="preserve"> Madani </w:t>
            </w:r>
            <w:r w:rsidRPr="00DF424D">
              <w:rPr>
                <w:color w:val="000000"/>
              </w:rPr>
              <w:t>S22</w:t>
            </w:r>
          </w:p>
        </w:tc>
        <w:tc>
          <w:tcPr>
            <w:tcW w:w="2268" w:type="dxa"/>
            <w:vAlign w:val="center"/>
          </w:tcPr>
          <w:p w:rsidR="006F7005" w:rsidRPr="00DF424D" w:rsidRDefault="006F7005" w:rsidP="009977EF">
            <w:pPr>
              <w:spacing w:before="200" w:after="200"/>
              <w:jc w:val="center"/>
              <w:rPr>
                <w:color w:val="000000"/>
                <w:lang w:val="en-US"/>
              </w:rPr>
            </w:pPr>
            <w:r w:rsidRPr="00DF424D">
              <w:rPr>
                <w:color w:val="000000"/>
                <w:lang w:val="en-US"/>
              </w:rPr>
              <w:t>Indust corps gras</w:t>
            </w:r>
          </w:p>
          <w:p w:rsidR="006F7005" w:rsidRPr="00DF424D" w:rsidRDefault="006F7005" w:rsidP="009977EF">
            <w:pPr>
              <w:spacing w:before="200"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Mme</w:t>
            </w:r>
            <w:r w:rsidRPr="00DF424D">
              <w:rPr>
                <w:color w:val="000000"/>
                <w:lang w:val="en-US"/>
              </w:rPr>
              <w:t xml:space="preserve"> Abdelfettah S22</w:t>
            </w:r>
          </w:p>
        </w:tc>
        <w:tc>
          <w:tcPr>
            <w:tcW w:w="2552" w:type="dxa"/>
          </w:tcPr>
          <w:p w:rsidR="006F7005" w:rsidRPr="00DF424D" w:rsidRDefault="006F7005" w:rsidP="00AF2BC9">
            <w:pPr>
              <w:spacing w:before="200" w:after="20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6F7005" w:rsidRPr="00DF424D" w:rsidRDefault="006F7005" w:rsidP="00AF2BC9">
            <w:pPr>
              <w:spacing w:before="200" w:after="200"/>
              <w:jc w:val="center"/>
              <w:rPr>
                <w:bCs/>
                <w:iCs/>
              </w:rPr>
            </w:pPr>
            <w:r w:rsidRPr="00DF424D">
              <w:rPr>
                <w:bCs/>
                <w:iCs/>
              </w:rPr>
              <w:t>Génie des procédés</w:t>
            </w:r>
          </w:p>
          <w:p w:rsidR="006F7005" w:rsidRPr="00DF424D" w:rsidRDefault="006F7005" w:rsidP="00AF2BC9">
            <w:pPr>
              <w:spacing w:before="200" w:after="20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Mme</w:t>
            </w:r>
            <w:r w:rsidRPr="00DF424D">
              <w:rPr>
                <w:color w:val="000000"/>
              </w:rPr>
              <w:t xml:space="preserve"> Arkoub </w:t>
            </w:r>
            <w:r w:rsidRPr="00DF424D">
              <w:rPr>
                <w:color w:val="000000"/>
                <w:lang w:val="en-US"/>
              </w:rPr>
              <w:t>S22</w:t>
            </w:r>
          </w:p>
        </w:tc>
        <w:tc>
          <w:tcPr>
            <w:tcW w:w="2410" w:type="dxa"/>
            <w:vAlign w:val="center"/>
          </w:tcPr>
          <w:p w:rsidR="006F7005" w:rsidRPr="00DF424D" w:rsidRDefault="006F7005" w:rsidP="00AF2BC9">
            <w:pPr>
              <w:spacing w:before="200" w:after="200"/>
              <w:jc w:val="center"/>
              <w:rPr>
                <w:color w:val="000000"/>
                <w:lang w:val="en-US"/>
              </w:rPr>
            </w:pPr>
            <w:r w:rsidRPr="00DF424D">
              <w:rPr>
                <w:color w:val="000000"/>
                <w:lang w:val="en-US"/>
              </w:rPr>
              <w:t>Techno prod CG</w:t>
            </w:r>
          </w:p>
          <w:p w:rsidR="006F7005" w:rsidRPr="00DF424D" w:rsidRDefault="006F7005" w:rsidP="00DF424D">
            <w:pPr>
              <w:spacing w:before="200" w:after="20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Mme</w:t>
            </w:r>
            <w:r w:rsidRPr="00DF424D">
              <w:rPr>
                <w:color w:val="000000"/>
                <w:lang w:val="en-US"/>
              </w:rPr>
              <w:t xml:space="preserve"> Mekhoukh S22</w:t>
            </w:r>
          </w:p>
        </w:tc>
        <w:tc>
          <w:tcPr>
            <w:tcW w:w="1701" w:type="dxa"/>
            <w:vAlign w:val="center"/>
          </w:tcPr>
          <w:p w:rsidR="006F7005" w:rsidRPr="00DF424D" w:rsidRDefault="006F7005" w:rsidP="00195EDF">
            <w:pPr>
              <w:spacing w:before="200" w:after="200"/>
              <w:jc w:val="center"/>
              <w:rPr>
                <w:color w:val="000000"/>
                <w:lang w:val="en-US"/>
              </w:rPr>
            </w:pPr>
          </w:p>
        </w:tc>
      </w:tr>
      <w:tr w:rsidR="006F7005" w:rsidRPr="00DF424D" w:rsidTr="00E74110">
        <w:trPr>
          <w:trHeight w:val="556"/>
        </w:trPr>
        <w:tc>
          <w:tcPr>
            <w:tcW w:w="1630" w:type="dxa"/>
            <w:vAlign w:val="center"/>
          </w:tcPr>
          <w:p w:rsidR="006F7005" w:rsidRPr="00DF424D" w:rsidRDefault="006F7005" w:rsidP="00195EDF">
            <w:pPr>
              <w:spacing w:before="200" w:after="200"/>
              <w:rPr>
                <w:color w:val="000000"/>
              </w:rPr>
            </w:pPr>
            <w:r w:rsidRPr="00DF424D">
              <w:rPr>
                <w:color w:val="000000"/>
              </w:rPr>
              <w:t>MARDI</w:t>
            </w:r>
          </w:p>
        </w:tc>
        <w:tc>
          <w:tcPr>
            <w:tcW w:w="2409" w:type="dxa"/>
          </w:tcPr>
          <w:p w:rsidR="006F7005" w:rsidRPr="00DF424D" w:rsidRDefault="006F7005" w:rsidP="00195EDF">
            <w:pPr>
              <w:spacing w:before="200" w:after="200"/>
              <w:jc w:val="center"/>
              <w:rPr>
                <w:color w:val="000000"/>
              </w:rPr>
            </w:pPr>
            <w:r w:rsidRPr="00DF424D">
              <w:rPr>
                <w:color w:val="000000"/>
              </w:rPr>
              <w:t>Législation</w:t>
            </w:r>
          </w:p>
          <w:p w:rsidR="006F7005" w:rsidRPr="00DF424D" w:rsidRDefault="006F7005" w:rsidP="00195EDF">
            <w:pPr>
              <w:spacing w:before="200"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Mr</w:t>
            </w:r>
            <w:r w:rsidRPr="00DF424D">
              <w:rPr>
                <w:color w:val="000000"/>
              </w:rPr>
              <w:t xml:space="preserve"> Boudries  S22</w:t>
            </w:r>
          </w:p>
        </w:tc>
        <w:tc>
          <w:tcPr>
            <w:tcW w:w="2268" w:type="dxa"/>
          </w:tcPr>
          <w:p w:rsidR="006F7005" w:rsidRPr="00DF424D" w:rsidRDefault="006F7005" w:rsidP="00195EDF">
            <w:pPr>
              <w:spacing w:before="200" w:after="200"/>
              <w:jc w:val="center"/>
              <w:rPr>
                <w:color w:val="000000"/>
              </w:rPr>
            </w:pPr>
            <w:r w:rsidRPr="00DF424D">
              <w:rPr>
                <w:color w:val="000000"/>
              </w:rPr>
              <w:t>Innov nutri fct MG</w:t>
            </w:r>
          </w:p>
          <w:p w:rsidR="006F7005" w:rsidRPr="00DF424D" w:rsidRDefault="006F7005" w:rsidP="00195EDF">
            <w:pPr>
              <w:spacing w:before="200" w:after="200"/>
              <w:jc w:val="center"/>
              <w:rPr>
                <w:color w:val="000000"/>
              </w:rPr>
            </w:pPr>
            <w:r w:rsidRPr="00DF424D">
              <w:rPr>
                <w:color w:val="000000"/>
              </w:rPr>
              <w:t>Mme Hamri S22</w:t>
            </w:r>
          </w:p>
        </w:tc>
        <w:tc>
          <w:tcPr>
            <w:tcW w:w="2552" w:type="dxa"/>
          </w:tcPr>
          <w:p w:rsidR="006F7005" w:rsidRPr="00DF424D" w:rsidRDefault="006F7005" w:rsidP="00400C6C">
            <w:pPr>
              <w:spacing w:before="200" w:after="200"/>
              <w:jc w:val="center"/>
              <w:rPr>
                <w:color w:val="000000"/>
              </w:rPr>
            </w:pPr>
            <w:r w:rsidRPr="00DF424D">
              <w:rPr>
                <w:color w:val="000000"/>
              </w:rPr>
              <w:t>Mécanique fluides</w:t>
            </w:r>
          </w:p>
          <w:p w:rsidR="006F7005" w:rsidRPr="00DF424D" w:rsidRDefault="006F7005" w:rsidP="00400C6C">
            <w:pPr>
              <w:spacing w:before="200"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Mme</w:t>
            </w:r>
            <w:r w:rsidRPr="00DF424D">
              <w:rPr>
                <w:color w:val="000000"/>
              </w:rPr>
              <w:t xml:space="preserve"> Arkoub  S22</w:t>
            </w:r>
          </w:p>
        </w:tc>
        <w:tc>
          <w:tcPr>
            <w:tcW w:w="2551" w:type="dxa"/>
            <w:vAlign w:val="center"/>
          </w:tcPr>
          <w:p w:rsidR="006F7005" w:rsidRPr="00DF424D" w:rsidRDefault="006F7005" w:rsidP="009977EF">
            <w:pPr>
              <w:spacing w:before="200" w:after="200"/>
              <w:jc w:val="center"/>
              <w:rPr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6F7005" w:rsidRPr="00DF424D" w:rsidRDefault="006F7005" w:rsidP="00195EDF">
            <w:pPr>
              <w:spacing w:before="200" w:after="200"/>
              <w:jc w:val="center"/>
              <w:rPr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6F7005" w:rsidRPr="00DF424D" w:rsidRDefault="006F7005" w:rsidP="00195EDF">
            <w:pPr>
              <w:spacing w:before="200" w:after="200"/>
              <w:jc w:val="center"/>
              <w:rPr>
                <w:color w:val="000000"/>
              </w:rPr>
            </w:pPr>
          </w:p>
        </w:tc>
      </w:tr>
      <w:tr w:rsidR="006F7005" w:rsidRPr="00DF424D" w:rsidTr="00E74110">
        <w:trPr>
          <w:trHeight w:val="563"/>
        </w:trPr>
        <w:tc>
          <w:tcPr>
            <w:tcW w:w="1630" w:type="dxa"/>
            <w:vAlign w:val="center"/>
          </w:tcPr>
          <w:p w:rsidR="006F7005" w:rsidRPr="00DF424D" w:rsidRDefault="006F7005" w:rsidP="00195EDF">
            <w:pPr>
              <w:spacing w:before="200" w:after="200"/>
              <w:rPr>
                <w:color w:val="000000"/>
              </w:rPr>
            </w:pPr>
            <w:r w:rsidRPr="00DF424D">
              <w:rPr>
                <w:color w:val="000000"/>
              </w:rPr>
              <w:t>MERCREDI</w:t>
            </w:r>
          </w:p>
        </w:tc>
        <w:tc>
          <w:tcPr>
            <w:tcW w:w="2409" w:type="dxa"/>
            <w:vAlign w:val="center"/>
          </w:tcPr>
          <w:p w:rsidR="006F7005" w:rsidRPr="00DF424D" w:rsidRDefault="006F7005" w:rsidP="00195EDF">
            <w:pPr>
              <w:spacing w:before="200" w:after="200"/>
              <w:jc w:val="center"/>
              <w:rPr>
                <w:color w:val="000000"/>
              </w:rPr>
            </w:pPr>
            <w:r w:rsidRPr="00DF424D">
              <w:rPr>
                <w:color w:val="000000"/>
              </w:rPr>
              <w:t>Huile et indus</w:t>
            </w:r>
          </w:p>
          <w:p w:rsidR="006F7005" w:rsidRPr="00DF424D" w:rsidRDefault="006F7005" w:rsidP="00195EDF">
            <w:pPr>
              <w:spacing w:before="200" w:after="20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Mr</w:t>
            </w:r>
            <w:r w:rsidRPr="00DF424D">
              <w:rPr>
                <w:color w:val="000000"/>
              </w:rPr>
              <w:t xml:space="preserve"> Chikhoune  S22</w:t>
            </w:r>
          </w:p>
        </w:tc>
        <w:tc>
          <w:tcPr>
            <w:tcW w:w="2268" w:type="dxa"/>
            <w:vAlign w:val="center"/>
          </w:tcPr>
          <w:p w:rsidR="006F7005" w:rsidRPr="00DF424D" w:rsidRDefault="006F7005" w:rsidP="00195EDF">
            <w:pPr>
              <w:spacing w:before="200" w:after="200"/>
              <w:jc w:val="center"/>
              <w:rPr>
                <w:bCs/>
                <w:color w:val="000000"/>
              </w:rPr>
            </w:pPr>
            <w:r w:rsidRPr="00DF424D">
              <w:rPr>
                <w:bCs/>
                <w:color w:val="000000"/>
              </w:rPr>
              <w:t>Emballage Condit.</w:t>
            </w:r>
          </w:p>
          <w:p w:rsidR="006F7005" w:rsidRPr="00DF424D" w:rsidRDefault="006F7005" w:rsidP="00195EDF">
            <w:pPr>
              <w:spacing w:before="200"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Mme/Mr </w:t>
            </w:r>
            <w:r w:rsidRPr="00DF424D">
              <w:rPr>
                <w:color w:val="000000"/>
              </w:rPr>
              <w:t xml:space="preserve"> Tamendjari </w:t>
            </w:r>
            <w:r w:rsidRPr="00DF424D">
              <w:t xml:space="preserve"> S7</w:t>
            </w:r>
          </w:p>
        </w:tc>
        <w:tc>
          <w:tcPr>
            <w:tcW w:w="2552" w:type="dxa"/>
            <w:vAlign w:val="center"/>
          </w:tcPr>
          <w:p w:rsidR="006F7005" w:rsidRPr="00DF424D" w:rsidRDefault="006F7005" w:rsidP="00195EDF">
            <w:pPr>
              <w:spacing w:before="200" w:after="200"/>
              <w:jc w:val="center"/>
              <w:rPr>
                <w:color w:val="000000"/>
              </w:rPr>
            </w:pPr>
          </w:p>
        </w:tc>
        <w:tc>
          <w:tcPr>
            <w:tcW w:w="2551" w:type="dxa"/>
            <w:vAlign w:val="center"/>
          </w:tcPr>
          <w:p w:rsidR="006F7005" w:rsidRPr="00DF424D" w:rsidRDefault="006F7005" w:rsidP="009977EF">
            <w:pPr>
              <w:spacing w:before="200" w:after="200"/>
              <w:jc w:val="center"/>
            </w:pPr>
            <w:r w:rsidRPr="00DF424D">
              <w:rPr>
                <w:bCs/>
                <w:iCs/>
              </w:rPr>
              <w:t>Génie des procédés</w:t>
            </w:r>
          </w:p>
          <w:p w:rsidR="006F7005" w:rsidRPr="00DF424D" w:rsidRDefault="006F7005" w:rsidP="009977EF">
            <w:pPr>
              <w:spacing w:before="200"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Mme </w:t>
            </w:r>
            <w:r w:rsidRPr="00DF424D">
              <w:rPr>
                <w:color w:val="000000"/>
              </w:rPr>
              <w:t>Arkoub S22</w:t>
            </w:r>
          </w:p>
        </w:tc>
        <w:tc>
          <w:tcPr>
            <w:tcW w:w="2410" w:type="dxa"/>
          </w:tcPr>
          <w:p w:rsidR="006F7005" w:rsidRPr="00DF424D" w:rsidRDefault="006F7005" w:rsidP="00195EDF">
            <w:pPr>
              <w:spacing w:before="200" w:after="200"/>
              <w:jc w:val="center"/>
              <w:rPr>
                <w:color w:val="000000"/>
                <w:lang w:val="en-US"/>
              </w:rPr>
            </w:pPr>
            <w:r w:rsidRPr="00DF424D">
              <w:rPr>
                <w:iCs/>
              </w:rPr>
              <w:t>Détergence savon</w:t>
            </w:r>
          </w:p>
          <w:p w:rsidR="006F7005" w:rsidRPr="00DF424D" w:rsidRDefault="006F7005" w:rsidP="00195EDF">
            <w:pPr>
              <w:spacing w:before="200" w:after="20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Mr</w:t>
            </w:r>
            <w:r w:rsidRPr="00DF424D">
              <w:rPr>
                <w:color w:val="000000"/>
                <w:lang w:val="en-US"/>
              </w:rPr>
              <w:t xml:space="preserve"> Madani </w:t>
            </w:r>
            <w:r w:rsidRPr="00DF424D">
              <w:rPr>
                <w:color w:val="000000"/>
              </w:rPr>
              <w:t>S22</w:t>
            </w:r>
          </w:p>
        </w:tc>
        <w:tc>
          <w:tcPr>
            <w:tcW w:w="1701" w:type="dxa"/>
            <w:vAlign w:val="center"/>
          </w:tcPr>
          <w:p w:rsidR="006F7005" w:rsidRPr="00DF424D" w:rsidRDefault="006F7005" w:rsidP="00195EDF">
            <w:pPr>
              <w:spacing w:before="200" w:after="200"/>
              <w:jc w:val="center"/>
              <w:rPr>
                <w:color w:val="000000"/>
                <w:lang w:val="en-US"/>
              </w:rPr>
            </w:pPr>
          </w:p>
        </w:tc>
      </w:tr>
      <w:tr w:rsidR="006F7005" w:rsidRPr="00DF424D" w:rsidTr="00E74110">
        <w:trPr>
          <w:trHeight w:val="448"/>
        </w:trPr>
        <w:tc>
          <w:tcPr>
            <w:tcW w:w="1630" w:type="dxa"/>
            <w:vAlign w:val="center"/>
          </w:tcPr>
          <w:p w:rsidR="006F7005" w:rsidRPr="00DF424D" w:rsidRDefault="006F7005" w:rsidP="00195EDF">
            <w:pPr>
              <w:spacing w:before="200" w:after="200"/>
              <w:rPr>
                <w:color w:val="000000"/>
              </w:rPr>
            </w:pPr>
            <w:r w:rsidRPr="00DF424D">
              <w:rPr>
                <w:color w:val="000000"/>
              </w:rPr>
              <w:t>JEUDI</w:t>
            </w:r>
          </w:p>
        </w:tc>
        <w:tc>
          <w:tcPr>
            <w:tcW w:w="2409" w:type="dxa"/>
            <w:vAlign w:val="center"/>
          </w:tcPr>
          <w:p w:rsidR="006F7005" w:rsidRPr="00DF424D" w:rsidRDefault="006F7005" w:rsidP="00195EDF">
            <w:pPr>
              <w:spacing w:before="200" w:after="200"/>
              <w:jc w:val="center"/>
              <w:rPr>
                <w:color w:val="000000"/>
              </w:rPr>
            </w:pPr>
            <w:r w:rsidRPr="00DF424D">
              <w:rPr>
                <w:color w:val="000000"/>
              </w:rPr>
              <w:t>Législation</w:t>
            </w:r>
          </w:p>
          <w:p w:rsidR="006F7005" w:rsidRPr="00DF424D" w:rsidRDefault="006F7005" w:rsidP="00195EDF">
            <w:pPr>
              <w:spacing w:before="200" w:after="20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Mr</w:t>
            </w:r>
            <w:r w:rsidRPr="00DF424D">
              <w:rPr>
                <w:color w:val="000000"/>
              </w:rPr>
              <w:t xml:space="preserve"> Boudries  </w:t>
            </w:r>
            <w:r w:rsidRPr="00DF424D">
              <w:rPr>
                <w:color w:val="000000"/>
                <w:lang w:val="en-US"/>
              </w:rPr>
              <w:t xml:space="preserve"> S22</w:t>
            </w:r>
          </w:p>
        </w:tc>
        <w:tc>
          <w:tcPr>
            <w:tcW w:w="2268" w:type="dxa"/>
            <w:vAlign w:val="center"/>
          </w:tcPr>
          <w:p w:rsidR="006F7005" w:rsidRPr="00DF424D" w:rsidRDefault="006F7005" w:rsidP="00195EDF">
            <w:pPr>
              <w:spacing w:before="200" w:after="200"/>
              <w:jc w:val="center"/>
              <w:rPr>
                <w:color w:val="000000"/>
                <w:lang w:val="en-US"/>
              </w:rPr>
            </w:pPr>
            <w:r w:rsidRPr="00DF424D">
              <w:rPr>
                <w:color w:val="000000"/>
                <w:lang w:val="en-US"/>
              </w:rPr>
              <w:t>Indust corps gras</w:t>
            </w:r>
          </w:p>
          <w:p w:rsidR="006F7005" w:rsidRPr="00DF424D" w:rsidRDefault="006F7005" w:rsidP="00195EDF">
            <w:pPr>
              <w:spacing w:before="200" w:after="20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Mme</w:t>
            </w:r>
            <w:r w:rsidRPr="00DF424D">
              <w:rPr>
                <w:color w:val="000000"/>
                <w:lang w:val="en-US"/>
              </w:rPr>
              <w:t xml:space="preserve"> Abdelfettah S22</w:t>
            </w:r>
          </w:p>
        </w:tc>
        <w:tc>
          <w:tcPr>
            <w:tcW w:w="2552" w:type="dxa"/>
            <w:vAlign w:val="center"/>
          </w:tcPr>
          <w:p w:rsidR="006F7005" w:rsidRPr="00DF424D" w:rsidRDefault="006F7005" w:rsidP="009977EF">
            <w:pPr>
              <w:spacing w:before="200" w:after="200"/>
              <w:jc w:val="center"/>
              <w:rPr>
                <w:color w:val="000000"/>
                <w:lang w:val="en-US"/>
              </w:rPr>
            </w:pPr>
            <w:r w:rsidRPr="00DF424D">
              <w:rPr>
                <w:color w:val="000000"/>
                <w:lang w:val="en-US"/>
              </w:rPr>
              <w:t>Techno prod CG</w:t>
            </w:r>
          </w:p>
          <w:p w:rsidR="006F7005" w:rsidRPr="00DF424D" w:rsidRDefault="006F7005" w:rsidP="009977EF">
            <w:pPr>
              <w:spacing w:before="200" w:after="20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Mme</w:t>
            </w:r>
            <w:r w:rsidRPr="00DF424D">
              <w:rPr>
                <w:color w:val="000000"/>
                <w:lang w:val="en-US"/>
              </w:rPr>
              <w:t xml:space="preserve"> Mekhoukh  S22</w:t>
            </w:r>
          </w:p>
        </w:tc>
        <w:tc>
          <w:tcPr>
            <w:tcW w:w="2551" w:type="dxa"/>
            <w:vAlign w:val="center"/>
          </w:tcPr>
          <w:p w:rsidR="006F7005" w:rsidRPr="00DF424D" w:rsidRDefault="006F7005" w:rsidP="00195EDF">
            <w:pPr>
              <w:spacing w:before="200" w:after="20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410" w:type="dxa"/>
            <w:vAlign w:val="center"/>
          </w:tcPr>
          <w:p w:rsidR="006F7005" w:rsidRPr="00DF424D" w:rsidRDefault="006F7005" w:rsidP="00B914D5">
            <w:pPr>
              <w:spacing w:before="200" w:after="200"/>
              <w:jc w:val="center"/>
            </w:pPr>
            <w:r w:rsidRPr="00DF424D">
              <w:t>TD Génie des procédés</w:t>
            </w:r>
          </w:p>
          <w:p w:rsidR="006F7005" w:rsidRPr="00DF424D" w:rsidRDefault="006F7005" w:rsidP="00B914D5">
            <w:pPr>
              <w:spacing w:before="200" w:after="20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Mme</w:t>
            </w:r>
            <w:r w:rsidRPr="00DF424D">
              <w:rPr>
                <w:color w:val="000000"/>
              </w:rPr>
              <w:t xml:space="preserve"> Arkoub</w:t>
            </w:r>
            <w:r w:rsidRPr="00DF424D">
              <w:t xml:space="preserve">  S22</w:t>
            </w:r>
          </w:p>
        </w:tc>
        <w:tc>
          <w:tcPr>
            <w:tcW w:w="1701" w:type="dxa"/>
            <w:vAlign w:val="center"/>
          </w:tcPr>
          <w:p w:rsidR="006F7005" w:rsidRPr="00DF424D" w:rsidRDefault="006F7005" w:rsidP="00195EDF">
            <w:pPr>
              <w:spacing w:before="200" w:after="200"/>
              <w:jc w:val="center"/>
              <w:rPr>
                <w:color w:val="000000"/>
                <w:lang w:val="en-US"/>
              </w:rPr>
            </w:pPr>
          </w:p>
        </w:tc>
      </w:tr>
    </w:tbl>
    <w:p w:rsidR="006F7005" w:rsidRPr="00DF424D" w:rsidRDefault="006F7005" w:rsidP="00B86B38">
      <w:pPr>
        <w:jc w:val="center"/>
        <w:rPr>
          <w:sz w:val="22"/>
        </w:rPr>
      </w:pPr>
      <w:r w:rsidRPr="00DF424D">
        <w:rPr>
          <w:sz w:val="22"/>
        </w:rPr>
        <w:t>Début des enseignements : Dimanche 07  septembre 2014</w:t>
      </w:r>
    </w:p>
    <w:p w:rsidR="006F7005" w:rsidRPr="00DF424D" w:rsidRDefault="006F7005" w:rsidP="00FF1B59">
      <w:pPr>
        <w:rPr>
          <w:lang w:val="en-US"/>
        </w:rPr>
      </w:pPr>
    </w:p>
    <w:p w:rsidR="006F7005" w:rsidRPr="00DF424D" w:rsidRDefault="006F7005">
      <w:pPr>
        <w:spacing w:after="200" w:line="276" w:lineRule="auto"/>
      </w:pPr>
      <w:r w:rsidRPr="00DF424D">
        <w:br w:type="page"/>
      </w:r>
    </w:p>
    <w:p w:rsidR="006F7005" w:rsidRPr="00DF424D" w:rsidRDefault="006F7005" w:rsidP="00FF1B59">
      <w:pPr>
        <w:pStyle w:val="Heading1"/>
        <w:jc w:val="both"/>
        <w:rPr>
          <w:u w:val="single"/>
        </w:rPr>
      </w:pPr>
      <w:r w:rsidRPr="00DF424D">
        <w:rPr>
          <w:u w:val="single"/>
        </w:rPr>
        <w:t xml:space="preserve">Faculté des Sciences de </w:t>
      </w:r>
      <w:smartTag w:uri="urn:schemas-microsoft-com:office:smarttags" w:element="PersonName">
        <w:smartTagPr>
          <w:attr w:name="ProductID" w:val="la Nature"/>
        </w:smartTagPr>
        <w:r w:rsidRPr="00DF424D">
          <w:rPr>
            <w:u w:val="single"/>
          </w:rPr>
          <w:t>la Nature</w:t>
        </w:r>
      </w:smartTag>
      <w:r w:rsidRPr="00DF424D">
        <w:rPr>
          <w:u w:val="single"/>
        </w:rPr>
        <w:t xml:space="preserve"> et de la vie</w:t>
      </w:r>
    </w:p>
    <w:p w:rsidR="006F7005" w:rsidRPr="00DF424D" w:rsidRDefault="006F7005" w:rsidP="00FF1B59">
      <w:pPr>
        <w:pStyle w:val="Heading1"/>
        <w:jc w:val="both"/>
        <w:rPr>
          <w:color w:val="000000"/>
        </w:rPr>
      </w:pPr>
      <w:r w:rsidRPr="00DF424D">
        <w:rPr>
          <w:u w:val="single"/>
        </w:rPr>
        <w:t>Département des Sciences Alimentaires</w:t>
      </w:r>
      <w:r w:rsidRPr="00DF424D">
        <w:t xml:space="preserve">                                                                                                                  Année Universitaire : 2014/2015</w:t>
      </w:r>
    </w:p>
    <w:p w:rsidR="006F7005" w:rsidRPr="00CE68FA" w:rsidRDefault="006F7005" w:rsidP="00FF1B59">
      <w:pPr>
        <w:jc w:val="center"/>
        <w:rPr>
          <w:sz w:val="32"/>
        </w:rPr>
      </w:pPr>
      <w:r w:rsidRPr="00CE68FA">
        <w:rPr>
          <w:sz w:val="32"/>
        </w:rPr>
        <w:t xml:space="preserve">Spécialité : Master II Ind Laitière </w:t>
      </w:r>
    </w:p>
    <w:p w:rsidR="006F7005" w:rsidRPr="00DF424D" w:rsidRDefault="006F7005" w:rsidP="00FF1B59"/>
    <w:tbl>
      <w:tblPr>
        <w:tblpPr w:leftFromText="141" w:rightFromText="141" w:vertAnchor="text" w:horzAnchor="margin" w:tblpY="26"/>
        <w:tblW w:w="15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30"/>
        <w:gridCol w:w="2409"/>
        <w:gridCol w:w="2268"/>
        <w:gridCol w:w="2694"/>
        <w:gridCol w:w="2126"/>
        <w:gridCol w:w="2693"/>
        <w:gridCol w:w="1701"/>
      </w:tblGrid>
      <w:tr w:rsidR="006F7005" w:rsidRPr="00DF424D" w:rsidTr="00E74110">
        <w:trPr>
          <w:cantSplit/>
          <w:trHeight w:val="90"/>
        </w:trPr>
        <w:tc>
          <w:tcPr>
            <w:tcW w:w="1630" w:type="dxa"/>
            <w:vMerge w:val="restart"/>
            <w:vAlign w:val="center"/>
          </w:tcPr>
          <w:p w:rsidR="006F7005" w:rsidRPr="00DF424D" w:rsidRDefault="006F7005" w:rsidP="00215209">
            <w:pPr>
              <w:pStyle w:val="Heading3"/>
              <w:spacing w:before="200" w:after="200"/>
              <w:jc w:val="center"/>
              <w:rPr>
                <w:b w:val="0"/>
                <w:bCs w:val="0"/>
                <w:sz w:val="24"/>
                <w:szCs w:val="24"/>
              </w:rPr>
            </w:pPr>
            <w:r w:rsidRPr="00DF424D">
              <w:rPr>
                <w:b w:val="0"/>
                <w:bCs w:val="0"/>
                <w:sz w:val="24"/>
                <w:szCs w:val="24"/>
              </w:rPr>
              <w:t>Jours</w:t>
            </w:r>
          </w:p>
        </w:tc>
        <w:tc>
          <w:tcPr>
            <w:tcW w:w="13891" w:type="dxa"/>
            <w:gridSpan w:val="6"/>
          </w:tcPr>
          <w:p w:rsidR="006F7005" w:rsidRPr="00DF424D" w:rsidRDefault="006F7005" w:rsidP="00215209">
            <w:pPr>
              <w:spacing w:before="200" w:after="200"/>
              <w:jc w:val="center"/>
            </w:pPr>
            <w:r w:rsidRPr="00DF424D">
              <w:t>HORAIRES</w:t>
            </w:r>
          </w:p>
        </w:tc>
      </w:tr>
      <w:tr w:rsidR="006F7005" w:rsidRPr="00DF424D" w:rsidTr="00E74110">
        <w:trPr>
          <w:cantSplit/>
          <w:trHeight w:val="399"/>
        </w:trPr>
        <w:tc>
          <w:tcPr>
            <w:tcW w:w="1630" w:type="dxa"/>
            <w:vMerge/>
            <w:vAlign w:val="center"/>
          </w:tcPr>
          <w:p w:rsidR="006F7005" w:rsidRPr="00DF424D" w:rsidRDefault="006F7005" w:rsidP="00215209">
            <w:pPr>
              <w:pStyle w:val="Heading3"/>
              <w:spacing w:before="200" w:after="20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6F7005" w:rsidRPr="00DF424D" w:rsidRDefault="006F7005" w:rsidP="00215209">
            <w:pPr>
              <w:pStyle w:val="Heading4"/>
              <w:spacing w:before="200" w:after="200"/>
            </w:pPr>
            <w:r w:rsidRPr="00DF424D">
              <w:t>08H00-09H30</w:t>
            </w:r>
          </w:p>
        </w:tc>
        <w:tc>
          <w:tcPr>
            <w:tcW w:w="2268" w:type="dxa"/>
            <w:vAlign w:val="center"/>
          </w:tcPr>
          <w:p w:rsidR="006F7005" w:rsidRPr="00DF424D" w:rsidRDefault="006F7005" w:rsidP="00215209">
            <w:pPr>
              <w:pStyle w:val="Heading1"/>
              <w:spacing w:before="200" w:after="200"/>
              <w:jc w:val="center"/>
            </w:pPr>
            <w:r w:rsidRPr="00DF424D">
              <w:t>09H40-11H10</w:t>
            </w:r>
          </w:p>
        </w:tc>
        <w:tc>
          <w:tcPr>
            <w:tcW w:w="2694" w:type="dxa"/>
            <w:vAlign w:val="center"/>
          </w:tcPr>
          <w:p w:rsidR="006F7005" w:rsidRPr="00DF424D" w:rsidRDefault="006F7005" w:rsidP="00215209">
            <w:pPr>
              <w:spacing w:before="200" w:after="200"/>
              <w:jc w:val="center"/>
            </w:pPr>
            <w:r w:rsidRPr="00DF424D">
              <w:t>11H20-12H50</w:t>
            </w:r>
          </w:p>
        </w:tc>
        <w:tc>
          <w:tcPr>
            <w:tcW w:w="2126" w:type="dxa"/>
            <w:vAlign w:val="center"/>
          </w:tcPr>
          <w:p w:rsidR="006F7005" w:rsidRPr="00DF424D" w:rsidRDefault="006F7005" w:rsidP="00215209">
            <w:pPr>
              <w:spacing w:before="200" w:after="200"/>
              <w:jc w:val="center"/>
            </w:pPr>
            <w:r w:rsidRPr="00DF424D">
              <w:t>13H00-14H30</w:t>
            </w:r>
          </w:p>
        </w:tc>
        <w:tc>
          <w:tcPr>
            <w:tcW w:w="2693" w:type="dxa"/>
            <w:vAlign w:val="center"/>
          </w:tcPr>
          <w:p w:rsidR="006F7005" w:rsidRPr="00DF424D" w:rsidRDefault="006F7005" w:rsidP="00215209">
            <w:pPr>
              <w:spacing w:before="200" w:after="200"/>
              <w:jc w:val="center"/>
            </w:pPr>
            <w:r w:rsidRPr="00DF424D">
              <w:t>14H40-16H10</w:t>
            </w:r>
          </w:p>
        </w:tc>
        <w:tc>
          <w:tcPr>
            <w:tcW w:w="1701" w:type="dxa"/>
            <w:vAlign w:val="center"/>
          </w:tcPr>
          <w:p w:rsidR="006F7005" w:rsidRPr="00DF424D" w:rsidRDefault="006F7005" w:rsidP="00215209">
            <w:pPr>
              <w:pStyle w:val="Heading4"/>
              <w:spacing w:before="200" w:after="200"/>
            </w:pPr>
            <w:r w:rsidRPr="00DF424D">
              <w:t>16H20-17H50</w:t>
            </w:r>
          </w:p>
        </w:tc>
      </w:tr>
      <w:tr w:rsidR="006F7005" w:rsidRPr="00DF424D" w:rsidTr="00E74110">
        <w:trPr>
          <w:trHeight w:val="509"/>
        </w:trPr>
        <w:tc>
          <w:tcPr>
            <w:tcW w:w="1630" w:type="dxa"/>
            <w:vAlign w:val="center"/>
          </w:tcPr>
          <w:p w:rsidR="006F7005" w:rsidRPr="00DF424D" w:rsidRDefault="006F7005" w:rsidP="00215209">
            <w:pPr>
              <w:spacing w:before="200" w:after="200"/>
            </w:pPr>
            <w:r w:rsidRPr="00DF424D">
              <w:t>DIMANCHE</w:t>
            </w:r>
          </w:p>
        </w:tc>
        <w:tc>
          <w:tcPr>
            <w:tcW w:w="2409" w:type="dxa"/>
            <w:vAlign w:val="center"/>
          </w:tcPr>
          <w:p w:rsidR="006F7005" w:rsidRPr="00DF424D" w:rsidRDefault="006F7005" w:rsidP="00215209">
            <w:pPr>
              <w:spacing w:before="200" w:after="200"/>
              <w:jc w:val="center"/>
            </w:pPr>
          </w:p>
        </w:tc>
        <w:tc>
          <w:tcPr>
            <w:tcW w:w="2268" w:type="dxa"/>
            <w:vAlign w:val="center"/>
          </w:tcPr>
          <w:p w:rsidR="006F7005" w:rsidRPr="00DF424D" w:rsidRDefault="006F7005" w:rsidP="00215209">
            <w:pPr>
              <w:spacing w:before="200" w:after="200"/>
              <w:jc w:val="center"/>
              <w:rPr>
                <w:bCs/>
              </w:rPr>
            </w:pPr>
            <w:r w:rsidRPr="00DF424D">
              <w:rPr>
                <w:bCs/>
              </w:rPr>
              <w:t>Emballage Condit.</w:t>
            </w:r>
          </w:p>
          <w:p w:rsidR="006F7005" w:rsidRPr="00DF424D" w:rsidRDefault="006F7005" w:rsidP="00215209">
            <w:pPr>
              <w:spacing w:before="200" w:after="200"/>
              <w:jc w:val="center"/>
            </w:pPr>
            <w:r>
              <w:rPr>
                <w:color w:val="000000"/>
              </w:rPr>
              <w:t>Mme/Ms</w:t>
            </w:r>
            <w:r w:rsidRPr="00DF424D">
              <w:t xml:space="preserve"> Tamendjari  S7</w:t>
            </w:r>
          </w:p>
        </w:tc>
        <w:tc>
          <w:tcPr>
            <w:tcW w:w="2694" w:type="dxa"/>
            <w:vAlign w:val="center"/>
          </w:tcPr>
          <w:p w:rsidR="006F7005" w:rsidRPr="00DF424D" w:rsidRDefault="006F7005" w:rsidP="00215209">
            <w:pPr>
              <w:spacing w:before="200" w:after="200"/>
              <w:jc w:val="center"/>
            </w:pPr>
            <w:r w:rsidRPr="00DF424D">
              <w:t>Techn Lait fermentés</w:t>
            </w:r>
          </w:p>
          <w:p w:rsidR="006F7005" w:rsidRPr="00DF424D" w:rsidRDefault="006F7005" w:rsidP="00215209">
            <w:pPr>
              <w:spacing w:before="200" w:after="200"/>
              <w:jc w:val="center"/>
            </w:pPr>
            <w:r w:rsidRPr="00DF424D">
              <w:t>Mme Maouche S23</w:t>
            </w:r>
          </w:p>
        </w:tc>
        <w:tc>
          <w:tcPr>
            <w:tcW w:w="2126" w:type="dxa"/>
            <w:vAlign w:val="center"/>
          </w:tcPr>
          <w:p w:rsidR="006F7005" w:rsidRPr="00DF424D" w:rsidRDefault="006F7005" w:rsidP="00215209">
            <w:pPr>
              <w:spacing w:before="200" w:after="200"/>
              <w:jc w:val="center"/>
            </w:pPr>
          </w:p>
        </w:tc>
        <w:tc>
          <w:tcPr>
            <w:tcW w:w="2693" w:type="dxa"/>
            <w:vAlign w:val="center"/>
          </w:tcPr>
          <w:p w:rsidR="006F7005" w:rsidRPr="00DF424D" w:rsidRDefault="006F7005" w:rsidP="008334BF">
            <w:pPr>
              <w:spacing w:before="200" w:after="200"/>
              <w:jc w:val="center"/>
              <w:rPr>
                <w:color w:val="000000"/>
              </w:rPr>
            </w:pPr>
            <w:r w:rsidRPr="00DF424D">
              <w:rPr>
                <w:color w:val="000000"/>
              </w:rPr>
              <w:t>Législation</w:t>
            </w:r>
          </w:p>
          <w:p w:rsidR="006F7005" w:rsidRPr="00DF424D" w:rsidRDefault="006F7005" w:rsidP="008334BF">
            <w:pPr>
              <w:spacing w:before="200" w:after="200"/>
              <w:jc w:val="center"/>
            </w:pPr>
            <w:r>
              <w:rPr>
                <w:color w:val="000000"/>
              </w:rPr>
              <w:t>Mr</w:t>
            </w:r>
            <w:r w:rsidRPr="00DF424D">
              <w:rPr>
                <w:color w:val="000000"/>
              </w:rPr>
              <w:t xml:space="preserve"> Boudries  S22</w:t>
            </w:r>
          </w:p>
        </w:tc>
        <w:tc>
          <w:tcPr>
            <w:tcW w:w="1701" w:type="dxa"/>
            <w:vAlign w:val="center"/>
          </w:tcPr>
          <w:p w:rsidR="006F7005" w:rsidRPr="00DF424D" w:rsidRDefault="006F7005" w:rsidP="00215209">
            <w:pPr>
              <w:spacing w:before="200" w:after="200"/>
              <w:jc w:val="center"/>
            </w:pPr>
          </w:p>
        </w:tc>
      </w:tr>
      <w:tr w:rsidR="006F7005" w:rsidRPr="00DF424D" w:rsidTr="00E74110">
        <w:trPr>
          <w:trHeight w:val="584"/>
        </w:trPr>
        <w:tc>
          <w:tcPr>
            <w:tcW w:w="1630" w:type="dxa"/>
            <w:vAlign w:val="center"/>
          </w:tcPr>
          <w:p w:rsidR="006F7005" w:rsidRPr="00DF424D" w:rsidRDefault="006F7005" w:rsidP="00215209">
            <w:pPr>
              <w:spacing w:before="200" w:after="200"/>
              <w:rPr>
                <w:lang w:val="en-US"/>
              </w:rPr>
            </w:pPr>
            <w:r w:rsidRPr="00DF424D">
              <w:rPr>
                <w:lang w:val="en-US"/>
              </w:rPr>
              <w:t>LUNDI</w:t>
            </w:r>
          </w:p>
        </w:tc>
        <w:tc>
          <w:tcPr>
            <w:tcW w:w="2409" w:type="dxa"/>
            <w:vAlign w:val="center"/>
          </w:tcPr>
          <w:p w:rsidR="006F7005" w:rsidRPr="00DF424D" w:rsidRDefault="006F7005" w:rsidP="00215209">
            <w:pPr>
              <w:spacing w:before="200" w:after="200"/>
              <w:jc w:val="center"/>
            </w:pPr>
            <w:r w:rsidRPr="00DF424D">
              <w:t>Techno fromages</w:t>
            </w:r>
          </w:p>
          <w:p w:rsidR="006F7005" w:rsidRPr="00DF424D" w:rsidRDefault="006F7005" w:rsidP="00AF2BC9">
            <w:pPr>
              <w:spacing w:before="200" w:after="200"/>
              <w:jc w:val="center"/>
              <w:rPr>
                <w:lang w:val="en-US"/>
              </w:rPr>
            </w:pPr>
            <w:r>
              <w:rPr>
                <w:color w:val="000000"/>
              </w:rPr>
              <w:t>Mlle</w:t>
            </w:r>
            <w:r w:rsidRPr="00DF424D">
              <w:t xml:space="preserve"> Mindjou S7</w:t>
            </w:r>
          </w:p>
        </w:tc>
        <w:tc>
          <w:tcPr>
            <w:tcW w:w="2268" w:type="dxa"/>
            <w:vAlign w:val="center"/>
          </w:tcPr>
          <w:p w:rsidR="006F7005" w:rsidRPr="00DF424D" w:rsidRDefault="006F7005" w:rsidP="00AF2BC9">
            <w:pPr>
              <w:spacing w:before="200" w:after="200"/>
              <w:rPr>
                <w:lang w:eastAsia="en-US" w:bidi="ar-SA"/>
              </w:rPr>
            </w:pPr>
            <w:r w:rsidRPr="00DF424D">
              <w:t>Trait Techno. Lait</w:t>
            </w:r>
          </w:p>
          <w:p w:rsidR="006F7005" w:rsidRPr="00DF424D" w:rsidRDefault="006F7005" w:rsidP="00AF2BC9">
            <w:pPr>
              <w:spacing w:before="200" w:after="200"/>
              <w:jc w:val="center"/>
            </w:pPr>
            <w:r>
              <w:rPr>
                <w:color w:val="000000"/>
              </w:rPr>
              <w:t>Mme</w:t>
            </w:r>
            <w:r w:rsidRPr="00DF424D">
              <w:t xml:space="preserve"> Ouadah S23</w:t>
            </w:r>
          </w:p>
        </w:tc>
        <w:tc>
          <w:tcPr>
            <w:tcW w:w="2694" w:type="dxa"/>
          </w:tcPr>
          <w:p w:rsidR="006F7005" w:rsidRPr="00DF424D" w:rsidRDefault="006F7005" w:rsidP="00AF2BC9">
            <w:pPr>
              <w:spacing w:before="200" w:after="200"/>
              <w:jc w:val="center"/>
            </w:pPr>
          </w:p>
        </w:tc>
        <w:tc>
          <w:tcPr>
            <w:tcW w:w="2126" w:type="dxa"/>
            <w:vAlign w:val="center"/>
          </w:tcPr>
          <w:p w:rsidR="006F7005" w:rsidRPr="00DF424D" w:rsidRDefault="006F7005" w:rsidP="00AF2BC9">
            <w:pPr>
              <w:spacing w:before="200" w:after="200"/>
              <w:jc w:val="center"/>
              <w:rPr>
                <w:bCs/>
                <w:iCs/>
              </w:rPr>
            </w:pPr>
            <w:r w:rsidRPr="00DF424D">
              <w:rPr>
                <w:bCs/>
                <w:iCs/>
              </w:rPr>
              <w:t>Génie des procédés</w:t>
            </w:r>
          </w:p>
          <w:p w:rsidR="006F7005" w:rsidRPr="00DF424D" w:rsidRDefault="006F7005" w:rsidP="00AF2BC9">
            <w:pPr>
              <w:spacing w:before="200" w:after="200"/>
              <w:jc w:val="center"/>
            </w:pPr>
            <w:r>
              <w:rPr>
                <w:color w:val="000000"/>
              </w:rPr>
              <w:t>Mme</w:t>
            </w:r>
            <w:r w:rsidRPr="00DF424D">
              <w:rPr>
                <w:color w:val="000000"/>
              </w:rPr>
              <w:t xml:space="preserve"> Arkoub</w:t>
            </w:r>
            <w:r w:rsidRPr="00DF424D">
              <w:t xml:space="preserve"> S22</w:t>
            </w:r>
          </w:p>
        </w:tc>
        <w:tc>
          <w:tcPr>
            <w:tcW w:w="2693" w:type="dxa"/>
            <w:vAlign w:val="center"/>
          </w:tcPr>
          <w:p w:rsidR="006F7005" w:rsidRPr="00DF424D" w:rsidRDefault="006F7005" w:rsidP="00B914D5">
            <w:pPr>
              <w:spacing w:before="200" w:after="200"/>
              <w:jc w:val="center"/>
            </w:pPr>
            <w:r w:rsidRPr="00DF424D">
              <w:t>Génie transfo Lait</w:t>
            </w:r>
          </w:p>
          <w:p w:rsidR="006F7005" w:rsidRPr="00DF424D" w:rsidRDefault="006F7005" w:rsidP="00B914D5">
            <w:pPr>
              <w:spacing w:before="200" w:after="200"/>
              <w:jc w:val="center"/>
            </w:pPr>
            <w:r>
              <w:rPr>
                <w:color w:val="000000"/>
              </w:rPr>
              <w:t>Mlle</w:t>
            </w:r>
            <w:r w:rsidRPr="00DF424D">
              <w:t xml:space="preserve"> Issaadi  S23</w:t>
            </w:r>
          </w:p>
        </w:tc>
        <w:tc>
          <w:tcPr>
            <w:tcW w:w="1701" w:type="dxa"/>
            <w:vAlign w:val="center"/>
          </w:tcPr>
          <w:p w:rsidR="006F7005" w:rsidRPr="00DF424D" w:rsidRDefault="006F7005" w:rsidP="00215209">
            <w:pPr>
              <w:spacing w:before="200" w:after="200"/>
              <w:jc w:val="center"/>
            </w:pPr>
          </w:p>
        </w:tc>
      </w:tr>
      <w:tr w:rsidR="006F7005" w:rsidRPr="00DF424D" w:rsidTr="002B06BE">
        <w:trPr>
          <w:trHeight w:val="556"/>
        </w:trPr>
        <w:tc>
          <w:tcPr>
            <w:tcW w:w="1630" w:type="dxa"/>
            <w:vAlign w:val="center"/>
          </w:tcPr>
          <w:p w:rsidR="006F7005" w:rsidRPr="00DF424D" w:rsidRDefault="006F7005" w:rsidP="00215209">
            <w:pPr>
              <w:spacing w:before="200" w:after="200"/>
            </w:pPr>
            <w:r w:rsidRPr="00DF424D">
              <w:t>MARDI</w:t>
            </w:r>
          </w:p>
        </w:tc>
        <w:tc>
          <w:tcPr>
            <w:tcW w:w="2409" w:type="dxa"/>
          </w:tcPr>
          <w:p w:rsidR="006F7005" w:rsidRPr="00DF424D" w:rsidRDefault="006F7005" w:rsidP="00215209">
            <w:pPr>
              <w:spacing w:before="200" w:after="200"/>
              <w:jc w:val="center"/>
            </w:pPr>
            <w:r w:rsidRPr="00DF424D">
              <w:t>Législation</w:t>
            </w:r>
          </w:p>
          <w:p w:rsidR="006F7005" w:rsidRPr="00DF424D" w:rsidRDefault="006F7005" w:rsidP="00215209">
            <w:pPr>
              <w:spacing w:before="200" w:after="200"/>
              <w:jc w:val="center"/>
            </w:pPr>
            <w:r>
              <w:rPr>
                <w:color w:val="000000"/>
              </w:rPr>
              <w:t>Mr</w:t>
            </w:r>
            <w:r w:rsidRPr="00DF424D">
              <w:t xml:space="preserve"> Boudries  S22</w:t>
            </w:r>
          </w:p>
        </w:tc>
        <w:tc>
          <w:tcPr>
            <w:tcW w:w="2268" w:type="dxa"/>
          </w:tcPr>
          <w:p w:rsidR="006F7005" w:rsidRPr="00DF424D" w:rsidRDefault="006F7005" w:rsidP="00215209">
            <w:pPr>
              <w:spacing w:before="200" w:after="200"/>
              <w:jc w:val="center"/>
            </w:pPr>
            <w:r w:rsidRPr="00DF424D">
              <w:t>Génie transfo Lait</w:t>
            </w:r>
          </w:p>
          <w:p w:rsidR="006F7005" w:rsidRPr="00DF424D" w:rsidRDefault="006F7005" w:rsidP="00215209">
            <w:pPr>
              <w:spacing w:before="200" w:after="200"/>
              <w:jc w:val="center"/>
            </w:pPr>
            <w:r w:rsidRPr="00DF424D">
              <w:t>Issaadi S23</w:t>
            </w:r>
          </w:p>
        </w:tc>
        <w:tc>
          <w:tcPr>
            <w:tcW w:w="2694" w:type="dxa"/>
            <w:vAlign w:val="center"/>
          </w:tcPr>
          <w:p w:rsidR="006F7005" w:rsidRPr="00DF424D" w:rsidRDefault="006F7005" w:rsidP="00400C6C">
            <w:pPr>
              <w:spacing w:before="200" w:after="200"/>
              <w:jc w:val="center"/>
            </w:pPr>
            <w:r w:rsidRPr="00DF424D">
              <w:t>Mécanique fluides</w:t>
            </w:r>
          </w:p>
          <w:p w:rsidR="006F7005" w:rsidRPr="00DF424D" w:rsidRDefault="006F7005" w:rsidP="00400C6C">
            <w:pPr>
              <w:spacing w:before="200" w:after="200"/>
              <w:jc w:val="center"/>
            </w:pPr>
            <w:r w:rsidRPr="00DF424D">
              <w:t>Mme</w:t>
            </w:r>
            <w:r w:rsidRPr="00DF424D">
              <w:rPr>
                <w:color w:val="000000"/>
              </w:rPr>
              <w:t xml:space="preserve"> Arkoub</w:t>
            </w:r>
            <w:r w:rsidRPr="00DF424D">
              <w:t xml:space="preserve">  S22</w:t>
            </w:r>
          </w:p>
        </w:tc>
        <w:tc>
          <w:tcPr>
            <w:tcW w:w="2126" w:type="dxa"/>
            <w:vAlign w:val="center"/>
          </w:tcPr>
          <w:p w:rsidR="006F7005" w:rsidRPr="00DF424D" w:rsidRDefault="006F7005" w:rsidP="0057208E">
            <w:pPr>
              <w:spacing w:before="200" w:after="200"/>
              <w:jc w:val="center"/>
            </w:pPr>
          </w:p>
        </w:tc>
        <w:tc>
          <w:tcPr>
            <w:tcW w:w="2693" w:type="dxa"/>
            <w:vAlign w:val="center"/>
          </w:tcPr>
          <w:p w:rsidR="006F7005" w:rsidRPr="00DF424D" w:rsidRDefault="006F7005" w:rsidP="00215209">
            <w:pPr>
              <w:spacing w:before="200" w:after="200"/>
              <w:jc w:val="center"/>
            </w:pPr>
          </w:p>
        </w:tc>
        <w:tc>
          <w:tcPr>
            <w:tcW w:w="1701" w:type="dxa"/>
            <w:vAlign w:val="center"/>
          </w:tcPr>
          <w:p w:rsidR="006F7005" w:rsidRPr="00DF424D" w:rsidRDefault="006F7005" w:rsidP="00215209">
            <w:pPr>
              <w:spacing w:before="200" w:after="200"/>
              <w:jc w:val="center"/>
            </w:pPr>
          </w:p>
        </w:tc>
      </w:tr>
      <w:tr w:rsidR="006F7005" w:rsidRPr="00DF424D" w:rsidTr="00E74110">
        <w:trPr>
          <w:trHeight w:val="563"/>
        </w:trPr>
        <w:tc>
          <w:tcPr>
            <w:tcW w:w="1630" w:type="dxa"/>
            <w:vAlign w:val="center"/>
          </w:tcPr>
          <w:p w:rsidR="006F7005" w:rsidRPr="00DF424D" w:rsidRDefault="006F7005" w:rsidP="00215209">
            <w:pPr>
              <w:spacing w:before="200" w:after="200"/>
            </w:pPr>
            <w:r w:rsidRPr="00DF424D">
              <w:t>MERCREDI</w:t>
            </w:r>
          </w:p>
        </w:tc>
        <w:tc>
          <w:tcPr>
            <w:tcW w:w="2409" w:type="dxa"/>
            <w:vAlign w:val="center"/>
          </w:tcPr>
          <w:p w:rsidR="006F7005" w:rsidRPr="00DF424D" w:rsidRDefault="006F7005" w:rsidP="00215209">
            <w:pPr>
              <w:spacing w:before="200" w:after="200"/>
              <w:jc w:val="center"/>
            </w:pPr>
            <w:r w:rsidRPr="00DF424D">
              <w:t>Techno fromages</w:t>
            </w:r>
          </w:p>
          <w:p w:rsidR="006F7005" w:rsidRPr="00DF424D" w:rsidRDefault="006F7005" w:rsidP="00215209">
            <w:pPr>
              <w:spacing w:before="200" w:after="200"/>
              <w:jc w:val="center"/>
            </w:pPr>
            <w:r>
              <w:rPr>
                <w:color w:val="000000"/>
              </w:rPr>
              <w:t>Mlle</w:t>
            </w:r>
            <w:r w:rsidRPr="00DF424D">
              <w:t xml:space="preserve"> Mindjou S7</w:t>
            </w:r>
          </w:p>
        </w:tc>
        <w:tc>
          <w:tcPr>
            <w:tcW w:w="2268" w:type="dxa"/>
            <w:vAlign w:val="center"/>
          </w:tcPr>
          <w:p w:rsidR="006F7005" w:rsidRPr="00DF424D" w:rsidRDefault="006F7005" w:rsidP="00215209">
            <w:pPr>
              <w:spacing w:before="200" w:after="200"/>
              <w:jc w:val="center"/>
              <w:rPr>
                <w:bCs/>
              </w:rPr>
            </w:pPr>
            <w:r w:rsidRPr="00DF424D">
              <w:rPr>
                <w:bCs/>
              </w:rPr>
              <w:t>Emballage Condit.</w:t>
            </w:r>
          </w:p>
          <w:p w:rsidR="006F7005" w:rsidRPr="00DF424D" w:rsidRDefault="006F7005" w:rsidP="00215209">
            <w:pPr>
              <w:spacing w:before="200" w:after="200"/>
              <w:jc w:val="center"/>
            </w:pPr>
            <w:r w:rsidRPr="00DF424D">
              <w:t>Tamendjari  S7</w:t>
            </w:r>
          </w:p>
        </w:tc>
        <w:tc>
          <w:tcPr>
            <w:tcW w:w="2694" w:type="dxa"/>
            <w:vAlign w:val="center"/>
          </w:tcPr>
          <w:p w:rsidR="006F7005" w:rsidRPr="00DF424D" w:rsidRDefault="006F7005" w:rsidP="00215209">
            <w:pPr>
              <w:spacing w:before="200" w:after="200"/>
              <w:jc w:val="center"/>
            </w:pPr>
          </w:p>
        </w:tc>
        <w:tc>
          <w:tcPr>
            <w:tcW w:w="2126" w:type="dxa"/>
            <w:vAlign w:val="center"/>
          </w:tcPr>
          <w:p w:rsidR="006F7005" w:rsidRPr="00DF424D" w:rsidRDefault="006F7005" w:rsidP="0057208E">
            <w:pPr>
              <w:spacing w:before="200" w:after="200"/>
              <w:jc w:val="center"/>
            </w:pPr>
            <w:r w:rsidRPr="00DF424D">
              <w:rPr>
                <w:bCs/>
                <w:iCs/>
              </w:rPr>
              <w:t>Génie des procédés</w:t>
            </w:r>
          </w:p>
          <w:p w:rsidR="006F7005" w:rsidRPr="00DF424D" w:rsidRDefault="006F7005" w:rsidP="0057208E">
            <w:pPr>
              <w:spacing w:before="200" w:after="200"/>
              <w:jc w:val="center"/>
            </w:pPr>
            <w:r>
              <w:rPr>
                <w:color w:val="000000"/>
              </w:rPr>
              <w:t>Mme</w:t>
            </w:r>
            <w:r w:rsidRPr="00DF424D">
              <w:rPr>
                <w:color w:val="000000"/>
              </w:rPr>
              <w:t xml:space="preserve"> Arkoub</w:t>
            </w:r>
            <w:r w:rsidRPr="00DF424D">
              <w:t xml:space="preserve"> S22</w:t>
            </w:r>
          </w:p>
        </w:tc>
        <w:tc>
          <w:tcPr>
            <w:tcW w:w="2693" w:type="dxa"/>
          </w:tcPr>
          <w:p w:rsidR="006F7005" w:rsidRPr="00DF424D" w:rsidRDefault="006F7005" w:rsidP="008334BF">
            <w:pPr>
              <w:spacing w:before="200" w:after="200"/>
              <w:jc w:val="center"/>
            </w:pPr>
            <w:r w:rsidRPr="00DF424D">
              <w:t xml:space="preserve">Math laitière </w:t>
            </w:r>
          </w:p>
          <w:p w:rsidR="006F7005" w:rsidRPr="00DF424D" w:rsidRDefault="006F7005" w:rsidP="008334BF">
            <w:pPr>
              <w:spacing w:before="200" w:after="200"/>
              <w:jc w:val="center"/>
            </w:pPr>
            <w:r>
              <w:rPr>
                <w:color w:val="000000"/>
              </w:rPr>
              <w:t>Mr</w:t>
            </w:r>
            <w:r w:rsidRPr="00DF424D">
              <w:t xml:space="preserve"> Lahouche S23</w:t>
            </w:r>
          </w:p>
        </w:tc>
        <w:tc>
          <w:tcPr>
            <w:tcW w:w="1701" w:type="dxa"/>
            <w:vAlign w:val="center"/>
          </w:tcPr>
          <w:p w:rsidR="006F7005" w:rsidRPr="00DF424D" w:rsidRDefault="006F7005" w:rsidP="00215209">
            <w:pPr>
              <w:spacing w:before="200" w:after="200"/>
              <w:jc w:val="center"/>
            </w:pPr>
          </w:p>
        </w:tc>
      </w:tr>
      <w:tr w:rsidR="006F7005" w:rsidRPr="00DF424D" w:rsidTr="00E74110">
        <w:trPr>
          <w:trHeight w:val="448"/>
        </w:trPr>
        <w:tc>
          <w:tcPr>
            <w:tcW w:w="1630" w:type="dxa"/>
            <w:vAlign w:val="center"/>
          </w:tcPr>
          <w:p w:rsidR="006F7005" w:rsidRPr="00DF424D" w:rsidRDefault="006F7005" w:rsidP="00215209">
            <w:pPr>
              <w:spacing w:before="200" w:after="200"/>
            </w:pPr>
            <w:r w:rsidRPr="00DF424D">
              <w:t>JEUDI</w:t>
            </w:r>
          </w:p>
        </w:tc>
        <w:tc>
          <w:tcPr>
            <w:tcW w:w="2409" w:type="dxa"/>
            <w:vAlign w:val="center"/>
          </w:tcPr>
          <w:p w:rsidR="006F7005" w:rsidRPr="00DF424D" w:rsidRDefault="006F7005" w:rsidP="00215209">
            <w:pPr>
              <w:spacing w:before="200" w:after="200"/>
              <w:jc w:val="center"/>
            </w:pPr>
            <w:r w:rsidRPr="00DF424D">
              <w:t>Législation</w:t>
            </w:r>
          </w:p>
          <w:p w:rsidR="006F7005" w:rsidRPr="00DF424D" w:rsidRDefault="006F7005" w:rsidP="00215209">
            <w:pPr>
              <w:spacing w:before="200" w:after="200"/>
              <w:jc w:val="center"/>
            </w:pPr>
            <w:r>
              <w:rPr>
                <w:color w:val="000000"/>
              </w:rPr>
              <w:t>Mr</w:t>
            </w:r>
            <w:r w:rsidRPr="00DF424D">
              <w:t xml:space="preserve"> Boudries  S22</w:t>
            </w:r>
          </w:p>
        </w:tc>
        <w:tc>
          <w:tcPr>
            <w:tcW w:w="2268" w:type="dxa"/>
            <w:vAlign w:val="center"/>
          </w:tcPr>
          <w:p w:rsidR="006F7005" w:rsidRPr="00DF424D" w:rsidRDefault="006F7005" w:rsidP="00B66328">
            <w:pPr>
              <w:spacing w:before="200" w:after="200"/>
              <w:jc w:val="center"/>
            </w:pPr>
            <w:r w:rsidRPr="00DF424D">
              <w:t>Techn Lait fermentés Mme Maouche S23</w:t>
            </w:r>
          </w:p>
        </w:tc>
        <w:tc>
          <w:tcPr>
            <w:tcW w:w="2694" w:type="dxa"/>
            <w:vAlign w:val="center"/>
          </w:tcPr>
          <w:p w:rsidR="006F7005" w:rsidRPr="00DF424D" w:rsidRDefault="006F7005" w:rsidP="00215209">
            <w:pPr>
              <w:spacing w:before="200" w:after="200"/>
              <w:rPr>
                <w:lang w:eastAsia="en-US" w:bidi="ar-SA"/>
              </w:rPr>
            </w:pPr>
            <w:r w:rsidRPr="00DF424D">
              <w:t>Trait Techno. Lait</w:t>
            </w:r>
          </w:p>
          <w:p w:rsidR="006F7005" w:rsidRPr="00DF424D" w:rsidRDefault="006F7005" w:rsidP="00215209">
            <w:pPr>
              <w:spacing w:before="200" w:after="200"/>
              <w:jc w:val="center"/>
            </w:pPr>
            <w:r>
              <w:rPr>
                <w:color w:val="000000"/>
              </w:rPr>
              <w:t>Mme</w:t>
            </w:r>
            <w:r w:rsidRPr="00DF424D">
              <w:t xml:space="preserve"> Ouadah S23</w:t>
            </w:r>
          </w:p>
        </w:tc>
        <w:tc>
          <w:tcPr>
            <w:tcW w:w="2126" w:type="dxa"/>
            <w:vAlign w:val="center"/>
          </w:tcPr>
          <w:p w:rsidR="006F7005" w:rsidRPr="00DF424D" w:rsidRDefault="006F7005" w:rsidP="00215209">
            <w:pPr>
              <w:spacing w:before="200" w:after="200"/>
              <w:jc w:val="center"/>
            </w:pPr>
          </w:p>
        </w:tc>
        <w:tc>
          <w:tcPr>
            <w:tcW w:w="2693" w:type="dxa"/>
            <w:vAlign w:val="center"/>
          </w:tcPr>
          <w:p w:rsidR="006F7005" w:rsidRPr="00DF424D" w:rsidRDefault="006F7005" w:rsidP="00215209">
            <w:pPr>
              <w:spacing w:before="200" w:after="200"/>
              <w:jc w:val="center"/>
            </w:pPr>
            <w:r w:rsidRPr="00DF424D">
              <w:t>TD Génie des procédés</w:t>
            </w:r>
          </w:p>
          <w:p w:rsidR="006F7005" w:rsidRPr="00DF424D" w:rsidRDefault="006F7005" w:rsidP="00215209">
            <w:pPr>
              <w:spacing w:before="200" w:after="200"/>
              <w:jc w:val="center"/>
            </w:pPr>
            <w:r>
              <w:rPr>
                <w:color w:val="000000"/>
              </w:rPr>
              <w:t>Mme</w:t>
            </w:r>
            <w:r w:rsidRPr="00DF424D">
              <w:rPr>
                <w:color w:val="000000"/>
              </w:rPr>
              <w:t xml:space="preserve"> Arkoub</w:t>
            </w:r>
            <w:r w:rsidRPr="00DF424D">
              <w:t xml:space="preserve"> S22</w:t>
            </w:r>
          </w:p>
        </w:tc>
        <w:tc>
          <w:tcPr>
            <w:tcW w:w="1701" w:type="dxa"/>
            <w:vAlign w:val="center"/>
          </w:tcPr>
          <w:p w:rsidR="006F7005" w:rsidRPr="00DF424D" w:rsidRDefault="006F7005" w:rsidP="00215209">
            <w:pPr>
              <w:spacing w:before="200" w:after="200"/>
              <w:jc w:val="center"/>
            </w:pPr>
          </w:p>
        </w:tc>
      </w:tr>
    </w:tbl>
    <w:p w:rsidR="006F7005" w:rsidRPr="00DF424D" w:rsidRDefault="006F7005" w:rsidP="00FF1B59">
      <w:pPr>
        <w:jc w:val="center"/>
      </w:pPr>
    </w:p>
    <w:p w:rsidR="006F7005" w:rsidRPr="00DF424D" w:rsidRDefault="006F7005" w:rsidP="00FF1B59">
      <w:pPr>
        <w:jc w:val="center"/>
        <w:rPr>
          <w:sz w:val="22"/>
        </w:rPr>
      </w:pPr>
      <w:r w:rsidRPr="00DF424D">
        <w:rPr>
          <w:sz w:val="22"/>
        </w:rPr>
        <w:t>Début des enseignements : Dimanche 07  septembre 2014</w:t>
      </w:r>
    </w:p>
    <w:p w:rsidR="006F7005" w:rsidRPr="00DF424D" w:rsidRDefault="006F7005">
      <w:pPr>
        <w:spacing w:after="200" w:line="276" w:lineRule="auto"/>
      </w:pPr>
      <w:r w:rsidRPr="00DF424D">
        <w:br w:type="page"/>
      </w:r>
    </w:p>
    <w:p w:rsidR="006F7005" w:rsidRPr="00DF424D" w:rsidRDefault="006F7005" w:rsidP="00FF1B59">
      <w:pPr>
        <w:jc w:val="center"/>
      </w:pPr>
    </w:p>
    <w:p w:rsidR="006F7005" w:rsidRPr="00DF424D" w:rsidRDefault="006F7005" w:rsidP="00FF1B59">
      <w:pPr>
        <w:pStyle w:val="Heading1"/>
        <w:jc w:val="both"/>
      </w:pPr>
      <w:r w:rsidRPr="00DF424D">
        <w:rPr>
          <w:u w:val="single"/>
        </w:rPr>
        <w:t>Faculté des Sciences de la Nature et de la vie</w:t>
      </w:r>
    </w:p>
    <w:p w:rsidR="006F7005" w:rsidRPr="00DF424D" w:rsidRDefault="006F7005" w:rsidP="00FF1B59">
      <w:pPr>
        <w:pStyle w:val="Heading1"/>
        <w:jc w:val="both"/>
        <w:rPr>
          <w:color w:val="000000"/>
        </w:rPr>
      </w:pPr>
      <w:r w:rsidRPr="00DF424D">
        <w:rPr>
          <w:u w:val="single"/>
        </w:rPr>
        <w:t>Département des Sciences Alimentaires</w:t>
      </w:r>
      <w:r w:rsidRPr="00DF424D">
        <w:t xml:space="preserve">                                                                                                                  Année Universitaire : 2014/2015</w:t>
      </w:r>
    </w:p>
    <w:p w:rsidR="006F7005" w:rsidRPr="00DF424D" w:rsidRDefault="006F7005" w:rsidP="00FF1B59">
      <w:pPr>
        <w:jc w:val="center"/>
      </w:pPr>
    </w:p>
    <w:p w:rsidR="006F7005" w:rsidRPr="00DF424D" w:rsidRDefault="006F7005" w:rsidP="00FF1B59">
      <w:pPr>
        <w:jc w:val="center"/>
      </w:pPr>
    </w:p>
    <w:p w:rsidR="006F7005" w:rsidRPr="00DF424D" w:rsidRDefault="006F7005" w:rsidP="00FF1B59">
      <w:pPr>
        <w:jc w:val="center"/>
      </w:pPr>
      <w:r w:rsidRPr="00CE68FA">
        <w:rPr>
          <w:sz w:val="32"/>
        </w:rPr>
        <w:t xml:space="preserve">Spécialité : Master II sciences des aliments  </w:t>
      </w:r>
    </w:p>
    <w:p w:rsidR="006F7005" w:rsidRPr="00DF424D" w:rsidRDefault="006F7005" w:rsidP="00FF1B59">
      <w:pPr>
        <w:jc w:val="center"/>
      </w:pPr>
    </w:p>
    <w:tbl>
      <w:tblPr>
        <w:tblW w:w="15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96"/>
        <w:gridCol w:w="2967"/>
        <w:gridCol w:w="1984"/>
        <w:gridCol w:w="2695"/>
        <w:gridCol w:w="2126"/>
        <w:gridCol w:w="2268"/>
        <w:gridCol w:w="2312"/>
      </w:tblGrid>
      <w:tr w:rsidR="006F7005" w:rsidRPr="00DF424D" w:rsidTr="00ED5876">
        <w:trPr>
          <w:trHeight w:val="90"/>
        </w:trPr>
        <w:tc>
          <w:tcPr>
            <w:tcW w:w="1496" w:type="dxa"/>
            <w:vMerge w:val="restart"/>
            <w:vAlign w:val="center"/>
          </w:tcPr>
          <w:p w:rsidR="006F7005" w:rsidRPr="00DF424D" w:rsidRDefault="006F7005" w:rsidP="00ED5876">
            <w:pPr>
              <w:pStyle w:val="Heading3"/>
              <w:spacing w:before="200" w:after="200"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DF424D">
              <w:rPr>
                <w:b w:val="0"/>
                <w:bCs w:val="0"/>
                <w:color w:val="000000"/>
                <w:sz w:val="24"/>
                <w:szCs w:val="24"/>
              </w:rPr>
              <w:t>Jours</w:t>
            </w:r>
          </w:p>
        </w:tc>
        <w:tc>
          <w:tcPr>
            <w:tcW w:w="14352" w:type="dxa"/>
            <w:gridSpan w:val="6"/>
          </w:tcPr>
          <w:p w:rsidR="006F7005" w:rsidRPr="00DF424D" w:rsidRDefault="006F7005" w:rsidP="00ED5876">
            <w:pPr>
              <w:spacing w:before="200" w:after="200"/>
              <w:jc w:val="center"/>
              <w:rPr>
                <w:color w:val="000000"/>
              </w:rPr>
            </w:pPr>
            <w:r w:rsidRPr="00DF424D">
              <w:rPr>
                <w:color w:val="000000"/>
              </w:rPr>
              <w:t>HORAIRES</w:t>
            </w:r>
          </w:p>
        </w:tc>
      </w:tr>
      <w:tr w:rsidR="006F7005" w:rsidRPr="00DF424D" w:rsidTr="00ED5876">
        <w:trPr>
          <w:trHeight w:val="399"/>
        </w:trPr>
        <w:tc>
          <w:tcPr>
            <w:tcW w:w="1496" w:type="dxa"/>
            <w:vMerge/>
            <w:vAlign w:val="center"/>
          </w:tcPr>
          <w:p w:rsidR="006F7005" w:rsidRPr="00DF424D" w:rsidRDefault="006F7005" w:rsidP="00ED5876">
            <w:pPr>
              <w:pStyle w:val="Heading3"/>
              <w:spacing w:before="200" w:after="200"/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967" w:type="dxa"/>
            <w:vAlign w:val="center"/>
          </w:tcPr>
          <w:p w:rsidR="006F7005" w:rsidRPr="00DF424D" w:rsidRDefault="006F7005" w:rsidP="00ED5876">
            <w:pPr>
              <w:pStyle w:val="Heading4"/>
              <w:spacing w:before="200" w:after="200"/>
              <w:rPr>
                <w:color w:val="000000"/>
              </w:rPr>
            </w:pPr>
            <w:r w:rsidRPr="00DF424D">
              <w:rPr>
                <w:color w:val="000000"/>
              </w:rPr>
              <w:t>08H00-09H30</w:t>
            </w:r>
          </w:p>
        </w:tc>
        <w:tc>
          <w:tcPr>
            <w:tcW w:w="1984" w:type="dxa"/>
            <w:vAlign w:val="center"/>
          </w:tcPr>
          <w:p w:rsidR="006F7005" w:rsidRPr="00DF424D" w:rsidRDefault="006F7005" w:rsidP="00ED5876">
            <w:pPr>
              <w:pStyle w:val="Heading1"/>
              <w:spacing w:before="200" w:after="200"/>
              <w:jc w:val="center"/>
              <w:rPr>
                <w:color w:val="000000"/>
              </w:rPr>
            </w:pPr>
            <w:r w:rsidRPr="00DF424D">
              <w:rPr>
                <w:color w:val="000000"/>
              </w:rPr>
              <w:t>09H40-11H10</w:t>
            </w:r>
          </w:p>
        </w:tc>
        <w:tc>
          <w:tcPr>
            <w:tcW w:w="2695" w:type="dxa"/>
            <w:vAlign w:val="center"/>
          </w:tcPr>
          <w:p w:rsidR="006F7005" w:rsidRPr="00DF424D" w:rsidRDefault="006F7005" w:rsidP="00ED5876">
            <w:pPr>
              <w:spacing w:before="200" w:after="200"/>
              <w:jc w:val="center"/>
              <w:rPr>
                <w:color w:val="000000"/>
              </w:rPr>
            </w:pPr>
            <w:r w:rsidRPr="00DF424D">
              <w:rPr>
                <w:color w:val="000000"/>
              </w:rPr>
              <w:t>11H20-12H50</w:t>
            </w:r>
          </w:p>
        </w:tc>
        <w:tc>
          <w:tcPr>
            <w:tcW w:w="2126" w:type="dxa"/>
            <w:vAlign w:val="center"/>
          </w:tcPr>
          <w:p w:rsidR="006F7005" w:rsidRPr="00DF424D" w:rsidRDefault="006F7005" w:rsidP="00ED5876">
            <w:pPr>
              <w:spacing w:before="200" w:after="200"/>
              <w:jc w:val="center"/>
              <w:rPr>
                <w:color w:val="000000"/>
              </w:rPr>
            </w:pPr>
            <w:r w:rsidRPr="00DF424D">
              <w:rPr>
                <w:color w:val="000000"/>
              </w:rPr>
              <w:t>13H00-14H30</w:t>
            </w:r>
          </w:p>
        </w:tc>
        <w:tc>
          <w:tcPr>
            <w:tcW w:w="2268" w:type="dxa"/>
            <w:vAlign w:val="center"/>
          </w:tcPr>
          <w:p w:rsidR="006F7005" w:rsidRPr="00DF424D" w:rsidRDefault="006F7005" w:rsidP="00ED5876">
            <w:pPr>
              <w:spacing w:before="200" w:after="200"/>
              <w:jc w:val="center"/>
              <w:rPr>
                <w:color w:val="000000"/>
              </w:rPr>
            </w:pPr>
            <w:r w:rsidRPr="00DF424D">
              <w:rPr>
                <w:color w:val="000000"/>
              </w:rPr>
              <w:t>14H40-16H10</w:t>
            </w:r>
          </w:p>
        </w:tc>
        <w:tc>
          <w:tcPr>
            <w:tcW w:w="2312" w:type="dxa"/>
            <w:vAlign w:val="center"/>
          </w:tcPr>
          <w:p w:rsidR="006F7005" w:rsidRPr="00DF424D" w:rsidRDefault="006F7005" w:rsidP="00ED5876">
            <w:pPr>
              <w:pStyle w:val="Heading4"/>
              <w:spacing w:before="200" w:after="200"/>
              <w:rPr>
                <w:color w:val="000000"/>
              </w:rPr>
            </w:pPr>
            <w:r w:rsidRPr="00DF424D">
              <w:rPr>
                <w:color w:val="000000"/>
              </w:rPr>
              <w:t>16H20-17H50</w:t>
            </w:r>
          </w:p>
        </w:tc>
      </w:tr>
      <w:tr w:rsidR="006F7005" w:rsidRPr="00DF424D" w:rsidTr="00ED5876">
        <w:trPr>
          <w:trHeight w:val="509"/>
        </w:trPr>
        <w:tc>
          <w:tcPr>
            <w:tcW w:w="1496" w:type="dxa"/>
            <w:vAlign w:val="center"/>
          </w:tcPr>
          <w:p w:rsidR="006F7005" w:rsidRPr="00DF424D" w:rsidRDefault="006F7005" w:rsidP="00ED5876">
            <w:pPr>
              <w:spacing w:before="200" w:after="200"/>
              <w:rPr>
                <w:color w:val="000000"/>
              </w:rPr>
            </w:pPr>
            <w:r w:rsidRPr="00DF424D">
              <w:rPr>
                <w:color w:val="000000"/>
              </w:rPr>
              <w:t>DIMANCHE</w:t>
            </w:r>
          </w:p>
        </w:tc>
        <w:tc>
          <w:tcPr>
            <w:tcW w:w="2967" w:type="dxa"/>
            <w:vAlign w:val="center"/>
          </w:tcPr>
          <w:p w:rsidR="006F7005" w:rsidRPr="00DF424D" w:rsidRDefault="006F7005" w:rsidP="00ED5876">
            <w:pPr>
              <w:spacing w:before="200" w:after="200"/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6F7005" w:rsidRPr="00DF424D" w:rsidRDefault="006F7005" w:rsidP="00ED5876">
            <w:pPr>
              <w:spacing w:before="200" w:after="200"/>
              <w:jc w:val="center"/>
              <w:rPr>
                <w:bCs/>
                <w:color w:val="000000"/>
              </w:rPr>
            </w:pPr>
            <w:r w:rsidRPr="00DF424D">
              <w:rPr>
                <w:bCs/>
                <w:color w:val="000000"/>
              </w:rPr>
              <w:t>Emballage Condit.</w:t>
            </w:r>
          </w:p>
          <w:p w:rsidR="006F7005" w:rsidRPr="00DF424D" w:rsidRDefault="006F7005" w:rsidP="00675BBE">
            <w:pPr>
              <w:spacing w:before="200"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Mme/Mr </w:t>
            </w:r>
            <w:r w:rsidRPr="00DF424D">
              <w:rPr>
                <w:color w:val="000000"/>
              </w:rPr>
              <w:t xml:space="preserve">Tamendjari </w:t>
            </w:r>
            <w:r w:rsidRPr="00DF424D">
              <w:t>S7</w:t>
            </w:r>
          </w:p>
        </w:tc>
        <w:tc>
          <w:tcPr>
            <w:tcW w:w="2695" w:type="dxa"/>
            <w:vAlign w:val="center"/>
          </w:tcPr>
          <w:p w:rsidR="006F7005" w:rsidRPr="00DF424D" w:rsidRDefault="006F7005" w:rsidP="00ED5876">
            <w:pPr>
              <w:spacing w:before="200" w:after="200"/>
              <w:jc w:val="center"/>
              <w:rPr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6F7005" w:rsidRPr="00DF424D" w:rsidRDefault="006F7005" w:rsidP="00ED5876">
            <w:pPr>
              <w:spacing w:before="200" w:after="200"/>
              <w:jc w:val="center"/>
            </w:pPr>
            <w:r w:rsidRPr="00DF424D">
              <w:rPr>
                <w:bCs/>
                <w:iCs/>
              </w:rPr>
              <w:t>Génie des procédés</w:t>
            </w:r>
          </w:p>
          <w:p w:rsidR="006F7005" w:rsidRPr="00DF424D" w:rsidRDefault="006F7005" w:rsidP="00ED5876">
            <w:pPr>
              <w:spacing w:before="200" w:after="200"/>
              <w:jc w:val="center"/>
            </w:pPr>
            <w:r>
              <w:rPr>
                <w:color w:val="000000"/>
              </w:rPr>
              <w:t>Mr</w:t>
            </w:r>
            <w:r w:rsidRPr="00DF424D">
              <w:t xml:space="preserve"> Tighzert A1</w:t>
            </w:r>
          </w:p>
        </w:tc>
        <w:tc>
          <w:tcPr>
            <w:tcW w:w="2268" w:type="dxa"/>
            <w:vAlign w:val="center"/>
          </w:tcPr>
          <w:p w:rsidR="006F7005" w:rsidRPr="00DF424D" w:rsidRDefault="006F7005" w:rsidP="00ED5876">
            <w:pPr>
              <w:spacing w:before="200" w:after="200"/>
              <w:jc w:val="center"/>
            </w:pPr>
          </w:p>
        </w:tc>
        <w:tc>
          <w:tcPr>
            <w:tcW w:w="2312" w:type="dxa"/>
            <w:vAlign w:val="center"/>
          </w:tcPr>
          <w:p w:rsidR="006F7005" w:rsidRPr="00DF424D" w:rsidRDefault="006F7005" w:rsidP="00ED5876">
            <w:pPr>
              <w:spacing w:before="200" w:after="200"/>
              <w:jc w:val="center"/>
              <w:rPr>
                <w:color w:val="000000"/>
              </w:rPr>
            </w:pPr>
          </w:p>
        </w:tc>
      </w:tr>
      <w:tr w:rsidR="006F7005" w:rsidRPr="00DF424D" w:rsidTr="00ED5876">
        <w:trPr>
          <w:trHeight w:val="584"/>
        </w:trPr>
        <w:tc>
          <w:tcPr>
            <w:tcW w:w="1496" w:type="dxa"/>
            <w:vAlign w:val="center"/>
          </w:tcPr>
          <w:p w:rsidR="006F7005" w:rsidRPr="00DF424D" w:rsidRDefault="006F7005" w:rsidP="00ED5876">
            <w:pPr>
              <w:spacing w:before="200" w:after="200"/>
              <w:rPr>
                <w:color w:val="000000"/>
                <w:lang w:val="en-US"/>
              </w:rPr>
            </w:pPr>
            <w:r w:rsidRPr="00DF424D">
              <w:rPr>
                <w:color w:val="000000"/>
                <w:lang w:val="en-US"/>
              </w:rPr>
              <w:t>LUNDI</w:t>
            </w:r>
          </w:p>
        </w:tc>
        <w:tc>
          <w:tcPr>
            <w:tcW w:w="2967" w:type="dxa"/>
            <w:vAlign w:val="center"/>
          </w:tcPr>
          <w:p w:rsidR="006F7005" w:rsidRPr="00DF424D" w:rsidRDefault="006F7005" w:rsidP="00ED5876">
            <w:pPr>
              <w:spacing w:before="200" w:after="200"/>
              <w:jc w:val="center"/>
            </w:pPr>
            <w:r w:rsidRPr="00DF424D">
              <w:t>Analyse sensorielle</w:t>
            </w:r>
          </w:p>
          <w:p w:rsidR="006F7005" w:rsidRPr="00DF424D" w:rsidRDefault="006F7005" w:rsidP="00ED5876">
            <w:pPr>
              <w:spacing w:before="200"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Mr</w:t>
            </w:r>
            <w:r w:rsidRPr="00DF424D">
              <w:t xml:space="preserve"> Bouaoudia   A1</w:t>
            </w:r>
          </w:p>
        </w:tc>
        <w:tc>
          <w:tcPr>
            <w:tcW w:w="1984" w:type="dxa"/>
            <w:vAlign w:val="center"/>
          </w:tcPr>
          <w:p w:rsidR="006F7005" w:rsidRPr="00DF424D" w:rsidRDefault="006F7005" w:rsidP="00ED5876">
            <w:pPr>
              <w:spacing w:before="200" w:after="200"/>
              <w:jc w:val="center"/>
              <w:rPr>
                <w:bCs/>
                <w:iCs/>
              </w:rPr>
            </w:pPr>
            <w:r w:rsidRPr="00DF424D">
              <w:rPr>
                <w:bCs/>
                <w:iCs/>
              </w:rPr>
              <w:t>Législation</w:t>
            </w:r>
          </w:p>
          <w:p w:rsidR="006F7005" w:rsidRPr="00DF424D" w:rsidRDefault="006F7005" w:rsidP="00ED5876">
            <w:pPr>
              <w:spacing w:before="200"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Mr</w:t>
            </w:r>
            <w:r w:rsidRPr="00DF424D">
              <w:t xml:space="preserve"> Boudries A1</w:t>
            </w:r>
          </w:p>
        </w:tc>
        <w:tc>
          <w:tcPr>
            <w:tcW w:w="2695" w:type="dxa"/>
          </w:tcPr>
          <w:p w:rsidR="006F7005" w:rsidRPr="00DF424D" w:rsidRDefault="006F7005" w:rsidP="00ED5876">
            <w:pPr>
              <w:spacing w:before="200" w:after="200"/>
              <w:jc w:val="center"/>
            </w:pPr>
            <w:r w:rsidRPr="00DF424D">
              <w:t>Qualité nutrit.</w:t>
            </w:r>
          </w:p>
          <w:p w:rsidR="006F7005" w:rsidRPr="00DF424D" w:rsidRDefault="006F7005" w:rsidP="00ED5876">
            <w:pPr>
              <w:spacing w:before="200" w:after="200"/>
              <w:jc w:val="center"/>
              <w:rPr>
                <w:color w:val="000000"/>
              </w:rPr>
            </w:pPr>
            <w:r>
              <w:t xml:space="preserve"> Mr </w:t>
            </w:r>
            <w:r w:rsidRPr="00DF424D">
              <w:t>Zaidi A1</w:t>
            </w:r>
          </w:p>
        </w:tc>
        <w:tc>
          <w:tcPr>
            <w:tcW w:w="2126" w:type="dxa"/>
            <w:vAlign w:val="center"/>
          </w:tcPr>
          <w:p w:rsidR="006F7005" w:rsidRPr="00DF424D" w:rsidRDefault="006F7005" w:rsidP="00ED5876">
            <w:pPr>
              <w:spacing w:before="200" w:after="200"/>
              <w:jc w:val="center"/>
            </w:pPr>
          </w:p>
        </w:tc>
        <w:tc>
          <w:tcPr>
            <w:tcW w:w="2268" w:type="dxa"/>
            <w:vAlign w:val="center"/>
          </w:tcPr>
          <w:p w:rsidR="006F7005" w:rsidRPr="00DF424D" w:rsidRDefault="006F7005" w:rsidP="00ED5876">
            <w:pPr>
              <w:spacing w:before="200" w:after="200"/>
              <w:jc w:val="center"/>
            </w:pPr>
          </w:p>
        </w:tc>
        <w:tc>
          <w:tcPr>
            <w:tcW w:w="2312" w:type="dxa"/>
            <w:vAlign w:val="center"/>
          </w:tcPr>
          <w:p w:rsidR="006F7005" w:rsidRPr="00DF424D" w:rsidRDefault="006F7005" w:rsidP="00ED5876">
            <w:pPr>
              <w:spacing w:before="200" w:after="200"/>
              <w:jc w:val="center"/>
            </w:pPr>
          </w:p>
        </w:tc>
      </w:tr>
      <w:tr w:rsidR="006F7005" w:rsidRPr="00DF424D" w:rsidTr="00ED5876">
        <w:trPr>
          <w:trHeight w:val="556"/>
        </w:trPr>
        <w:tc>
          <w:tcPr>
            <w:tcW w:w="1496" w:type="dxa"/>
            <w:vAlign w:val="center"/>
          </w:tcPr>
          <w:p w:rsidR="006F7005" w:rsidRPr="00DF424D" w:rsidRDefault="006F7005" w:rsidP="00ED5876">
            <w:pPr>
              <w:spacing w:before="200" w:after="200"/>
            </w:pPr>
            <w:r w:rsidRPr="00DF424D">
              <w:t>MARDI</w:t>
            </w:r>
          </w:p>
        </w:tc>
        <w:tc>
          <w:tcPr>
            <w:tcW w:w="2967" w:type="dxa"/>
          </w:tcPr>
          <w:p w:rsidR="006F7005" w:rsidRPr="00DF424D" w:rsidRDefault="006F7005" w:rsidP="00ED5876">
            <w:pPr>
              <w:spacing w:before="200" w:after="200"/>
              <w:jc w:val="center"/>
            </w:pPr>
            <w:r w:rsidRPr="00DF424D">
              <w:t>Analyse sensorielle</w:t>
            </w:r>
          </w:p>
          <w:p w:rsidR="006F7005" w:rsidRPr="00DF424D" w:rsidRDefault="006F7005" w:rsidP="00ED5876">
            <w:pPr>
              <w:spacing w:before="200" w:after="200"/>
              <w:jc w:val="center"/>
            </w:pPr>
            <w:r>
              <w:rPr>
                <w:color w:val="000000"/>
              </w:rPr>
              <w:t>Mr</w:t>
            </w:r>
            <w:r w:rsidRPr="00DF424D">
              <w:t xml:space="preserve"> Bouaoudia   A1</w:t>
            </w:r>
          </w:p>
        </w:tc>
        <w:tc>
          <w:tcPr>
            <w:tcW w:w="1984" w:type="dxa"/>
            <w:vAlign w:val="center"/>
          </w:tcPr>
          <w:p w:rsidR="006F7005" w:rsidRPr="00DF424D" w:rsidRDefault="006F7005" w:rsidP="00ED5876">
            <w:pPr>
              <w:spacing w:before="200" w:after="200"/>
              <w:jc w:val="center"/>
            </w:pPr>
            <w:r w:rsidRPr="00DF424D">
              <w:t>TD génie Procédé</w:t>
            </w:r>
          </w:p>
          <w:p w:rsidR="006F7005" w:rsidRPr="00DF424D" w:rsidRDefault="006F7005" w:rsidP="00ED5876">
            <w:pPr>
              <w:spacing w:before="200" w:after="200"/>
              <w:jc w:val="center"/>
            </w:pPr>
            <w:r>
              <w:rPr>
                <w:color w:val="000000"/>
              </w:rPr>
              <w:t>Mr</w:t>
            </w:r>
            <w:r w:rsidRPr="00DF424D">
              <w:t xml:space="preserve"> Tighzert S7</w:t>
            </w:r>
          </w:p>
        </w:tc>
        <w:tc>
          <w:tcPr>
            <w:tcW w:w="2695" w:type="dxa"/>
            <w:vAlign w:val="center"/>
          </w:tcPr>
          <w:p w:rsidR="006F7005" w:rsidRPr="00DF424D" w:rsidRDefault="006F7005" w:rsidP="00ED5876">
            <w:pPr>
              <w:spacing w:before="200" w:after="200"/>
              <w:jc w:val="center"/>
              <w:rPr>
                <w:bCs/>
                <w:iCs/>
              </w:rPr>
            </w:pPr>
            <w:r w:rsidRPr="00DF424D">
              <w:rPr>
                <w:bCs/>
                <w:iCs/>
              </w:rPr>
              <w:t>Législation</w:t>
            </w:r>
          </w:p>
          <w:p w:rsidR="006F7005" w:rsidRPr="00DF424D" w:rsidRDefault="006F7005" w:rsidP="00ED5876">
            <w:pPr>
              <w:spacing w:before="200" w:after="200"/>
              <w:jc w:val="center"/>
            </w:pPr>
            <w:r>
              <w:rPr>
                <w:color w:val="000000"/>
              </w:rPr>
              <w:t>Mr</w:t>
            </w:r>
            <w:r w:rsidRPr="00DF424D">
              <w:t xml:space="preserve"> Boudries A1</w:t>
            </w:r>
          </w:p>
        </w:tc>
        <w:tc>
          <w:tcPr>
            <w:tcW w:w="2126" w:type="dxa"/>
            <w:vAlign w:val="center"/>
          </w:tcPr>
          <w:p w:rsidR="006F7005" w:rsidRPr="00DF424D" w:rsidRDefault="006F7005" w:rsidP="00ED5876">
            <w:pPr>
              <w:spacing w:before="200" w:after="200"/>
              <w:jc w:val="center"/>
            </w:pPr>
          </w:p>
        </w:tc>
        <w:tc>
          <w:tcPr>
            <w:tcW w:w="2268" w:type="dxa"/>
            <w:vAlign w:val="center"/>
          </w:tcPr>
          <w:p w:rsidR="006F7005" w:rsidRPr="00DF424D" w:rsidRDefault="006F7005" w:rsidP="00ED5876">
            <w:pPr>
              <w:spacing w:before="200" w:after="200"/>
              <w:jc w:val="center"/>
            </w:pPr>
            <w:r w:rsidRPr="00DF424D">
              <w:t>Stratégie de maîtrise  de la sécurité S7</w:t>
            </w:r>
          </w:p>
        </w:tc>
        <w:tc>
          <w:tcPr>
            <w:tcW w:w="2312" w:type="dxa"/>
            <w:vAlign w:val="center"/>
          </w:tcPr>
          <w:p w:rsidR="006F7005" w:rsidRPr="00DF424D" w:rsidRDefault="006F7005" w:rsidP="00ED5876">
            <w:pPr>
              <w:spacing w:before="200" w:after="200"/>
              <w:jc w:val="center"/>
            </w:pPr>
          </w:p>
        </w:tc>
      </w:tr>
      <w:tr w:rsidR="006F7005" w:rsidRPr="00DF424D" w:rsidTr="00ED5876">
        <w:trPr>
          <w:trHeight w:val="563"/>
        </w:trPr>
        <w:tc>
          <w:tcPr>
            <w:tcW w:w="1496" w:type="dxa"/>
            <w:vAlign w:val="center"/>
          </w:tcPr>
          <w:p w:rsidR="006F7005" w:rsidRPr="00DF424D" w:rsidRDefault="006F7005" w:rsidP="00ED5876">
            <w:pPr>
              <w:spacing w:before="200" w:after="200"/>
            </w:pPr>
            <w:r w:rsidRPr="00DF424D">
              <w:t>MERCREDI</w:t>
            </w:r>
          </w:p>
        </w:tc>
        <w:tc>
          <w:tcPr>
            <w:tcW w:w="2967" w:type="dxa"/>
            <w:vAlign w:val="center"/>
          </w:tcPr>
          <w:p w:rsidR="006F7005" w:rsidRPr="00DF424D" w:rsidRDefault="006F7005" w:rsidP="00ED5876">
            <w:pPr>
              <w:spacing w:before="200" w:after="200"/>
              <w:jc w:val="center"/>
            </w:pPr>
          </w:p>
        </w:tc>
        <w:tc>
          <w:tcPr>
            <w:tcW w:w="1984" w:type="dxa"/>
            <w:vAlign w:val="center"/>
          </w:tcPr>
          <w:p w:rsidR="006F7005" w:rsidRPr="00DF424D" w:rsidRDefault="006F7005" w:rsidP="00ED5876">
            <w:pPr>
              <w:spacing w:before="200" w:after="200"/>
              <w:jc w:val="center"/>
              <w:rPr>
                <w:bCs/>
                <w:color w:val="000000"/>
              </w:rPr>
            </w:pPr>
            <w:r w:rsidRPr="00DF424D">
              <w:rPr>
                <w:bCs/>
                <w:color w:val="000000"/>
              </w:rPr>
              <w:t>Emballage Condit.</w:t>
            </w:r>
          </w:p>
          <w:p w:rsidR="006F7005" w:rsidRPr="00DF424D" w:rsidRDefault="006F7005" w:rsidP="00675BBE">
            <w:pPr>
              <w:spacing w:before="200" w:after="200"/>
              <w:jc w:val="center"/>
            </w:pPr>
            <w:r>
              <w:rPr>
                <w:color w:val="000000"/>
              </w:rPr>
              <w:t xml:space="preserve">Mme/Mr </w:t>
            </w:r>
            <w:r w:rsidRPr="00DF424D">
              <w:rPr>
                <w:color w:val="000000"/>
              </w:rPr>
              <w:t xml:space="preserve">Tamendjari </w:t>
            </w:r>
            <w:r w:rsidRPr="00DF424D">
              <w:t xml:space="preserve">  S7</w:t>
            </w:r>
          </w:p>
        </w:tc>
        <w:tc>
          <w:tcPr>
            <w:tcW w:w="2695" w:type="dxa"/>
            <w:vAlign w:val="center"/>
          </w:tcPr>
          <w:p w:rsidR="006F7005" w:rsidRPr="00DF424D" w:rsidRDefault="006F7005" w:rsidP="00ED5876">
            <w:pPr>
              <w:spacing w:before="200" w:after="200"/>
              <w:jc w:val="center"/>
            </w:pPr>
            <w:r w:rsidRPr="00DF424D">
              <w:t>Qualité nutrit.</w:t>
            </w:r>
          </w:p>
          <w:p w:rsidR="006F7005" w:rsidRPr="00DF424D" w:rsidRDefault="006F7005" w:rsidP="00ED5876">
            <w:pPr>
              <w:spacing w:before="200" w:after="200"/>
              <w:jc w:val="center"/>
            </w:pPr>
            <w:r>
              <w:t xml:space="preserve">Mr </w:t>
            </w:r>
            <w:r w:rsidRPr="00DF424D">
              <w:t>Zaidi  A1</w:t>
            </w:r>
          </w:p>
        </w:tc>
        <w:tc>
          <w:tcPr>
            <w:tcW w:w="2126" w:type="dxa"/>
            <w:vAlign w:val="center"/>
          </w:tcPr>
          <w:p w:rsidR="006F7005" w:rsidRPr="00DF424D" w:rsidRDefault="006F7005" w:rsidP="00ED5876">
            <w:pPr>
              <w:spacing w:before="200" w:after="200"/>
              <w:jc w:val="center"/>
            </w:pPr>
          </w:p>
        </w:tc>
        <w:tc>
          <w:tcPr>
            <w:tcW w:w="2268" w:type="dxa"/>
          </w:tcPr>
          <w:p w:rsidR="006F7005" w:rsidRPr="00DF424D" w:rsidRDefault="006F7005" w:rsidP="00ED5876">
            <w:pPr>
              <w:spacing w:before="200" w:after="200"/>
              <w:jc w:val="center"/>
              <w:rPr>
                <w:lang w:val="en-US"/>
              </w:rPr>
            </w:pPr>
          </w:p>
        </w:tc>
        <w:tc>
          <w:tcPr>
            <w:tcW w:w="2312" w:type="dxa"/>
            <w:vAlign w:val="center"/>
          </w:tcPr>
          <w:p w:rsidR="006F7005" w:rsidRPr="00DF424D" w:rsidRDefault="006F7005" w:rsidP="00ED5876">
            <w:pPr>
              <w:spacing w:before="200" w:after="200"/>
              <w:jc w:val="center"/>
              <w:rPr>
                <w:lang w:val="en-US"/>
              </w:rPr>
            </w:pPr>
          </w:p>
        </w:tc>
      </w:tr>
      <w:tr w:rsidR="006F7005" w:rsidRPr="00DF424D" w:rsidTr="00ED5876">
        <w:trPr>
          <w:trHeight w:val="448"/>
        </w:trPr>
        <w:tc>
          <w:tcPr>
            <w:tcW w:w="1496" w:type="dxa"/>
            <w:vAlign w:val="center"/>
          </w:tcPr>
          <w:p w:rsidR="006F7005" w:rsidRPr="00DF424D" w:rsidRDefault="006F7005" w:rsidP="00ED5876">
            <w:pPr>
              <w:spacing w:before="200" w:after="200"/>
            </w:pPr>
            <w:r w:rsidRPr="00DF424D">
              <w:t>JEUDI</w:t>
            </w:r>
          </w:p>
        </w:tc>
        <w:tc>
          <w:tcPr>
            <w:tcW w:w="2967" w:type="dxa"/>
            <w:vAlign w:val="center"/>
          </w:tcPr>
          <w:p w:rsidR="006F7005" w:rsidRPr="00DF424D" w:rsidRDefault="006F7005" w:rsidP="00ED5876">
            <w:pPr>
              <w:spacing w:before="200" w:after="200"/>
              <w:jc w:val="center"/>
            </w:pPr>
          </w:p>
        </w:tc>
        <w:tc>
          <w:tcPr>
            <w:tcW w:w="1984" w:type="dxa"/>
            <w:vAlign w:val="center"/>
          </w:tcPr>
          <w:p w:rsidR="006F7005" w:rsidRPr="00DF424D" w:rsidRDefault="006F7005" w:rsidP="00A86C94">
            <w:pPr>
              <w:spacing w:before="200" w:after="200"/>
              <w:jc w:val="center"/>
            </w:pPr>
            <w:r w:rsidRPr="00DF424D">
              <w:t>Stratégie de maîtrise  de la sécurité S7</w:t>
            </w:r>
          </w:p>
        </w:tc>
        <w:tc>
          <w:tcPr>
            <w:tcW w:w="2695" w:type="dxa"/>
            <w:vAlign w:val="center"/>
          </w:tcPr>
          <w:p w:rsidR="006F7005" w:rsidRPr="00DF424D" w:rsidRDefault="006F7005" w:rsidP="00ED5876">
            <w:pPr>
              <w:spacing w:before="200" w:after="200"/>
              <w:jc w:val="center"/>
              <w:rPr>
                <w:bCs/>
                <w:iCs/>
              </w:rPr>
            </w:pPr>
            <w:r w:rsidRPr="00DF424D">
              <w:rPr>
                <w:bCs/>
                <w:iCs/>
              </w:rPr>
              <w:t>Génie procédés</w:t>
            </w:r>
          </w:p>
          <w:p w:rsidR="006F7005" w:rsidRPr="00DF424D" w:rsidRDefault="006F7005" w:rsidP="00ED5876">
            <w:pPr>
              <w:spacing w:before="200" w:after="200"/>
              <w:jc w:val="center"/>
            </w:pPr>
            <w:r>
              <w:rPr>
                <w:bCs/>
                <w:iCs/>
              </w:rPr>
              <w:t xml:space="preserve">Mr </w:t>
            </w:r>
            <w:r w:rsidRPr="00DF424D">
              <w:rPr>
                <w:bCs/>
                <w:iCs/>
              </w:rPr>
              <w:t xml:space="preserve">Tighzert </w:t>
            </w:r>
            <w:r w:rsidRPr="00DF424D">
              <w:t xml:space="preserve"> A1</w:t>
            </w:r>
          </w:p>
        </w:tc>
        <w:tc>
          <w:tcPr>
            <w:tcW w:w="2126" w:type="dxa"/>
            <w:vAlign w:val="center"/>
          </w:tcPr>
          <w:p w:rsidR="006F7005" w:rsidRPr="00DF424D" w:rsidRDefault="006F7005" w:rsidP="00ED5876">
            <w:pPr>
              <w:spacing w:before="200" w:after="200"/>
              <w:jc w:val="center"/>
            </w:pPr>
          </w:p>
        </w:tc>
        <w:tc>
          <w:tcPr>
            <w:tcW w:w="2268" w:type="dxa"/>
            <w:vAlign w:val="center"/>
          </w:tcPr>
          <w:p w:rsidR="006F7005" w:rsidRPr="00DF424D" w:rsidRDefault="006F7005" w:rsidP="00ED5876">
            <w:pPr>
              <w:spacing w:before="200" w:after="200"/>
              <w:jc w:val="center"/>
            </w:pPr>
          </w:p>
        </w:tc>
        <w:tc>
          <w:tcPr>
            <w:tcW w:w="2312" w:type="dxa"/>
            <w:vAlign w:val="center"/>
          </w:tcPr>
          <w:p w:rsidR="006F7005" w:rsidRPr="00DF424D" w:rsidRDefault="006F7005" w:rsidP="00ED5876">
            <w:pPr>
              <w:spacing w:before="200" w:after="200"/>
              <w:jc w:val="center"/>
            </w:pPr>
          </w:p>
        </w:tc>
      </w:tr>
    </w:tbl>
    <w:p w:rsidR="006F7005" w:rsidRPr="00DF424D" w:rsidRDefault="006F7005" w:rsidP="00ED5876">
      <w:pPr>
        <w:jc w:val="center"/>
      </w:pPr>
      <w:r w:rsidRPr="00DF424D">
        <w:t xml:space="preserve">Début des enseignements : </w:t>
      </w:r>
      <w:r w:rsidRPr="00DF424D">
        <w:rPr>
          <w:sz w:val="22"/>
        </w:rPr>
        <w:t>Dimanche 07  septembre 2014</w:t>
      </w:r>
    </w:p>
    <w:p w:rsidR="006F7005" w:rsidRPr="00DF424D" w:rsidRDefault="006F7005">
      <w:pPr>
        <w:spacing w:after="200" w:line="276" w:lineRule="auto"/>
      </w:pPr>
      <w:r w:rsidRPr="00DF424D">
        <w:br w:type="page"/>
      </w:r>
    </w:p>
    <w:p w:rsidR="006F7005" w:rsidRPr="00DF424D" w:rsidRDefault="006F7005" w:rsidP="00FF1B59">
      <w:pPr>
        <w:pStyle w:val="Heading1"/>
        <w:jc w:val="both"/>
        <w:rPr>
          <w:u w:val="single"/>
        </w:rPr>
      </w:pPr>
      <w:r w:rsidRPr="00DF424D">
        <w:rPr>
          <w:u w:val="single"/>
        </w:rPr>
        <w:t xml:space="preserve">Faculté des Sciences de </w:t>
      </w:r>
      <w:smartTag w:uri="urn:schemas-microsoft-com:office:smarttags" w:element="PersonName">
        <w:smartTagPr>
          <w:attr w:name="ProductID" w:val="la Nature"/>
        </w:smartTagPr>
        <w:r w:rsidRPr="00DF424D">
          <w:rPr>
            <w:u w:val="single"/>
          </w:rPr>
          <w:t>la Nature</w:t>
        </w:r>
      </w:smartTag>
      <w:r w:rsidRPr="00DF424D">
        <w:rPr>
          <w:u w:val="single"/>
        </w:rPr>
        <w:t xml:space="preserve"> et de la vie</w:t>
      </w:r>
    </w:p>
    <w:p w:rsidR="006F7005" w:rsidRPr="00DF424D" w:rsidRDefault="006F7005" w:rsidP="00FF1B59">
      <w:pPr>
        <w:pStyle w:val="Heading1"/>
        <w:jc w:val="both"/>
        <w:rPr>
          <w:color w:val="000000"/>
        </w:rPr>
      </w:pPr>
      <w:r w:rsidRPr="00DF424D">
        <w:rPr>
          <w:u w:val="single"/>
        </w:rPr>
        <w:t>Département des Sciences Alimentaires</w:t>
      </w:r>
      <w:r w:rsidRPr="00DF424D">
        <w:t xml:space="preserve">                                                                                                                  Année Universitaire : 2014/2015</w:t>
      </w:r>
    </w:p>
    <w:p w:rsidR="006F7005" w:rsidRPr="00CE68FA" w:rsidRDefault="006F7005" w:rsidP="00FF1B59">
      <w:pPr>
        <w:jc w:val="center"/>
        <w:rPr>
          <w:sz w:val="32"/>
        </w:rPr>
      </w:pPr>
      <w:r w:rsidRPr="00CE68FA">
        <w:rPr>
          <w:sz w:val="32"/>
        </w:rPr>
        <w:t>Spécialité : Master II Biotechno</w:t>
      </w:r>
      <w:r>
        <w:rPr>
          <w:sz w:val="32"/>
        </w:rPr>
        <w:t>logie</w:t>
      </w:r>
      <w:r w:rsidRPr="00CE68FA">
        <w:rPr>
          <w:sz w:val="32"/>
        </w:rPr>
        <w:t>.</w:t>
      </w:r>
    </w:p>
    <w:p w:rsidR="006F7005" w:rsidRPr="00DF424D" w:rsidRDefault="006F7005" w:rsidP="00FF1B59">
      <w:pPr>
        <w:jc w:val="center"/>
      </w:pPr>
    </w:p>
    <w:tbl>
      <w:tblPr>
        <w:tblpPr w:leftFromText="141" w:rightFromText="141" w:vertAnchor="text" w:horzAnchor="margin" w:tblpXSpec="center" w:tblpY="-34"/>
        <w:tblW w:w="15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96"/>
        <w:gridCol w:w="2256"/>
        <w:gridCol w:w="2411"/>
        <w:gridCol w:w="2408"/>
        <w:gridCol w:w="2697"/>
        <w:gridCol w:w="2268"/>
        <w:gridCol w:w="2312"/>
      </w:tblGrid>
      <w:tr w:rsidR="006F7005" w:rsidRPr="00DF424D" w:rsidTr="00E74110">
        <w:trPr>
          <w:cantSplit/>
          <w:trHeight w:val="90"/>
        </w:trPr>
        <w:tc>
          <w:tcPr>
            <w:tcW w:w="1496" w:type="dxa"/>
            <w:vMerge w:val="restart"/>
            <w:vAlign w:val="center"/>
          </w:tcPr>
          <w:p w:rsidR="006F7005" w:rsidRPr="00DF424D" w:rsidRDefault="006F7005" w:rsidP="006F6BFB">
            <w:pPr>
              <w:pStyle w:val="Heading3"/>
              <w:spacing w:before="200" w:after="200"/>
              <w:jc w:val="center"/>
              <w:rPr>
                <w:b w:val="0"/>
                <w:bCs w:val="0"/>
                <w:sz w:val="24"/>
                <w:szCs w:val="24"/>
              </w:rPr>
            </w:pPr>
            <w:r w:rsidRPr="00DF424D">
              <w:rPr>
                <w:b w:val="0"/>
                <w:bCs w:val="0"/>
                <w:sz w:val="24"/>
                <w:szCs w:val="24"/>
              </w:rPr>
              <w:t>Jours</w:t>
            </w:r>
          </w:p>
        </w:tc>
        <w:tc>
          <w:tcPr>
            <w:tcW w:w="14352" w:type="dxa"/>
            <w:gridSpan w:val="6"/>
          </w:tcPr>
          <w:p w:rsidR="006F7005" w:rsidRPr="00DF424D" w:rsidRDefault="006F7005" w:rsidP="006F6BFB">
            <w:pPr>
              <w:spacing w:before="200" w:after="200"/>
              <w:jc w:val="center"/>
            </w:pPr>
            <w:r w:rsidRPr="00DF424D">
              <w:t>HORAIRES</w:t>
            </w:r>
          </w:p>
        </w:tc>
      </w:tr>
      <w:tr w:rsidR="006F7005" w:rsidRPr="00DF424D" w:rsidTr="00E74110">
        <w:trPr>
          <w:cantSplit/>
          <w:trHeight w:val="399"/>
        </w:trPr>
        <w:tc>
          <w:tcPr>
            <w:tcW w:w="1496" w:type="dxa"/>
            <w:vMerge/>
            <w:vAlign w:val="center"/>
          </w:tcPr>
          <w:p w:rsidR="006F7005" w:rsidRPr="00DF424D" w:rsidRDefault="006F7005" w:rsidP="006F6BFB">
            <w:pPr>
              <w:pStyle w:val="Heading3"/>
              <w:spacing w:before="200" w:after="20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6F7005" w:rsidRPr="00DF424D" w:rsidRDefault="006F7005" w:rsidP="006F6BFB">
            <w:pPr>
              <w:pStyle w:val="Heading4"/>
              <w:spacing w:before="200" w:after="200"/>
            </w:pPr>
            <w:r w:rsidRPr="00DF424D">
              <w:t>08H00-09H30</w:t>
            </w:r>
          </w:p>
        </w:tc>
        <w:tc>
          <w:tcPr>
            <w:tcW w:w="2411" w:type="dxa"/>
            <w:vAlign w:val="center"/>
          </w:tcPr>
          <w:p w:rsidR="006F7005" w:rsidRPr="00DF424D" w:rsidRDefault="006F7005" w:rsidP="006F6BFB">
            <w:pPr>
              <w:pStyle w:val="Heading1"/>
              <w:spacing w:before="200" w:after="200"/>
              <w:jc w:val="center"/>
            </w:pPr>
            <w:r w:rsidRPr="00DF424D">
              <w:t>09H40-11H10</w:t>
            </w:r>
          </w:p>
        </w:tc>
        <w:tc>
          <w:tcPr>
            <w:tcW w:w="2408" w:type="dxa"/>
            <w:vAlign w:val="center"/>
          </w:tcPr>
          <w:p w:rsidR="006F7005" w:rsidRPr="00DF424D" w:rsidRDefault="006F7005" w:rsidP="006F6BFB">
            <w:pPr>
              <w:spacing w:before="200" w:after="200"/>
              <w:jc w:val="center"/>
            </w:pPr>
            <w:r w:rsidRPr="00DF424D">
              <w:t>11H20-12H50</w:t>
            </w:r>
          </w:p>
        </w:tc>
        <w:tc>
          <w:tcPr>
            <w:tcW w:w="2697" w:type="dxa"/>
            <w:vAlign w:val="center"/>
          </w:tcPr>
          <w:p w:rsidR="006F7005" w:rsidRPr="00DF424D" w:rsidRDefault="006F7005" w:rsidP="006F6BFB">
            <w:pPr>
              <w:spacing w:before="200" w:after="200"/>
              <w:jc w:val="center"/>
            </w:pPr>
            <w:r w:rsidRPr="00DF424D">
              <w:t>13H00-14H30</w:t>
            </w:r>
          </w:p>
        </w:tc>
        <w:tc>
          <w:tcPr>
            <w:tcW w:w="2268" w:type="dxa"/>
            <w:vAlign w:val="center"/>
          </w:tcPr>
          <w:p w:rsidR="006F7005" w:rsidRPr="00DF424D" w:rsidRDefault="006F7005" w:rsidP="006F6BFB">
            <w:pPr>
              <w:spacing w:before="200" w:after="200"/>
              <w:jc w:val="center"/>
            </w:pPr>
            <w:r w:rsidRPr="00DF424D">
              <w:t>14H40-16H10</w:t>
            </w:r>
          </w:p>
        </w:tc>
        <w:tc>
          <w:tcPr>
            <w:tcW w:w="2312" w:type="dxa"/>
            <w:vAlign w:val="center"/>
          </w:tcPr>
          <w:p w:rsidR="006F7005" w:rsidRPr="00DF424D" w:rsidRDefault="006F7005" w:rsidP="006F6BFB">
            <w:pPr>
              <w:pStyle w:val="Heading4"/>
              <w:spacing w:before="200" w:after="200"/>
            </w:pPr>
            <w:r w:rsidRPr="00DF424D">
              <w:t>16H20-17H50</w:t>
            </w:r>
          </w:p>
        </w:tc>
      </w:tr>
      <w:tr w:rsidR="006F7005" w:rsidRPr="00DF424D" w:rsidTr="00E74110">
        <w:trPr>
          <w:trHeight w:val="509"/>
        </w:trPr>
        <w:tc>
          <w:tcPr>
            <w:tcW w:w="1496" w:type="dxa"/>
            <w:vAlign w:val="center"/>
          </w:tcPr>
          <w:p w:rsidR="006F7005" w:rsidRPr="00DF424D" w:rsidRDefault="006F7005" w:rsidP="006F6BFB">
            <w:pPr>
              <w:spacing w:before="200" w:after="200"/>
            </w:pPr>
            <w:r w:rsidRPr="00DF424D">
              <w:t>DIMANCHE</w:t>
            </w:r>
          </w:p>
        </w:tc>
        <w:tc>
          <w:tcPr>
            <w:tcW w:w="2256" w:type="dxa"/>
            <w:vAlign w:val="center"/>
          </w:tcPr>
          <w:p w:rsidR="006F7005" w:rsidRPr="00DF424D" w:rsidRDefault="006F7005" w:rsidP="006F6BFB">
            <w:pPr>
              <w:spacing w:before="200" w:after="200"/>
            </w:pPr>
          </w:p>
        </w:tc>
        <w:tc>
          <w:tcPr>
            <w:tcW w:w="2411" w:type="dxa"/>
            <w:vAlign w:val="center"/>
          </w:tcPr>
          <w:p w:rsidR="006F7005" w:rsidRPr="00DF424D" w:rsidRDefault="006F7005" w:rsidP="006F6BFB">
            <w:pPr>
              <w:spacing w:before="200" w:after="200"/>
              <w:jc w:val="center"/>
            </w:pPr>
          </w:p>
        </w:tc>
        <w:tc>
          <w:tcPr>
            <w:tcW w:w="2408" w:type="dxa"/>
            <w:vAlign w:val="center"/>
          </w:tcPr>
          <w:p w:rsidR="006F7005" w:rsidRPr="00DF424D" w:rsidRDefault="006F7005" w:rsidP="006F6BFB">
            <w:pPr>
              <w:spacing w:before="200" w:after="200"/>
              <w:jc w:val="center"/>
            </w:pPr>
            <w:r w:rsidRPr="00DF424D">
              <w:t>Bioprocédés</w:t>
            </w:r>
          </w:p>
          <w:p w:rsidR="006F7005" w:rsidRPr="00DF424D" w:rsidRDefault="006F7005" w:rsidP="003A2CFC">
            <w:pPr>
              <w:spacing w:before="200" w:after="200"/>
              <w:jc w:val="center"/>
            </w:pPr>
            <w:r>
              <w:rPr>
                <w:color w:val="000000"/>
              </w:rPr>
              <w:t>Mr</w:t>
            </w:r>
            <w:r w:rsidRPr="00DF424D">
              <w:t xml:space="preserve"> Boukhalfa  S8</w:t>
            </w:r>
          </w:p>
        </w:tc>
        <w:tc>
          <w:tcPr>
            <w:tcW w:w="2697" w:type="dxa"/>
            <w:vAlign w:val="center"/>
          </w:tcPr>
          <w:p w:rsidR="006F7005" w:rsidRPr="00DF424D" w:rsidRDefault="006F7005" w:rsidP="006F6BFB">
            <w:pPr>
              <w:spacing w:before="200" w:after="200"/>
              <w:jc w:val="center"/>
            </w:pPr>
            <w:r w:rsidRPr="00DF424D">
              <w:rPr>
                <w:bCs/>
                <w:iCs/>
              </w:rPr>
              <w:t>Génie des procédés</w:t>
            </w:r>
          </w:p>
          <w:p w:rsidR="006F7005" w:rsidRPr="00DF424D" w:rsidRDefault="006F7005" w:rsidP="006F6BFB">
            <w:pPr>
              <w:spacing w:before="200" w:after="200"/>
              <w:jc w:val="center"/>
            </w:pPr>
            <w:r>
              <w:rPr>
                <w:color w:val="000000"/>
              </w:rPr>
              <w:t>Mr</w:t>
            </w:r>
            <w:r w:rsidRPr="00DF424D">
              <w:t xml:space="preserve"> Tighzert A1</w:t>
            </w:r>
          </w:p>
        </w:tc>
        <w:tc>
          <w:tcPr>
            <w:tcW w:w="2268" w:type="dxa"/>
            <w:vAlign w:val="center"/>
          </w:tcPr>
          <w:p w:rsidR="006F7005" w:rsidRPr="00DF424D" w:rsidRDefault="006F7005" w:rsidP="006F6BFB">
            <w:pPr>
              <w:spacing w:before="200" w:after="200"/>
              <w:jc w:val="center"/>
            </w:pPr>
          </w:p>
        </w:tc>
        <w:tc>
          <w:tcPr>
            <w:tcW w:w="2312" w:type="dxa"/>
            <w:vAlign w:val="center"/>
          </w:tcPr>
          <w:p w:rsidR="006F7005" w:rsidRPr="00DF424D" w:rsidRDefault="006F7005" w:rsidP="006F6BFB">
            <w:pPr>
              <w:spacing w:before="200" w:after="200"/>
              <w:jc w:val="center"/>
            </w:pPr>
          </w:p>
        </w:tc>
      </w:tr>
      <w:tr w:rsidR="006F7005" w:rsidRPr="00DF424D" w:rsidTr="00E74110">
        <w:trPr>
          <w:trHeight w:val="628"/>
        </w:trPr>
        <w:tc>
          <w:tcPr>
            <w:tcW w:w="1496" w:type="dxa"/>
            <w:vAlign w:val="center"/>
          </w:tcPr>
          <w:p w:rsidR="006F7005" w:rsidRPr="00DF424D" w:rsidRDefault="006F7005" w:rsidP="006F6BFB">
            <w:pPr>
              <w:spacing w:before="200" w:after="200"/>
              <w:rPr>
                <w:lang w:val="en-US"/>
              </w:rPr>
            </w:pPr>
            <w:r w:rsidRPr="00DF424D">
              <w:rPr>
                <w:lang w:val="en-US"/>
              </w:rPr>
              <w:t>LUNDI</w:t>
            </w:r>
          </w:p>
        </w:tc>
        <w:tc>
          <w:tcPr>
            <w:tcW w:w="2256" w:type="dxa"/>
            <w:vAlign w:val="center"/>
          </w:tcPr>
          <w:p w:rsidR="006F7005" w:rsidRPr="00DF424D" w:rsidRDefault="006F7005" w:rsidP="006F6BFB">
            <w:pPr>
              <w:spacing w:before="200" w:after="200"/>
              <w:jc w:val="center"/>
            </w:pPr>
            <w:r w:rsidRPr="00DF424D">
              <w:t>Analyse sensorielle</w:t>
            </w:r>
          </w:p>
          <w:p w:rsidR="006F7005" w:rsidRPr="00DF424D" w:rsidRDefault="006F7005" w:rsidP="006F6BFB">
            <w:pPr>
              <w:spacing w:before="200" w:after="200"/>
              <w:jc w:val="center"/>
            </w:pPr>
            <w:r>
              <w:rPr>
                <w:color w:val="000000"/>
              </w:rPr>
              <w:t>Mr</w:t>
            </w:r>
            <w:r w:rsidRPr="00DF424D">
              <w:t xml:space="preserve"> Bouaoudia    A1</w:t>
            </w:r>
          </w:p>
        </w:tc>
        <w:tc>
          <w:tcPr>
            <w:tcW w:w="2411" w:type="dxa"/>
            <w:vAlign w:val="center"/>
          </w:tcPr>
          <w:p w:rsidR="006F7005" w:rsidRPr="00DF424D" w:rsidRDefault="006F7005" w:rsidP="00AD4CF6">
            <w:pPr>
              <w:spacing w:before="200" w:after="200"/>
              <w:jc w:val="center"/>
              <w:rPr>
                <w:bCs/>
                <w:iCs/>
              </w:rPr>
            </w:pPr>
            <w:r w:rsidRPr="00DF424D">
              <w:rPr>
                <w:bCs/>
                <w:iCs/>
              </w:rPr>
              <w:t>Législation</w:t>
            </w:r>
          </w:p>
          <w:p w:rsidR="006F7005" w:rsidRPr="00DF424D" w:rsidRDefault="006F7005" w:rsidP="00AD4CF6">
            <w:pPr>
              <w:spacing w:before="200" w:after="200"/>
              <w:jc w:val="center"/>
            </w:pPr>
            <w:r>
              <w:rPr>
                <w:color w:val="000000"/>
              </w:rPr>
              <w:t>Mr</w:t>
            </w:r>
            <w:r w:rsidRPr="00DF424D">
              <w:t xml:space="preserve"> Boudries A1</w:t>
            </w:r>
          </w:p>
        </w:tc>
        <w:tc>
          <w:tcPr>
            <w:tcW w:w="2408" w:type="dxa"/>
          </w:tcPr>
          <w:p w:rsidR="006F7005" w:rsidRPr="00DF424D" w:rsidRDefault="006F7005" w:rsidP="00AD4CF6">
            <w:pPr>
              <w:spacing w:before="200" w:after="200"/>
              <w:jc w:val="center"/>
            </w:pPr>
            <w:r w:rsidRPr="00DF424D">
              <w:t>Qualité nutrit.</w:t>
            </w:r>
          </w:p>
          <w:p w:rsidR="006F7005" w:rsidRPr="00DF424D" w:rsidRDefault="006F7005" w:rsidP="00AD4CF6">
            <w:pPr>
              <w:spacing w:before="200" w:after="200"/>
              <w:jc w:val="center"/>
            </w:pPr>
            <w:r>
              <w:rPr>
                <w:color w:val="000000"/>
              </w:rPr>
              <w:t>Mr</w:t>
            </w:r>
            <w:r w:rsidRPr="00DF424D">
              <w:t xml:space="preserve"> Zaidi  A1</w:t>
            </w:r>
          </w:p>
        </w:tc>
        <w:tc>
          <w:tcPr>
            <w:tcW w:w="2697" w:type="dxa"/>
            <w:vAlign w:val="center"/>
          </w:tcPr>
          <w:p w:rsidR="006F7005" w:rsidRPr="00DF424D" w:rsidRDefault="006F7005" w:rsidP="006F6BFB">
            <w:pPr>
              <w:spacing w:before="200" w:after="200"/>
              <w:jc w:val="center"/>
            </w:pPr>
          </w:p>
        </w:tc>
        <w:tc>
          <w:tcPr>
            <w:tcW w:w="2268" w:type="dxa"/>
            <w:vAlign w:val="center"/>
          </w:tcPr>
          <w:p w:rsidR="006F7005" w:rsidRPr="00DF424D" w:rsidRDefault="006F7005" w:rsidP="006F6BFB">
            <w:pPr>
              <w:spacing w:before="200" w:after="200"/>
              <w:jc w:val="center"/>
            </w:pPr>
          </w:p>
        </w:tc>
        <w:tc>
          <w:tcPr>
            <w:tcW w:w="2312" w:type="dxa"/>
            <w:vAlign w:val="center"/>
          </w:tcPr>
          <w:p w:rsidR="006F7005" w:rsidRPr="00DF424D" w:rsidRDefault="006F7005" w:rsidP="006F6BFB">
            <w:pPr>
              <w:spacing w:before="200" w:after="200"/>
              <w:jc w:val="center"/>
            </w:pPr>
          </w:p>
        </w:tc>
      </w:tr>
      <w:tr w:rsidR="006F7005" w:rsidRPr="00DF424D" w:rsidTr="00E74110">
        <w:trPr>
          <w:trHeight w:val="556"/>
        </w:trPr>
        <w:tc>
          <w:tcPr>
            <w:tcW w:w="1496" w:type="dxa"/>
            <w:vAlign w:val="center"/>
          </w:tcPr>
          <w:p w:rsidR="006F7005" w:rsidRPr="00DF424D" w:rsidRDefault="006F7005" w:rsidP="006F6BFB">
            <w:pPr>
              <w:spacing w:before="200" w:after="200"/>
            </w:pPr>
            <w:r w:rsidRPr="00DF424D">
              <w:t>MARDI</w:t>
            </w:r>
          </w:p>
        </w:tc>
        <w:tc>
          <w:tcPr>
            <w:tcW w:w="2256" w:type="dxa"/>
          </w:tcPr>
          <w:p w:rsidR="006F7005" w:rsidRPr="00DF424D" w:rsidRDefault="006F7005" w:rsidP="006F6BFB">
            <w:pPr>
              <w:spacing w:before="200" w:after="200"/>
              <w:jc w:val="center"/>
            </w:pPr>
            <w:r w:rsidRPr="00DF424D">
              <w:t>Analyse sensorielle</w:t>
            </w:r>
          </w:p>
          <w:p w:rsidR="006F7005" w:rsidRPr="00DF424D" w:rsidRDefault="006F7005" w:rsidP="006F6BFB">
            <w:pPr>
              <w:spacing w:before="200" w:after="200"/>
              <w:jc w:val="center"/>
            </w:pPr>
            <w:r>
              <w:rPr>
                <w:color w:val="000000"/>
              </w:rPr>
              <w:t>Mr</w:t>
            </w:r>
            <w:r w:rsidRPr="00DF424D">
              <w:t xml:space="preserve"> Bouaoudia    A1</w:t>
            </w:r>
          </w:p>
        </w:tc>
        <w:tc>
          <w:tcPr>
            <w:tcW w:w="2411" w:type="dxa"/>
            <w:vAlign w:val="center"/>
          </w:tcPr>
          <w:p w:rsidR="006F7005" w:rsidRPr="00DF424D" w:rsidRDefault="006F7005" w:rsidP="006F6BFB">
            <w:pPr>
              <w:spacing w:before="200" w:after="200"/>
              <w:jc w:val="center"/>
            </w:pPr>
            <w:r w:rsidRPr="00DF424D">
              <w:t xml:space="preserve">Stratégie Maîtrise bioprocédés </w:t>
            </w:r>
            <w:r>
              <w:t xml:space="preserve"> Mme </w:t>
            </w:r>
            <w:r w:rsidRPr="00DF424D">
              <w:t>Ouadah/Adrar  S8</w:t>
            </w:r>
          </w:p>
        </w:tc>
        <w:tc>
          <w:tcPr>
            <w:tcW w:w="2408" w:type="dxa"/>
            <w:vAlign w:val="center"/>
          </w:tcPr>
          <w:p w:rsidR="006F7005" w:rsidRPr="00DF424D" w:rsidRDefault="006F7005" w:rsidP="00AD4CF6">
            <w:pPr>
              <w:spacing w:before="200" w:after="200"/>
              <w:jc w:val="center"/>
              <w:rPr>
                <w:bCs/>
                <w:iCs/>
              </w:rPr>
            </w:pPr>
            <w:r w:rsidRPr="00DF424D">
              <w:rPr>
                <w:bCs/>
                <w:iCs/>
              </w:rPr>
              <w:t>Législation</w:t>
            </w:r>
          </w:p>
          <w:p w:rsidR="006F7005" w:rsidRPr="00DF424D" w:rsidRDefault="006F7005" w:rsidP="00AD4CF6">
            <w:pPr>
              <w:spacing w:before="200" w:after="200"/>
              <w:jc w:val="center"/>
            </w:pPr>
            <w:r>
              <w:rPr>
                <w:color w:val="000000"/>
              </w:rPr>
              <w:t>Mr</w:t>
            </w:r>
            <w:r w:rsidRPr="00DF424D">
              <w:t xml:space="preserve"> Boudries A1</w:t>
            </w:r>
          </w:p>
        </w:tc>
        <w:tc>
          <w:tcPr>
            <w:tcW w:w="2697" w:type="dxa"/>
            <w:vAlign w:val="center"/>
          </w:tcPr>
          <w:p w:rsidR="006F7005" w:rsidRPr="00DF424D" w:rsidRDefault="006F7005" w:rsidP="006F6BFB">
            <w:pPr>
              <w:spacing w:before="200" w:after="200"/>
              <w:jc w:val="center"/>
            </w:pPr>
          </w:p>
        </w:tc>
        <w:tc>
          <w:tcPr>
            <w:tcW w:w="2268" w:type="dxa"/>
            <w:vAlign w:val="center"/>
          </w:tcPr>
          <w:p w:rsidR="006F7005" w:rsidRPr="00DF424D" w:rsidRDefault="006F7005" w:rsidP="00AD4CF6">
            <w:pPr>
              <w:spacing w:before="200" w:after="200"/>
              <w:jc w:val="center"/>
            </w:pPr>
            <w:r w:rsidRPr="00DF424D">
              <w:t>TD génie Procédé</w:t>
            </w:r>
          </w:p>
          <w:p w:rsidR="006F7005" w:rsidRPr="00DF424D" w:rsidRDefault="006F7005" w:rsidP="00B018C7">
            <w:pPr>
              <w:spacing w:before="200" w:after="200"/>
              <w:jc w:val="center"/>
            </w:pPr>
            <w:r>
              <w:rPr>
                <w:color w:val="000000"/>
              </w:rPr>
              <w:t>Mr</w:t>
            </w:r>
            <w:r w:rsidRPr="00DF424D">
              <w:t xml:space="preserve"> Tighzert S8</w:t>
            </w:r>
          </w:p>
        </w:tc>
        <w:tc>
          <w:tcPr>
            <w:tcW w:w="2312" w:type="dxa"/>
            <w:vAlign w:val="center"/>
          </w:tcPr>
          <w:p w:rsidR="006F7005" w:rsidRPr="00DF424D" w:rsidRDefault="006F7005" w:rsidP="006F6BFB">
            <w:pPr>
              <w:spacing w:before="200" w:after="200"/>
              <w:jc w:val="center"/>
            </w:pPr>
          </w:p>
        </w:tc>
      </w:tr>
      <w:tr w:rsidR="006F7005" w:rsidRPr="00DF424D" w:rsidTr="00E74110">
        <w:trPr>
          <w:trHeight w:val="563"/>
        </w:trPr>
        <w:tc>
          <w:tcPr>
            <w:tcW w:w="1496" w:type="dxa"/>
            <w:vAlign w:val="center"/>
          </w:tcPr>
          <w:p w:rsidR="006F7005" w:rsidRPr="00DF424D" w:rsidRDefault="006F7005" w:rsidP="006F6BFB">
            <w:pPr>
              <w:spacing w:before="200" w:after="200"/>
            </w:pPr>
            <w:r w:rsidRPr="00DF424D">
              <w:t>MERCREDI</w:t>
            </w:r>
          </w:p>
        </w:tc>
        <w:tc>
          <w:tcPr>
            <w:tcW w:w="2256" w:type="dxa"/>
            <w:vAlign w:val="center"/>
          </w:tcPr>
          <w:p w:rsidR="006F7005" w:rsidRPr="00DF424D" w:rsidRDefault="006F7005" w:rsidP="006F6BFB">
            <w:pPr>
              <w:spacing w:before="200" w:after="200"/>
              <w:jc w:val="center"/>
            </w:pPr>
            <w:r w:rsidRPr="00DF424D">
              <w:t>Bioprocédés</w:t>
            </w:r>
          </w:p>
          <w:p w:rsidR="006F7005" w:rsidRPr="00DF424D" w:rsidRDefault="006F7005" w:rsidP="004C23CD">
            <w:pPr>
              <w:spacing w:before="200" w:after="200"/>
              <w:jc w:val="center"/>
            </w:pPr>
            <w:r>
              <w:rPr>
                <w:color w:val="000000"/>
              </w:rPr>
              <w:t>Mr</w:t>
            </w:r>
            <w:r w:rsidRPr="00DF424D">
              <w:t xml:space="preserve"> Boukhalfa S8</w:t>
            </w:r>
          </w:p>
        </w:tc>
        <w:tc>
          <w:tcPr>
            <w:tcW w:w="2411" w:type="dxa"/>
            <w:vAlign w:val="center"/>
          </w:tcPr>
          <w:p w:rsidR="006F7005" w:rsidRPr="00DF424D" w:rsidRDefault="006F7005" w:rsidP="004C23CD">
            <w:pPr>
              <w:spacing w:before="200" w:after="200"/>
              <w:jc w:val="center"/>
            </w:pPr>
            <w:r w:rsidRPr="00DF424D">
              <w:t xml:space="preserve">Stratégie Maîtrise bioprocédés </w:t>
            </w:r>
            <w:r>
              <w:t xml:space="preserve">Mme </w:t>
            </w:r>
            <w:r w:rsidRPr="00DF424D">
              <w:t>Ouadah/Adrar  S8</w:t>
            </w:r>
          </w:p>
        </w:tc>
        <w:tc>
          <w:tcPr>
            <w:tcW w:w="2408" w:type="dxa"/>
            <w:vAlign w:val="center"/>
          </w:tcPr>
          <w:p w:rsidR="006F7005" w:rsidRPr="00DF424D" w:rsidRDefault="006F7005" w:rsidP="00AD4CF6">
            <w:pPr>
              <w:spacing w:before="200" w:after="200"/>
              <w:jc w:val="center"/>
            </w:pPr>
            <w:r w:rsidRPr="00DF424D">
              <w:t>Qualité nutrit.</w:t>
            </w:r>
          </w:p>
          <w:p w:rsidR="006F7005" w:rsidRPr="00DF424D" w:rsidRDefault="006F7005" w:rsidP="00AD4CF6">
            <w:pPr>
              <w:spacing w:before="200" w:after="200"/>
              <w:jc w:val="center"/>
            </w:pPr>
            <w:r>
              <w:rPr>
                <w:color w:val="000000"/>
              </w:rPr>
              <w:t>Mr</w:t>
            </w:r>
            <w:r w:rsidRPr="00DF424D">
              <w:t xml:space="preserve"> Zaidi A1</w:t>
            </w:r>
          </w:p>
        </w:tc>
        <w:tc>
          <w:tcPr>
            <w:tcW w:w="2697" w:type="dxa"/>
            <w:vAlign w:val="center"/>
          </w:tcPr>
          <w:p w:rsidR="006F7005" w:rsidRPr="00DF424D" w:rsidRDefault="006F7005" w:rsidP="00AD4CF6">
            <w:pPr>
              <w:spacing w:before="200" w:after="200"/>
              <w:jc w:val="center"/>
            </w:pPr>
          </w:p>
        </w:tc>
        <w:tc>
          <w:tcPr>
            <w:tcW w:w="2268" w:type="dxa"/>
          </w:tcPr>
          <w:p w:rsidR="006F7005" w:rsidRPr="00DF424D" w:rsidRDefault="006F7005" w:rsidP="006F6BFB">
            <w:pPr>
              <w:spacing w:before="200" w:after="200"/>
              <w:jc w:val="center"/>
            </w:pPr>
          </w:p>
        </w:tc>
        <w:tc>
          <w:tcPr>
            <w:tcW w:w="2312" w:type="dxa"/>
            <w:vAlign w:val="center"/>
          </w:tcPr>
          <w:p w:rsidR="006F7005" w:rsidRPr="00DF424D" w:rsidRDefault="006F7005" w:rsidP="006F6BFB">
            <w:pPr>
              <w:spacing w:before="200" w:after="200"/>
              <w:jc w:val="center"/>
            </w:pPr>
          </w:p>
        </w:tc>
      </w:tr>
      <w:tr w:rsidR="006F7005" w:rsidRPr="00DF424D" w:rsidTr="00E74110">
        <w:trPr>
          <w:trHeight w:val="448"/>
        </w:trPr>
        <w:tc>
          <w:tcPr>
            <w:tcW w:w="1496" w:type="dxa"/>
            <w:vAlign w:val="center"/>
          </w:tcPr>
          <w:p w:rsidR="006F7005" w:rsidRPr="00DF424D" w:rsidRDefault="006F7005" w:rsidP="006F6BFB">
            <w:pPr>
              <w:spacing w:before="200" w:after="200"/>
            </w:pPr>
            <w:r w:rsidRPr="00DF424D">
              <w:t>JEUDI</w:t>
            </w:r>
          </w:p>
        </w:tc>
        <w:tc>
          <w:tcPr>
            <w:tcW w:w="2256" w:type="dxa"/>
            <w:vAlign w:val="center"/>
          </w:tcPr>
          <w:p w:rsidR="006F7005" w:rsidRPr="00DF424D" w:rsidRDefault="006F7005" w:rsidP="006F6BFB">
            <w:pPr>
              <w:spacing w:before="200" w:after="200"/>
              <w:jc w:val="center"/>
            </w:pPr>
          </w:p>
        </w:tc>
        <w:tc>
          <w:tcPr>
            <w:tcW w:w="2411" w:type="dxa"/>
            <w:vAlign w:val="center"/>
          </w:tcPr>
          <w:p w:rsidR="006F7005" w:rsidRPr="00DF424D" w:rsidRDefault="006F7005" w:rsidP="003A2CFC">
            <w:pPr>
              <w:spacing w:before="200" w:after="200"/>
              <w:jc w:val="center"/>
            </w:pPr>
            <w:r w:rsidRPr="00DF424D">
              <w:t>Bioprocédés</w:t>
            </w:r>
          </w:p>
          <w:p w:rsidR="006F7005" w:rsidRPr="00DF424D" w:rsidRDefault="006F7005" w:rsidP="003A2CFC">
            <w:pPr>
              <w:spacing w:before="200" w:after="200"/>
              <w:jc w:val="center"/>
            </w:pPr>
            <w:r>
              <w:rPr>
                <w:color w:val="000000"/>
              </w:rPr>
              <w:t>Mr</w:t>
            </w:r>
            <w:r w:rsidRPr="00DF424D">
              <w:t xml:space="preserve"> Boukhalfa S8</w:t>
            </w:r>
          </w:p>
        </w:tc>
        <w:tc>
          <w:tcPr>
            <w:tcW w:w="2408" w:type="dxa"/>
            <w:vAlign w:val="center"/>
          </w:tcPr>
          <w:p w:rsidR="006F7005" w:rsidRPr="00DF424D" w:rsidRDefault="006F7005" w:rsidP="006F6BFB">
            <w:pPr>
              <w:spacing w:before="200" w:after="200"/>
              <w:jc w:val="center"/>
              <w:rPr>
                <w:bCs/>
                <w:iCs/>
              </w:rPr>
            </w:pPr>
            <w:r w:rsidRPr="00DF424D">
              <w:rPr>
                <w:bCs/>
                <w:iCs/>
              </w:rPr>
              <w:t>Génie procédés</w:t>
            </w:r>
          </w:p>
          <w:p w:rsidR="006F7005" w:rsidRPr="00DF424D" w:rsidRDefault="006F7005" w:rsidP="006F6BFB">
            <w:pPr>
              <w:spacing w:before="200" w:after="200"/>
              <w:jc w:val="center"/>
            </w:pPr>
            <w:r>
              <w:rPr>
                <w:color w:val="000000"/>
              </w:rPr>
              <w:t>Mr</w:t>
            </w:r>
            <w:r w:rsidRPr="00DF424D">
              <w:t xml:space="preserve"> </w:t>
            </w:r>
            <w:r w:rsidRPr="00DF424D">
              <w:rPr>
                <w:bCs/>
                <w:iCs/>
              </w:rPr>
              <w:t xml:space="preserve">Tighzert </w:t>
            </w:r>
            <w:r w:rsidRPr="00DF424D">
              <w:t xml:space="preserve"> A1</w:t>
            </w:r>
          </w:p>
        </w:tc>
        <w:tc>
          <w:tcPr>
            <w:tcW w:w="2697" w:type="dxa"/>
            <w:vAlign w:val="center"/>
          </w:tcPr>
          <w:p w:rsidR="006F7005" w:rsidRPr="00DF424D" w:rsidRDefault="006F7005" w:rsidP="004C23CD">
            <w:pPr>
              <w:spacing w:before="200" w:after="200"/>
              <w:jc w:val="center"/>
            </w:pPr>
          </w:p>
        </w:tc>
        <w:tc>
          <w:tcPr>
            <w:tcW w:w="2268" w:type="dxa"/>
            <w:vAlign w:val="center"/>
          </w:tcPr>
          <w:p w:rsidR="006F7005" w:rsidRPr="00DF424D" w:rsidRDefault="006F7005" w:rsidP="006F6BFB">
            <w:pPr>
              <w:spacing w:before="200" w:after="200"/>
              <w:jc w:val="center"/>
            </w:pPr>
          </w:p>
        </w:tc>
        <w:tc>
          <w:tcPr>
            <w:tcW w:w="2312" w:type="dxa"/>
            <w:vAlign w:val="center"/>
          </w:tcPr>
          <w:p w:rsidR="006F7005" w:rsidRPr="00DF424D" w:rsidRDefault="006F7005" w:rsidP="006F6BFB">
            <w:pPr>
              <w:spacing w:before="200" w:after="200"/>
              <w:jc w:val="center"/>
            </w:pPr>
          </w:p>
        </w:tc>
      </w:tr>
    </w:tbl>
    <w:p w:rsidR="006F7005" w:rsidRPr="00742713" w:rsidRDefault="006F7005" w:rsidP="00FF1B59">
      <w:pPr>
        <w:jc w:val="center"/>
      </w:pPr>
      <w:r w:rsidRPr="00DF424D">
        <w:t xml:space="preserve">Début des enseignements : </w:t>
      </w:r>
      <w:r w:rsidRPr="00DF424D">
        <w:rPr>
          <w:sz w:val="22"/>
        </w:rPr>
        <w:t>Dimanche 07  septembre 2014</w:t>
      </w:r>
    </w:p>
    <w:p w:rsidR="006F7005" w:rsidRPr="00742713" w:rsidRDefault="006F7005" w:rsidP="00FF1B59">
      <w:pPr>
        <w:jc w:val="center"/>
      </w:pPr>
    </w:p>
    <w:p w:rsidR="006F7005" w:rsidRPr="00742713" w:rsidRDefault="006F7005" w:rsidP="00FF1B59"/>
    <w:p w:rsidR="006F7005" w:rsidRDefault="006F7005"/>
    <w:sectPr w:rsidR="006F7005" w:rsidSect="0098366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1B59"/>
    <w:rsid w:val="00091CAD"/>
    <w:rsid w:val="00125B68"/>
    <w:rsid w:val="001408D6"/>
    <w:rsid w:val="00195EDF"/>
    <w:rsid w:val="001B4A02"/>
    <w:rsid w:val="001B51DD"/>
    <w:rsid w:val="001D0A3B"/>
    <w:rsid w:val="00215209"/>
    <w:rsid w:val="00221043"/>
    <w:rsid w:val="002A4ED0"/>
    <w:rsid w:val="002B06BE"/>
    <w:rsid w:val="002B4E38"/>
    <w:rsid w:val="003158EE"/>
    <w:rsid w:val="0035742C"/>
    <w:rsid w:val="00372A8B"/>
    <w:rsid w:val="003A2CFC"/>
    <w:rsid w:val="00400C6C"/>
    <w:rsid w:val="004B19B0"/>
    <w:rsid w:val="004C23CD"/>
    <w:rsid w:val="0057208E"/>
    <w:rsid w:val="005801CA"/>
    <w:rsid w:val="0067245B"/>
    <w:rsid w:val="00675BBE"/>
    <w:rsid w:val="006F6BFB"/>
    <w:rsid w:val="006F7005"/>
    <w:rsid w:val="007015BA"/>
    <w:rsid w:val="007269BC"/>
    <w:rsid w:val="00742713"/>
    <w:rsid w:val="00783EE2"/>
    <w:rsid w:val="007F0827"/>
    <w:rsid w:val="008026AD"/>
    <w:rsid w:val="008334BF"/>
    <w:rsid w:val="00906AD9"/>
    <w:rsid w:val="00983668"/>
    <w:rsid w:val="0098751A"/>
    <w:rsid w:val="009977EF"/>
    <w:rsid w:val="00A62480"/>
    <w:rsid w:val="00A86C94"/>
    <w:rsid w:val="00AD4CF6"/>
    <w:rsid w:val="00AF2BC9"/>
    <w:rsid w:val="00B018C7"/>
    <w:rsid w:val="00B66328"/>
    <w:rsid w:val="00B86B38"/>
    <w:rsid w:val="00B914D5"/>
    <w:rsid w:val="00BB38D1"/>
    <w:rsid w:val="00BE4D92"/>
    <w:rsid w:val="00CD78A3"/>
    <w:rsid w:val="00CE68FA"/>
    <w:rsid w:val="00DC2AC9"/>
    <w:rsid w:val="00DC6746"/>
    <w:rsid w:val="00DE1C99"/>
    <w:rsid w:val="00DF424D"/>
    <w:rsid w:val="00E5671B"/>
    <w:rsid w:val="00E74110"/>
    <w:rsid w:val="00E74B9B"/>
    <w:rsid w:val="00ED5876"/>
    <w:rsid w:val="00F229A8"/>
    <w:rsid w:val="00F231AE"/>
    <w:rsid w:val="00F365E9"/>
    <w:rsid w:val="00F40307"/>
    <w:rsid w:val="00FC684F"/>
    <w:rsid w:val="00FF1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B59"/>
    <w:rPr>
      <w:rFonts w:ascii="Times New Roman" w:eastAsia="Times New Roman" w:hAnsi="Times New Roman" w:cs="Times New Roman"/>
      <w:sz w:val="24"/>
      <w:szCs w:val="24"/>
      <w:lang w:val="fr-FR" w:eastAsia="fr-FR" w:bidi="ar-DZ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F1B59"/>
    <w:pPr>
      <w:keepNext/>
      <w:outlineLvl w:val="0"/>
    </w:pPr>
    <w:rPr>
      <w:lang w:eastAsia="en-US" w:bidi="ar-S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F1B59"/>
    <w:pPr>
      <w:keepNext/>
      <w:outlineLvl w:val="2"/>
    </w:pPr>
    <w:rPr>
      <w:b/>
      <w:bCs/>
      <w:sz w:val="28"/>
      <w:szCs w:val="28"/>
      <w:lang w:eastAsia="en-US" w:bidi="ar-SA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F1B59"/>
    <w:pPr>
      <w:keepNext/>
      <w:jc w:val="center"/>
      <w:outlineLvl w:val="3"/>
    </w:pPr>
    <w:rPr>
      <w:lang w:eastAsia="en-US" w:bidi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F1B59"/>
    <w:rPr>
      <w:rFonts w:ascii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F1B59"/>
    <w:rPr>
      <w:rFonts w:ascii="Times New Roman" w:hAnsi="Times New Roman" w:cs="Times New Roman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FF1B5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606</Words>
  <Characters>3460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Faculté des Sciences de la Nature et de la vie</dc:title>
  <dc:subject/>
  <dc:creator>pc</dc:creator>
  <cp:keywords/>
  <dc:description/>
  <cp:lastModifiedBy>sa</cp:lastModifiedBy>
  <cp:revision>2</cp:revision>
  <cp:lastPrinted>2014-09-02T17:18:00Z</cp:lastPrinted>
  <dcterms:created xsi:type="dcterms:W3CDTF">2014-09-03T09:20:00Z</dcterms:created>
  <dcterms:modified xsi:type="dcterms:W3CDTF">2014-09-03T09:20:00Z</dcterms:modified>
</cp:coreProperties>
</file>