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8C631D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proofErr w:type="gramStart"/>
      <w:r w:rsidRPr="00CB6A31">
        <w:rPr>
          <w:rFonts w:asciiTheme="majorBidi" w:hAnsiTheme="majorBidi" w:cstheme="majorBidi"/>
          <w:sz w:val="20"/>
          <w:szCs w:val="20"/>
          <w:rtl/>
        </w:rPr>
        <w:t>كــــلية</w:t>
      </w:r>
      <w:proofErr w:type="gramEnd"/>
      <w:r w:rsidRPr="00CB6A31">
        <w:rPr>
          <w:rFonts w:asciiTheme="majorBidi" w:hAnsiTheme="majorBidi" w:cstheme="majorBidi"/>
          <w:sz w:val="20"/>
          <w:szCs w:val="20"/>
          <w:rtl/>
        </w:rPr>
        <w:t xml:space="preserve">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gramStart"/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  <w:proofErr w:type="gramEnd"/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8C631D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26035</wp:posOffset>
                </wp:positionV>
                <wp:extent cx="3780155" cy="647700"/>
                <wp:effectExtent l="33020" t="33020" r="34925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27" style="position:absolute;left:0;text-align:left;margin-left:138.55pt;margin-top:2.05pt;width:297.6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8X/Q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393319" w:rsidRPr="00F40379" w:rsidRDefault="00D878B9" w:rsidP="00F75EEC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</w:p>
    <w:p w:rsidR="00D878B9" w:rsidRDefault="00D878B9" w:rsidP="00A7760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851BD1">
        <w:rPr>
          <w:rFonts w:ascii="Arial" w:hAnsi="Arial"/>
          <w:sz w:val="24"/>
          <w:szCs w:val="24"/>
          <w:lang w:val="en-US"/>
        </w:rPr>
        <w:t xml:space="preserve"> </w:t>
      </w:r>
      <w:r w:rsidR="00F40379">
        <w:rPr>
          <w:rFonts w:ascii="Arial" w:hAnsi="Arial"/>
          <w:sz w:val="24"/>
          <w:szCs w:val="24"/>
          <w:lang w:val="en-US"/>
        </w:rPr>
        <w:t>1</w:t>
      </w:r>
      <w:r w:rsidR="00851BD1">
        <w:rPr>
          <w:rFonts w:ascii="Arial" w:hAnsi="Arial"/>
          <w:sz w:val="24"/>
          <w:szCs w:val="24"/>
          <w:lang w:val="en-US"/>
        </w:rPr>
        <w:t xml:space="preserve">)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A77609" w:rsidRPr="00A77609" w:rsidRDefault="00A77609" w:rsidP="00A77609">
      <w:pPr>
        <w:tabs>
          <w:tab w:val="left" w:pos="495"/>
        </w:tabs>
        <w:spacing w:after="120"/>
        <w:jc w:val="both"/>
        <w:rPr>
          <w:rFonts w:ascii="Arial" w:hAnsi="Arial"/>
          <w:sz w:val="2"/>
          <w:szCs w:val="2"/>
          <w:lang w:val="en-US"/>
        </w:rPr>
      </w:pPr>
      <w:r w:rsidRPr="00A77609">
        <w:rPr>
          <w:rFonts w:ascii="Arial" w:hAnsi="Arial"/>
          <w:sz w:val="24"/>
          <w:szCs w:val="24"/>
          <w:lang w:val="en-US"/>
        </w:rPr>
        <w:t xml:space="preserve">                                 2)</w:t>
      </w:r>
      <w:r w:rsidR="00F75EEC">
        <w:rPr>
          <w:rFonts w:ascii="Arial" w:hAnsi="Arial"/>
          <w:sz w:val="24"/>
          <w:szCs w:val="24"/>
          <w:lang w:val="en-US"/>
        </w:rPr>
        <w:t xml:space="preserve">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374DE4" w:rsidRPr="002C189B" w:rsidRDefault="00374DE4" w:rsidP="002C189B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0C139C">
        <w:rPr>
          <w:rFonts w:ascii="Arial" w:hAnsi="Arial"/>
          <w:sz w:val="24"/>
          <w:szCs w:val="24"/>
        </w:rPr>
        <w:t xml:space="preserve"> </w:t>
      </w:r>
    </w:p>
    <w:p w:rsidR="003215ED" w:rsidRPr="000C139C" w:rsidRDefault="003215ED" w:rsidP="00D878B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</w:rPr>
      </w:pPr>
    </w:p>
    <w:p w:rsidR="00D878B9" w:rsidRDefault="00D878B9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>) en :</w:t>
      </w:r>
      <w:r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9702F6" w:rsidRPr="00967D98">
        <w:rPr>
          <w:rFonts w:ascii="Arial" w:hAnsi="Arial"/>
          <w:sz w:val="28"/>
          <w:szCs w:val="28"/>
        </w:rPr>
        <w:t xml:space="preserve">Master  </w:t>
      </w:r>
    </w:p>
    <w:p w:rsidR="00D878B9" w:rsidRDefault="001561BA" w:rsidP="00967D98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>communication et relations publiques</w:t>
      </w:r>
      <w:r w:rsidR="005D32D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7971D8" w:rsidRPr="00941D6C" w:rsidRDefault="00D878B9" w:rsidP="00F141E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CC21D3">
        <w:rPr>
          <w:rFonts w:ascii="Arial" w:hAnsi="Arial"/>
          <w:b/>
          <w:bCs/>
          <w:sz w:val="28"/>
          <w:szCs w:val="28"/>
        </w:rPr>
        <w:t>Thème</w:t>
      </w:r>
      <w:r w:rsidR="00B54AFE">
        <w:rPr>
          <w:rFonts w:ascii="Arial" w:hAnsi="Arial"/>
          <w:b/>
          <w:bCs/>
          <w:sz w:val="28"/>
          <w:szCs w:val="28"/>
        </w:rPr>
        <w:t> </w:t>
      </w:r>
      <w:r w:rsidR="007971D8">
        <w:rPr>
          <w:rFonts w:ascii="Arial" w:hAnsi="Arial"/>
          <w:b/>
          <w:bCs/>
          <w:sz w:val="28"/>
          <w:szCs w:val="28"/>
        </w:rPr>
        <w:t>:</w:t>
      </w:r>
      <w:r w:rsidR="00525047">
        <w:rPr>
          <w:rFonts w:ascii="Arial" w:hAnsi="Arial"/>
          <w:b/>
          <w:bCs/>
          <w:sz w:val="28"/>
          <w:szCs w:val="28"/>
        </w:rPr>
        <w:t xml:space="preserve"> </w:t>
      </w:r>
    </w:p>
    <w:p w:rsidR="00F40379" w:rsidRDefault="00B54AFE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67D98" w:rsidRDefault="00967D98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3B16FC" w:rsidRPr="00931F43" w:rsidRDefault="003B16FC" w:rsidP="00843137">
      <w:pPr>
        <w:tabs>
          <w:tab w:val="left" w:pos="495"/>
          <w:tab w:val="left" w:pos="9923"/>
          <w:tab w:val="left" w:pos="10206"/>
        </w:tabs>
        <w:jc w:val="both"/>
        <w:rPr>
          <w:rFonts w:ascii="Arial" w:hAnsi="Arial"/>
          <w:b/>
          <w:bCs/>
          <w:sz w:val="28"/>
          <w:szCs w:val="28"/>
        </w:rPr>
      </w:pPr>
      <w:r w:rsidRPr="00931F43">
        <w:rPr>
          <w:rFonts w:ascii="Arial" w:hAnsi="Arial"/>
          <w:b/>
          <w:bCs/>
          <w:sz w:val="28"/>
          <w:szCs w:val="28"/>
        </w:rPr>
        <w:t xml:space="preserve">Engagement </w:t>
      </w:r>
      <w:r>
        <w:rPr>
          <w:rFonts w:ascii="Arial" w:hAnsi="Arial"/>
          <w:b/>
          <w:bCs/>
          <w:sz w:val="28"/>
          <w:szCs w:val="28"/>
        </w:rPr>
        <w:t>d’</w:t>
      </w:r>
      <w:r w:rsidR="00843137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>ncadrement :</w:t>
      </w:r>
      <w:r w:rsidR="00967D9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Pr="006A38F5" w:rsidRDefault="00637EA2" w:rsidP="002B5ECD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Promoteur</w:t>
      </w:r>
      <w:r w:rsidR="00D878B9" w:rsidRPr="00CC21D3">
        <w:rPr>
          <w:rFonts w:ascii="Arial" w:hAnsi="Arial"/>
          <w:b/>
          <w:bCs/>
          <w:sz w:val="28"/>
          <w:szCs w:val="28"/>
        </w:rPr>
        <w:t> :</w:t>
      </w:r>
      <w:r w:rsidR="00D878B9">
        <w:rPr>
          <w:rFonts w:ascii="Arial" w:hAnsi="Arial"/>
          <w:b/>
          <w:bCs/>
          <w:sz w:val="28"/>
          <w:szCs w:val="28"/>
        </w:rPr>
        <w:t xml:space="preserve"> </w:t>
      </w:r>
      <w:r w:rsidR="00D878B9" w:rsidRPr="005C203C">
        <w:rPr>
          <w:rFonts w:ascii="Arial" w:hAnsi="Arial"/>
          <w:sz w:val="24"/>
          <w:szCs w:val="24"/>
        </w:rPr>
        <w:t>Nom &amp; Prénom</w:t>
      </w:r>
      <w:r w:rsidR="00D878B9" w:rsidRPr="00C108DC">
        <w:rPr>
          <w:rFonts w:ascii="Arial" w:hAnsi="Arial"/>
          <w:b/>
          <w:bCs/>
          <w:sz w:val="24"/>
          <w:szCs w:val="24"/>
        </w:rPr>
        <w:t> :</w:t>
      </w:r>
    </w:p>
    <w:p w:rsidR="00D878B9" w:rsidRPr="009C6D8F" w:rsidRDefault="00D878B9" w:rsidP="001561BA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="00637EA2">
        <w:rPr>
          <w:rFonts w:ascii="Arial" w:hAnsi="Arial"/>
          <w:sz w:val="24"/>
          <w:szCs w:val="24"/>
        </w:rPr>
        <w:t xml:space="preserve">Emargement : </w:t>
      </w:r>
      <w:r w:rsidRPr="005C203C">
        <w:rPr>
          <w:rFonts w:ascii="Arial" w:hAnsi="Arial"/>
          <w:sz w:val="24"/>
          <w:szCs w:val="24"/>
        </w:rPr>
        <w:t xml:space="preserve"> </w:t>
      </w:r>
      <w:r w:rsidRPr="00C108DC">
        <w:rPr>
          <w:rFonts w:ascii="Arial" w:hAnsi="Arial"/>
          <w:b/>
          <w:bCs/>
          <w:sz w:val="24"/>
          <w:szCs w:val="24"/>
        </w:rPr>
        <w:t xml:space="preserve">   </w:t>
      </w: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F75EEC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2022</w:t>
      </w:r>
      <w:bookmarkStart w:id="0" w:name="_GoBack"/>
      <w:bookmarkEnd w:id="0"/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Default="005156EE"/>
    <w:sectPr w:rsidR="005156EE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21C11"/>
    <w:rsid w:val="00285BC1"/>
    <w:rsid w:val="00297181"/>
    <w:rsid w:val="002A3C64"/>
    <w:rsid w:val="002B5ECD"/>
    <w:rsid w:val="002C189B"/>
    <w:rsid w:val="002C2EB4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24E8D"/>
    <w:rsid w:val="00426F1A"/>
    <w:rsid w:val="004320C7"/>
    <w:rsid w:val="004B5100"/>
    <w:rsid w:val="004B706B"/>
    <w:rsid w:val="004C76B6"/>
    <w:rsid w:val="004D172B"/>
    <w:rsid w:val="004D79FC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24EDA"/>
    <w:rsid w:val="00843137"/>
    <w:rsid w:val="008476DD"/>
    <w:rsid w:val="00851BD1"/>
    <w:rsid w:val="008A5737"/>
    <w:rsid w:val="008B285B"/>
    <w:rsid w:val="008C631D"/>
    <w:rsid w:val="008E33ED"/>
    <w:rsid w:val="008F38C2"/>
    <w:rsid w:val="009041BA"/>
    <w:rsid w:val="00931F43"/>
    <w:rsid w:val="00932114"/>
    <w:rsid w:val="00941D6C"/>
    <w:rsid w:val="00957B2A"/>
    <w:rsid w:val="0096165B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23F7D"/>
    <w:rsid w:val="00B54AFE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E52BF"/>
    <w:rsid w:val="00E34C9C"/>
    <w:rsid w:val="00E43EDD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75EEC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0CB3-09DC-479A-B4C7-E1FD9E2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PGR</cp:lastModifiedBy>
  <cp:revision>2</cp:revision>
  <cp:lastPrinted>2021-05-11T09:10:00Z</cp:lastPrinted>
  <dcterms:created xsi:type="dcterms:W3CDTF">2022-10-31T14:27:00Z</dcterms:created>
  <dcterms:modified xsi:type="dcterms:W3CDTF">2022-10-31T14:27:00Z</dcterms:modified>
</cp:coreProperties>
</file>