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8C631D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gramStart"/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  <w:proofErr w:type="gramEnd"/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8C631D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26035</wp:posOffset>
                </wp:positionV>
                <wp:extent cx="3780155" cy="647700"/>
                <wp:effectExtent l="33020" t="33020" r="3492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27" style="position:absolute;left:0;text-align:left;margin-left:138.55pt;margin-top:2.05pt;width:297.6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X/Q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393319" w:rsidRPr="00F40379" w:rsidRDefault="00D878B9" w:rsidP="00F75EEC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</w:p>
    <w:p w:rsidR="00D878B9" w:rsidRDefault="00D878B9" w:rsidP="00A7760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851BD1">
        <w:rPr>
          <w:rFonts w:ascii="Arial" w:hAnsi="Arial"/>
          <w:sz w:val="24"/>
          <w:szCs w:val="24"/>
          <w:lang w:val="en-US"/>
        </w:rPr>
        <w:t xml:space="preserve"> </w:t>
      </w:r>
      <w:r w:rsidR="00F40379">
        <w:rPr>
          <w:rFonts w:ascii="Arial" w:hAnsi="Arial"/>
          <w:sz w:val="24"/>
          <w:szCs w:val="24"/>
          <w:lang w:val="en-US"/>
        </w:rPr>
        <w:t>1</w:t>
      </w:r>
      <w:r w:rsidR="00851BD1">
        <w:rPr>
          <w:rFonts w:ascii="Arial" w:hAnsi="Arial"/>
          <w:sz w:val="24"/>
          <w:szCs w:val="24"/>
          <w:lang w:val="en-US"/>
        </w:rPr>
        <w:t xml:space="preserve">)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A77609" w:rsidRPr="00A77609" w:rsidRDefault="00A77609" w:rsidP="00A77609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  <w:lang w:val="en-US"/>
        </w:rPr>
      </w:pPr>
      <w:r w:rsidRPr="00A77609">
        <w:rPr>
          <w:rFonts w:ascii="Arial" w:hAnsi="Arial"/>
          <w:sz w:val="24"/>
          <w:szCs w:val="24"/>
          <w:lang w:val="en-US"/>
        </w:rPr>
        <w:t xml:space="preserve">                                 2)</w:t>
      </w:r>
      <w:r w:rsidR="00F75EEC">
        <w:rPr>
          <w:rFonts w:ascii="Arial" w:hAnsi="Arial"/>
          <w:sz w:val="24"/>
          <w:szCs w:val="24"/>
          <w:lang w:val="en-US"/>
        </w:rPr>
        <w:t xml:space="preserve">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374DE4" w:rsidRPr="002C189B" w:rsidRDefault="00374DE4" w:rsidP="002C189B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0C139C">
        <w:rPr>
          <w:rFonts w:ascii="Arial" w:hAnsi="Arial"/>
          <w:sz w:val="24"/>
          <w:szCs w:val="24"/>
        </w:rPr>
        <w:t xml:space="preserve"> </w:t>
      </w:r>
    </w:p>
    <w:p w:rsidR="003215ED" w:rsidRPr="000C139C" w:rsidRDefault="003215ED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9702F6" w:rsidRPr="00967D98">
        <w:rPr>
          <w:rFonts w:ascii="Arial" w:hAnsi="Arial"/>
          <w:sz w:val="28"/>
          <w:szCs w:val="28"/>
        </w:rPr>
        <w:t xml:space="preserve">Master  </w:t>
      </w:r>
    </w:p>
    <w:p w:rsidR="00D878B9" w:rsidRDefault="001561BA" w:rsidP="00964570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4570" w:rsidRPr="00964570">
        <w:rPr>
          <w:rFonts w:ascii="Arial" w:hAnsi="Arial"/>
          <w:sz w:val="28"/>
          <w:szCs w:val="28"/>
        </w:rPr>
        <w:t>presse imprimée et électronique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7971D8" w:rsidRPr="00941D6C" w:rsidRDefault="00D878B9" w:rsidP="00F141E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CC21D3">
        <w:rPr>
          <w:rFonts w:ascii="Arial" w:hAnsi="Arial"/>
          <w:b/>
          <w:bCs/>
          <w:sz w:val="28"/>
          <w:szCs w:val="28"/>
        </w:rPr>
        <w:t>Thème</w:t>
      </w:r>
      <w:r w:rsidR="00B54AFE">
        <w:rPr>
          <w:rFonts w:ascii="Arial" w:hAnsi="Arial"/>
          <w:b/>
          <w:bCs/>
          <w:sz w:val="28"/>
          <w:szCs w:val="28"/>
        </w:rPr>
        <w:t> </w:t>
      </w:r>
      <w:r w:rsidR="007971D8">
        <w:rPr>
          <w:rFonts w:ascii="Arial" w:hAnsi="Arial"/>
          <w:b/>
          <w:bCs/>
          <w:sz w:val="28"/>
          <w:szCs w:val="28"/>
        </w:rPr>
        <w:t>:</w:t>
      </w:r>
      <w:r w:rsidR="00525047">
        <w:rPr>
          <w:rFonts w:ascii="Arial" w:hAnsi="Arial"/>
          <w:b/>
          <w:bCs/>
          <w:sz w:val="28"/>
          <w:szCs w:val="28"/>
        </w:rPr>
        <w:t xml:space="preserve"> </w:t>
      </w:r>
    </w:p>
    <w:p w:rsidR="00F40379" w:rsidRDefault="00B54AFE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67D98" w:rsidRDefault="00967D98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  <w:r w:rsidR="00967D9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Pr="006A38F5" w:rsidRDefault="00637EA2" w:rsidP="002B5ECD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Promoteur</w:t>
      </w:r>
      <w:r w:rsidR="00D878B9" w:rsidRPr="00CC21D3">
        <w:rPr>
          <w:rFonts w:ascii="Arial" w:hAnsi="Arial"/>
          <w:b/>
          <w:bCs/>
          <w:sz w:val="28"/>
          <w:szCs w:val="28"/>
        </w:rPr>
        <w:t> :</w:t>
      </w:r>
      <w:r w:rsidR="00D878B9">
        <w:rPr>
          <w:rFonts w:ascii="Arial" w:hAnsi="Arial"/>
          <w:b/>
          <w:bCs/>
          <w:sz w:val="28"/>
          <w:szCs w:val="28"/>
        </w:rPr>
        <w:t xml:space="preserve"> </w:t>
      </w:r>
      <w:r w:rsidR="00D878B9" w:rsidRPr="005C203C">
        <w:rPr>
          <w:rFonts w:ascii="Arial" w:hAnsi="Arial"/>
          <w:sz w:val="24"/>
          <w:szCs w:val="24"/>
        </w:rPr>
        <w:t>Nom &amp; Prénom</w:t>
      </w:r>
      <w:r w:rsidR="00D878B9" w:rsidRPr="00C108DC">
        <w:rPr>
          <w:rFonts w:ascii="Arial" w:hAnsi="Arial"/>
          <w:b/>
          <w:bCs/>
          <w:sz w:val="24"/>
          <w:szCs w:val="24"/>
        </w:rPr>
        <w:t> :</w:t>
      </w:r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="00637EA2">
        <w:rPr>
          <w:rFonts w:ascii="Arial" w:hAnsi="Arial"/>
          <w:sz w:val="24"/>
          <w:szCs w:val="24"/>
        </w:rPr>
        <w:t xml:space="preserve">Emargement : 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25286F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202</w:t>
      </w:r>
      <w:r w:rsidR="0025286F">
        <w:rPr>
          <w:rFonts w:asciiTheme="minorBidi" w:hAnsiTheme="minorBidi" w:cstheme="minorBidi"/>
          <w:b/>
          <w:bCs/>
          <w:sz w:val="24"/>
          <w:szCs w:val="24"/>
        </w:rPr>
        <w:t>3</w:t>
      </w:r>
      <w:bookmarkStart w:id="0" w:name="_GoBack"/>
      <w:bookmarkEnd w:id="0"/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5286F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24E8D"/>
    <w:rsid w:val="00426F1A"/>
    <w:rsid w:val="004320C7"/>
    <w:rsid w:val="004B5100"/>
    <w:rsid w:val="004B706B"/>
    <w:rsid w:val="004C76B6"/>
    <w:rsid w:val="004D172B"/>
    <w:rsid w:val="004D79FC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C631D"/>
    <w:rsid w:val="008E33ED"/>
    <w:rsid w:val="008F38C2"/>
    <w:rsid w:val="009041BA"/>
    <w:rsid w:val="00931F43"/>
    <w:rsid w:val="00932114"/>
    <w:rsid w:val="00941D6C"/>
    <w:rsid w:val="00957B2A"/>
    <w:rsid w:val="0096165B"/>
    <w:rsid w:val="00964570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23F7D"/>
    <w:rsid w:val="00B54AFE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E52BF"/>
    <w:rsid w:val="00E34C9C"/>
    <w:rsid w:val="00E43EDD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75EEC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F934-595E-4EE5-AE40-A50D657C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3</cp:revision>
  <cp:lastPrinted>2021-05-11T09:10:00Z</cp:lastPrinted>
  <dcterms:created xsi:type="dcterms:W3CDTF">2022-10-31T14:28:00Z</dcterms:created>
  <dcterms:modified xsi:type="dcterms:W3CDTF">2023-11-06T12:24:00Z</dcterms:modified>
</cp:coreProperties>
</file>