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02" w:rsidRDefault="001D4D02" w:rsidP="007438D3"/>
    <w:p w:rsidR="001D4D02" w:rsidRDefault="001D4D02" w:rsidP="007438D3">
      <w:r>
        <w:t>Département des sciences alimentaires</w:t>
      </w:r>
    </w:p>
    <w:p w:rsidR="001D4D02" w:rsidRPr="00DD6797" w:rsidRDefault="001D4D02" w:rsidP="007438D3">
      <w:pPr>
        <w:ind w:left="11328" w:firstLine="708"/>
      </w:pPr>
      <w:r w:rsidRPr="00DD6797">
        <w:t>Année Universitaire : 20</w:t>
      </w:r>
      <w:r>
        <w:t>13</w:t>
      </w:r>
      <w:r w:rsidRPr="00DD6797">
        <w:t>/201</w:t>
      </w:r>
      <w:r>
        <w:t>4</w:t>
      </w:r>
    </w:p>
    <w:p w:rsidR="001D4D02" w:rsidRPr="00DD6797" w:rsidRDefault="001D4D02" w:rsidP="007438D3">
      <w:pPr>
        <w:jc w:val="center"/>
      </w:pPr>
      <w:r w:rsidRPr="00DD6797">
        <w:t xml:space="preserve">Filière : Licence  </w:t>
      </w:r>
      <w:r>
        <w:t xml:space="preserve">Emballage et Qualité </w:t>
      </w:r>
      <w:r w:rsidRPr="00DD6797">
        <w:t xml:space="preserve">  (1</w:t>
      </w:r>
      <w:r w:rsidRPr="00DD6797">
        <w:rPr>
          <w:vertAlign w:val="superscript"/>
        </w:rPr>
        <w:t xml:space="preserve">er </w:t>
      </w:r>
      <w:r w:rsidRPr="00DD6797">
        <w:t>semestre)</w:t>
      </w:r>
    </w:p>
    <w:p w:rsidR="001D4D02" w:rsidRPr="00DD6797" w:rsidRDefault="001D4D02" w:rsidP="007438D3">
      <w:pPr>
        <w:jc w:val="center"/>
        <w:rPr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436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15"/>
        <w:gridCol w:w="2383"/>
        <w:gridCol w:w="2693"/>
        <w:gridCol w:w="2126"/>
        <w:gridCol w:w="2268"/>
        <w:gridCol w:w="2410"/>
        <w:gridCol w:w="2126"/>
      </w:tblGrid>
      <w:tr w:rsidR="001D4D02" w:rsidRPr="007208D9" w:rsidTr="007438D3">
        <w:trPr>
          <w:cantSplit/>
          <w:trHeight w:val="90"/>
        </w:trPr>
        <w:tc>
          <w:tcPr>
            <w:tcW w:w="1515" w:type="dxa"/>
            <w:vMerge w:val="restart"/>
            <w:vAlign w:val="center"/>
          </w:tcPr>
          <w:p w:rsidR="001D4D02" w:rsidRPr="007208D9" w:rsidRDefault="001D4D02" w:rsidP="007438D3">
            <w:pPr>
              <w:pStyle w:val="Heading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D4D02" w:rsidRPr="007208D9" w:rsidRDefault="001D4D02" w:rsidP="007438D3">
            <w:pPr>
              <w:pStyle w:val="Heading3"/>
              <w:jc w:val="center"/>
              <w:rPr>
                <w:b w:val="0"/>
                <w:bCs w:val="0"/>
                <w:sz w:val="24"/>
                <w:szCs w:val="24"/>
              </w:rPr>
            </w:pPr>
            <w:r w:rsidRPr="007208D9">
              <w:rPr>
                <w:b w:val="0"/>
                <w:bCs w:val="0"/>
                <w:sz w:val="24"/>
                <w:szCs w:val="24"/>
              </w:rPr>
              <w:t>Jours</w:t>
            </w:r>
          </w:p>
        </w:tc>
        <w:tc>
          <w:tcPr>
            <w:tcW w:w="14006" w:type="dxa"/>
            <w:gridSpan w:val="6"/>
            <w:vAlign w:val="center"/>
          </w:tcPr>
          <w:p w:rsidR="001D4D02" w:rsidRPr="007208D9" w:rsidRDefault="001D4D02" w:rsidP="007438D3">
            <w:pPr>
              <w:jc w:val="center"/>
            </w:pPr>
            <w:r w:rsidRPr="007208D9">
              <w:t>HORAIRES</w:t>
            </w:r>
          </w:p>
        </w:tc>
      </w:tr>
      <w:tr w:rsidR="001D4D02" w:rsidRPr="007208D9" w:rsidTr="007438D3">
        <w:trPr>
          <w:cantSplit/>
          <w:trHeight w:val="399"/>
        </w:trPr>
        <w:tc>
          <w:tcPr>
            <w:tcW w:w="1515" w:type="dxa"/>
            <w:vMerge/>
            <w:vAlign w:val="center"/>
          </w:tcPr>
          <w:p w:rsidR="001D4D02" w:rsidRPr="007208D9" w:rsidRDefault="001D4D02" w:rsidP="007438D3">
            <w:pPr>
              <w:jc w:val="center"/>
              <w:rPr>
                <w:lang w:eastAsia="en-US" w:bidi="ar-SA"/>
              </w:rPr>
            </w:pPr>
          </w:p>
        </w:tc>
        <w:tc>
          <w:tcPr>
            <w:tcW w:w="2383" w:type="dxa"/>
            <w:vAlign w:val="center"/>
          </w:tcPr>
          <w:p w:rsidR="001D4D02" w:rsidRPr="007208D9" w:rsidRDefault="001D4D02" w:rsidP="007438D3">
            <w:pPr>
              <w:pStyle w:val="Heading4"/>
            </w:pPr>
            <w:r w:rsidRPr="007208D9">
              <w:t>08H00-09H30</w:t>
            </w:r>
          </w:p>
        </w:tc>
        <w:tc>
          <w:tcPr>
            <w:tcW w:w="2693" w:type="dxa"/>
            <w:vAlign w:val="center"/>
          </w:tcPr>
          <w:p w:rsidR="001D4D02" w:rsidRPr="007208D9" w:rsidRDefault="001D4D02" w:rsidP="007438D3">
            <w:pPr>
              <w:pStyle w:val="Heading1"/>
              <w:jc w:val="center"/>
            </w:pPr>
            <w:r w:rsidRPr="007208D9">
              <w:t>09H40-11H10</w:t>
            </w:r>
          </w:p>
        </w:tc>
        <w:tc>
          <w:tcPr>
            <w:tcW w:w="2126" w:type="dxa"/>
            <w:vAlign w:val="center"/>
          </w:tcPr>
          <w:p w:rsidR="001D4D02" w:rsidRPr="007208D9" w:rsidRDefault="001D4D02" w:rsidP="007438D3">
            <w:pPr>
              <w:jc w:val="center"/>
            </w:pPr>
            <w:r w:rsidRPr="007208D9">
              <w:t>11H20-12H50</w:t>
            </w:r>
          </w:p>
          <w:p w:rsidR="001D4D02" w:rsidRPr="007208D9" w:rsidRDefault="001D4D02" w:rsidP="007438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1D4D02" w:rsidRPr="007208D9" w:rsidRDefault="001D4D02" w:rsidP="007438D3">
            <w:pPr>
              <w:jc w:val="center"/>
            </w:pPr>
            <w:r w:rsidRPr="007208D9">
              <w:t>13H00-14H30</w:t>
            </w:r>
          </w:p>
        </w:tc>
        <w:tc>
          <w:tcPr>
            <w:tcW w:w="2410" w:type="dxa"/>
            <w:vAlign w:val="center"/>
          </w:tcPr>
          <w:p w:rsidR="001D4D02" w:rsidRPr="007208D9" w:rsidRDefault="001D4D02" w:rsidP="007438D3">
            <w:pPr>
              <w:jc w:val="center"/>
            </w:pPr>
            <w:r w:rsidRPr="007208D9">
              <w:t>14H40-16H10</w:t>
            </w:r>
          </w:p>
        </w:tc>
        <w:tc>
          <w:tcPr>
            <w:tcW w:w="2126" w:type="dxa"/>
            <w:vAlign w:val="center"/>
          </w:tcPr>
          <w:p w:rsidR="001D4D02" w:rsidRPr="007208D9" w:rsidRDefault="001D4D02" w:rsidP="007438D3">
            <w:pPr>
              <w:pStyle w:val="Heading4"/>
            </w:pPr>
            <w:r w:rsidRPr="007208D9">
              <w:t>16H20-17H50</w:t>
            </w:r>
          </w:p>
        </w:tc>
      </w:tr>
      <w:tr w:rsidR="001D4D02" w:rsidRPr="00A07166" w:rsidTr="007438D3">
        <w:trPr>
          <w:trHeight w:val="509"/>
        </w:trPr>
        <w:tc>
          <w:tcPr>
            <w:tcW w:w="1515" w:type="dxa"/>
            <w:vAlign w:val="center"/>
          </w:tcPr>
          <w:p w:rsidR="001D4D02" w:rsidRPr="007208D9" w:rsidRDefault="001D4D02" w:rsidP="007438D3">
            <w:pPr>
              <w:jc w:val="center"/>
            </w:pPr>
            <w:r w:rsidRPr="007208D9">
              <w:t>DIMANCHE</w:t>
            </w:r>
          </w:p>
        </w:tc>
        <w:tc>
          <w:tcPr>
            <w:tcW w:w="2383" w:type="dxa"/>
            <w:vAlign w:val="center"/>
          </w:tcPr>
          <w:p w:rsidR="001D4D02" w:rsidRPr="007208D9" w:rsidRDefault="001D4D02" w:rsidP="007438D3">
            <w:pPr>
              <w:jc w:val="center"/>
            </w:pPr>
          </w:p>
        </w:tc>
        <w:tc>
          <w:tcPr>
            <w:tcW w:w="2693" w:type="dxa"/>
            <w:vAlign w:val="center"/>
          </w:tcPr>
          <w:p w:rsidR="001D4D02" w:rsidRPr="007208D9" w:rsidRDefault="001D4D02" w:rsidP="00106B11">
            <w:pPr>
              <w:jc w:val="center"/>
            </w:pPr>
            <w:r w:rsidRPr="007208D9">
              <w:t>Anglais</w:t>
            </w:r>
          </w:p>
          <w:p w:rsidR="001D4D02" w:rsidRDefault="001D4D02" w:rsidP="00106B11">
            <w:pPr>
              <w:jc w:val="center"/>
            </w:pPr>
            <w:r>
              <w:t>HAMRI</w:t>
            </w:r>
          </w:p>
          <w:p w:rsidR="001D4D02" w:rsidRPr="007208D9" w:rsidRDefault="001D4D02" w:rsidP="00106B11">
            <w:pPr>
              <w:jc w:val="center"/>
              <w:rPr>
                <w:lang w:val="en-US"/>
              </w:rPr>
            </w:pPr>
            <w:r>
              <w:t>S23 bloc03</w:t>
            </w:r>
          </w:p>
        </w:tc>
        <w:tc>
          <w:tcPr>
            <w:tcW w:w="2126" w:type="dxa"/>
            <w:vAlign w:val="center"/>
          </w:tcPr>
          <w:p w:rsidR="001D4D02" w:rsidRPr="00A07166" w:rsidRDefault="001D4D02" w:rsidP="00A0716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D4D02" w:rsidRPr="007208D9" w:rsidRDefault="001D4D02" w:rsidP="007438D3">
            <w:pPr>
              <w:jc w:val="center"/>
            </w:pPr>
          </w:p>
        </w:tc>
        <w:tc>
          <w:tcPr>
            <w:tcW w:w="2410" w:type="dxa"/>
            <w:vAlign w:val="center"/>
          </w:tcPr>
          <w:p w:rsidR="001D4D02" w:rsidRPr="00676309" w:rsidRDefault="001D4D02" w:rsidP="007438D3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D4D02" w:rsidRPr="007208D9" w:rsidRDefault="001D4D02" w:rsidP="007438D3">
            <w:pPr>
              <w:jc w:val="center"/>
              <w:rPr>
                <w:lang w:val="en-US"/>
              </w:rPr>
            </w:pPr>
          </w:p>
        </w:tc>
      </w:tr>
      <w:tr w:rsidR="001D4D02" w:rsidRPr="00A07166" w:rsidTr="007438D3">
        <w:trPr>
          <w:trHeight w:val="880"/>
        </w:trPr>
        <w:tc>
          <w:tcPr>
            <w:tcW w:w="1515" w:type="dxa"/>
            <w:vAlign w:val="center"/>
          </w:tcPr>
          <w:p w:rsidR="001D4D02" w:rsidRPr="007208D9" w:rsidRDefault="001D4D02" w:rsidP="007438D3">
            <w:pPr>
              <w:jc w:val="center"/>
            </w:pPr>
            <w:r w:rsidRPr="007208D9">
              <w:t>LUNDI</w:t>
            </w:r>
          </w:p>
        </w:tc>
        <w:tc>
          <w:tcPr>
            <w:tcW w:w="2383" w:type="dxa"/>
            <w:vAlign w:val="center"/>
          </w:tcPr>
          <w:p w:rsidR="001D4D02" w:rsidRPr="007208D9" w:rsidRDefault="001D4D02" w:rsidP="00A07166">
            <w:pPr>
              <w:jc w:val="center"/>
            </w:pPr>
            <w:r w:rsidRPr="007208D9">
              <w:t>Comp Alim</w:t>
            </w:r>
            <w:r>
              <w:t>*</w:t>
            </w:r>
          </w:p>
          <w:p w:rsidR="001D4D02" w:rsidRDefault="001D4D02" w:rsidP="00A07166">
            <w:pPr>
              <w:jc w:val="center"/>
            </w:pPr>
            <w:r w:rsidRPr="007208D9">
              <w:t>LOUAILECHE</w:t>
            </w:r>
          </w:p>
          <w:p w:rsidR="001D4D02" w:rsidRPr="007208D9" w:rsidRDefault="001D4D02" w:rsidP="00A07166">
            <w:pPr>
              <w:jc w:val="center"/>
            </w:pPr>
            <w:r>
              <w:t>S23bloc03</w:t>
            </w:r>
          </w:p>
        </w:tc>
        <w:tc>
          <w:tcPr>
            <w:tcW w:w="2693" w:type="dxa"/>
            <w:vAlign w:val="center"/>
          </w:tcPr>
          <w:p w:rsidR="001D4D02" w:rsidRPr="003806AC" w:rsidRDefault="001D4D02" w:rsidP="000B42FF">
            <w:pPr>
              <w:jc w:val="center"/>
              <w:rPr>
                <w:lang w:val="en-US"/>
              </w:rPr>
            </w:pPr>
            <w:r w:rsidRPr="003806AC">
              <w:rPr>
                <w:lang w:val="en-US"/>
              </w:rPr>
              <w:t>Bioch Gén*</w:t>
            </w:r>
          </w:p>
          <w:p w:rsidR="001D4D02" w:rsidRPr="003806AC" w:rsidRDefault="001D4D02" w:rsidP="000B42FF">
            <w:pPr>
              <w:jc w:val="center"/>
              <w:rPr>
                <w:lang w:val="en-US"/>
              </w:rPr>
            </w:pPr>
            <w:r w:rsidRPr="003806AC">
              <w:rPr>
                <w:lang w:val="en-US"/>
              </w:rPr>
              <w:t>LEHOUCHE</w:t>
            </w:r>
          </w:p>
          <w:p w:rsidR="001D4D02" w:rsidRPr="00A07166" w:rsidRDefault="001D4D02" w:rsidP="000B42FF">
            <w:pPr>
              <w:jc w:val="center"/>
              <w:rPr>
                <w:lang w:val="en-US"/>
              </w:rPr>
            </w:pPr>
            <w:r w:rsidRPr="00A07166">
              <w:rPr>
                <w:lang w:val="en-US"/>
              </w:rPr>
              <w:t>S</w:t>
            </w:r>
            <w:r>
              <w:rPr>
                <w:lang w:val="en-US"/>
              </w:rPr>
              <w:t>22</w:t>
            </w:r>
            <w:r w:rsidRPr="00A07166">
              <w:rPr>
                <w:lang w:val="en-US"/>
              </w:rPr>
              <w:t xml:space="preserve">  bloc0</w:t>
            </w:r>
            <w:r>
              <w:rPr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1D4D02" w:rsidRPr="00A07166" w:rsidRDefault="001D4D02" w:rsidP="007208D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D4D02" w:rsidRPr="00A07166" w:rsidRDefault="001D4D02" w:rsidP="007438D3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1D4D02" w:rsidRPr="00A07166" w:rsidRDefault="001D4D02" w:rsidP="003806AC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D4D02" w:rsidRPr="00A07166" w:rsidRDefault="001D4D02" w:rsidP="007438D3">
            <w:pPr>
              <w:jc w:val="center"/>
              <w:rPr>
                <w:lang w:val="en-US"/>
              </w:rPr>
            </w:pPr>
          </w:p>
        </w:tc>
      </w:tr>
      <w:tr w:rsidR="001D4D02" w:rsidRPr="007208D9" w:rsidTr="007438D3">
        <w:trPr>
          <w:trHeight w:val="955"/>
        </w:trPr>
        <w:tc>
          <w:tcPr>
            <w:tcW w:w="1515" w:type="dxa"/>
            <w:vAlign w:val="center"/>
          </w:tcPr>
          <w:p w:rsidR="001D4D02" w:rsidRPr="007208D9" w:rsidRDefault="001D4D02" w:rsidP="007438D3">
            <w:pPr>
              <w:jc w:val="center"/>
            </w:pPr>
            <w:r w:rsidRPr="007208D9">
              <w:t>MARDI</w:t>
            </w:r>
          </w:p>
        </w:tc>
        <w:tc>
          <w:tcPr>
            <w:tcW w:w="2383" w:type="dxa"/>
            <w:vAlign w:val="center"/>
          </w:tcPr>
          <w:p w:rsidR="001D4D02" w:rsidRPr="007208D9" w:rsidRDefault="001D4D02" w:rsidP="007438D3">
            <w:pPr>
              <w:jc w:val="center"/>
            </w:pPr>
          </w:p>
        </w:tc>
        <w:tc>
          <w:tcPr>
            <w:tcW w:w="2693" w:type="dxa"/>
            <w:vAlign w:val="center"/>
          </w:tcPr>
          <w:p w:rsidR="001D4D02" w:rsidRPr="00A07166" w:rsidRDefault="001D4D02" w:rsidP="00A07166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D4D02" w:rsidRPr="007208D9" w:rsidRDefault="001D4D02" w:rsidP="003806AC">
            <w:pPr>
              <w:jc w:val="center"/>
            </w:pPr>
            <w:r w:rsidRPr="007208D9">
              <w:t xml:space="preserve">Statistique </w:t>
            </w:r>
          </w:p>
          <w:p w:rsidR="001D4D02" w:rsidRDefault="001D4D02" w:rsidP="003806AC">
            <w:pPr>
              <w:jc w:val="center"/>
            </w:pPr>
            <w:r w:rsidRPr="007208D9">
              <w:t>GUEMGHAR</w:t>
            </w:r>
          </w:p>
          <w:p w:rsidR="001D4D02" w:rsidRPr="007208D9" w:rsidRDefault="001D4D02" w:rsidP="003806AC">
            <w:pPr>
              <w:jc w:val="center"/>
            </w:pPr>
            <w:r>
              <w:t>S23bloc03</w:t>
            </w:r>
          </w:p>
        </w:tc>
        <w:tc>
          <w:tcPr>
            <w:tcW w:w="2268" w:type="dxa"/>
            <w:vAlign w:val="center"/>
          </w:tcPr>
          <w:p w:rsidR="001D4D02" w:rsidRPr="003806AC" w:rsidRDefault="001D4D02" w:rsidP="00A07166">
            <w:pPr>
              <w:jc w:val="center"/>
              <w:rPr>
                <w:lang w:val="en-US"/>
              </w:rPr>
            </w:pPr>
            <w:r w:rsidRPr="003806AC">
              <w:rPr>
                <w:lang w:val="en-US"/>
              </w:rPr>
              <w:t>Bioch Gén*</w:t>
            </w:r>
          </w:p>
          <w:p w:rsidR="001D4D02" w:rsidRDefault="001D4D02" w:rsidP="00A07166">
            <w:pPr>
              <w:jc w:val="center"/>
              <w:rPr>
                <w:lang w:val="en-US"/>
              </w:rPr>
            </w:pPr>
            <w:r w:rsidRPr="003806AC">
              <w:rPr>
                <w:lang w:val="en-US"/>
              </w:rPr>
              <w:t>LEHOUCHE</w:t>
            </w:r>
          </w:p>
          <w:p w:rsidR="001D4D02" w:rsidRPr="007208D9" w:rsidRDefault="001D4D02" w:rsidP="00A07166">
            <w:pPr>
              <w:jc w:val="center"/>
            </w:pPr>
            <w:r w:rsidRPr="003806AC">
              <w:rPr>
                <w:lang w:val="en-US"/>
              </w:rPr>
              <w:t xml:space="preserve">S </w:t>
            </w:r>
            <w:r>
              <w:rPr>
                <w:lang w:val="en-US"/>
              </w:rPr>
              <w:t>23</w:t>
            </w:r>
            <w:r w:rsidRPr="003806AC">
              <w:rPr>
                <w:lang w:val="en-US"/>
              </w:rPr>
              <w:t xml:space="preserve">bloc </w:t>
            </w:r>
            <w:r>
              <w:rPr>
                <w:lang w:val="en-US"/>
              </w:rPr>
              <w:t>03</w:t>
            </w:r>
          </w:p>
        </w:tc>
        <w:tc>
          <w:tcPr>
            <w:tcW w:w="2410" w:type="dxa"/>
            <w:vAlign w:val="center"/>
          </w:tcPr>
          <w:p w:rsidR="001D4D02" w:rsidRPr="007208D9" w:rsidRDefault="001D4D02" w:rsidP="007438D3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D4D02" w:rsidRPr="007208D9" w:rsidRDefault="001D4D02" w:rsidP="007438D3">
            <w:pPr>
              <w:jc w:val="center"/>
              <w:rPr>
                <w:lang w:val="en-US"/>
              </w:rPr>
            </w:pPr>
          </w:p>
        </w:tc>
      </w:tr>
      <w:tr w:rsidR="001D4D02" w:rsidRPr="007208D9" w:rsidTr="007438D3">
        <w:trPr>
          <w:trHeight w:val="794"/>
        </w:trPr>
        <w:tc>
          <w:tcPr>
            <w:tcW w:w="1515" w:type="dxa"/>
            <w:vAlign w:val="center"/>
          </w:tcPr>
          <w:p w:rsidR="001D4D02" w:rsidRPr="007208D9" w:rsidRDefault="001D4D02" w:rsidP="007438D3">
            <w:pPr>
              <w:jc w:val="center"/>
            </w:pPr>
            <w:r w:rsidRPr="007208D9">
              <w:t>MERCREDI</w:t>
            </w:r>
          </w:p>
        </w:tc>
        <w:tc>
          <w:tcPr>
            <w:tcW w:w="2383" w:type="dxa"/>
            <w:vAlign w:val="center"/>
          </w:tcPr>
          <w:p w:rsidR="001D4D02" w:rsidRPr="007208D9" w:rsidRDefault="001D4D02" w:rsidP="007438D3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1D4D02" w:rsidRPr="00676309" w:rsidRDefault="001D4D02" w:rsidP="007208D9">
            <w:pPr>
              <w:jc w:val="center"/>
              <w:rPr>
                <w:lang w:val="en-US"/>
              </w:rPr>
            </w:pPr>
            <w:r w:rsidRPr="00676309">
              <w:rPr>
                <w:lang w:val="en-US"/>
              </w:rPr>
              <w:t>Bioch Gén</w:t>
            </w:r>
          </w:p>
          <w:p w:rsidR="001D4D02" w:rsidRPr="00676309" w:rsidRDefault="001D4D02" w:rsidP="007208D9">
            <w:pPr>
              <w:jc w:val="center"/>
              <w:rPr>
                <w:lang w:val="en-US"/>
              </w:rPr>
            </w:pPr>
            <w:r w:rsidRPr="00676309">
              <w:rPr>
                <w:lang w:val="en-US"/>
              </w:rPr>
              <w:t>LEHOUCHE</w:t>
            </w:r>
          </w:p>
          <w:p w:rsidR="001D4D02" w:rsidRPr="00676309" w:rsidRDefault="001D4D02" w:rsidP="007208D9">
            <w:pPr>
              <w:jc w:val="center"/>
              <w:rPr>
                <w:lang w:val="en-US"/>
              </w:rPr>
            </w:pPr>
            <w:r w:rsidRPr="00676309">
              <w:rPr>
                <w:lang w:val="en-US"/>
              </w:rPr>
              <w:t>S</w:t>
            </w:r>
            <w:r>
              <w:rPr>
                <w:lang w:val="en-US"/>
              </w:rPr>
              <w:t>23</w:t>
            </w:r>
            <w:r w:rsidRPr="00676309">
              <w:rPr>
                <w:lang w:val="en-US"/>
              </w:rPr>
              <w:t xml:space="preserve"> bloc 0</w:t>
            </w:r>
            <w:r>
              <w:rPr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1D4D02" w:rsidRPr="007208D9" w:rsidRDefault="001D4D02" w:rsidP="00A07166">
            <w:pPr>
              <w:jc w:val="center"/>
            </w:pPr>
            <w:r w:rsidRPr="007208D9">
              <w:t>Comp Alim</w:t>
            </w:r>
            <w:r>
              <w:t>*</w:t>
            </w:r>
          </w:p>
          <w:p w:rsidR="001D4D02" w:rsidRDefault="001D4D02" w:rsidP="00A07166">
            <w:pPr>
              <w:jc w:val="center"/>
            </w:pPr>
            <w:r w:rsidRPr="007208D9">
              <w:t>LOUAILECHE</w:t>
            </w:r>
          </w:p>
          <w:p w:rsidR="001D4D02" w:rsidRPr="00676309" w:rsidRDefault="001D4D02" w:rsidP="00A07166">
            <w:pPr>
              <w:jc w:val="center"/>
              <w:rPr>
                <w:lang w:val="en-US"/>
              </w:rPr>
            </w:pPr>
            <w:r>
              <w:t>S23bloc03</w:t>
            </w:r>
          </w:p>
        </w:tc>
        <w:tc>
          <w:tcPr>
            <w:tcW w:w="2268" w:type="dxa"/>
            <w:vAlign w:val="center"/>
          </w:tcPr>
          <w:p w:rsidR="001D4D02" w:rsidRPr="007208D9" w:rsidRDefault="001D4D02" w:rsidP="003806AC">
            <w:pPr>
              <w:jc w:val="center"/>
            </w:pPr>
            <w:r>
              <w:t xml:space="preserve">TD </w:t>
            </w:r>
            <w:r w:rsidRPr="007208D9">
              <w:t xml:space="preserve">Statistique </w:t>
            </w:r>
          </w:p>
          <w:p w:rsidR="001D4D02" w:rsidRDefault="001D4D02" w:rsidP="003806AC">
            <w:pPr>
              <w:jc w:val="center"/>
            </w:pPr>
            <w:r w:rsidRPr="007208D9">
              <w:t>GUEMGHAR</w:t>
            </w:r>
          </w:p>
          <w:p w:rsidR="001D4D02" w:rsidRPr="007208D9" w:rsidRDefault="001D4D02" w:rsidP="003806AC">
            <w:pPr>
              <w:jc w:val="center"/>
            </w:pPr>
            <w:r>
              <w:t>S23 bloc03</w:t>
            </w:r>
          </w:p>
        </w:tc>
        <w:tc>
          <w:tcPr>
            <w:tcW w:w="2410" w:type="dxa"/>
            <w:vAlign w:val="center"/>
          </w:tcPr>
          <w:p w:rsidR="001D4D02" w:rsidRPr="007208D9" w:rsidRDefault="001D4D02" w:rsidP="007438D3">
            <w:pPr>
              <w:jc w:val="center"/>
            </w:pPr>
          </w:p>
        </w:tc>
        <w:tc>
          <w:tcPr>
            <w:tcW w:w="2126" w:type="dxa"/>
            <w:vAlign w:val="center"/>
          </w:tcPr>
          <w:p w:rsidR="001D4D02" w:rsidRPr="007208D9" w:rsidRDefault="001D4D02" w:rsidP="007438D3">
            <w:pPr>
              <w:pStyle w:val="Heading9"/>
              <w:rPr>
                <w:color w:val="auto"/>
                <w:szCs w:val="24"/>
              </w:rPr>
            </w:pPr>
          </w:p>
        </w:tc>
      </w:tr>
      <w:tr w:rsidR="001D4D02" w:rsidRPr="00A07166" w:rsidTr="007438D3">
        <w:trPr>
          <w:trHeight w:val="794"/>
        </w:trPr>
        <w:tc>
          <w:tcPr>
            <w:tcW w:w="1515" w:type="dxa"/>
            <w:vAlign w:val="center"/>
          </w:tcPr>
          <w:p w:rsidR="001D4D02" w:rsidRPr="007208D9" w:rsidRDefault="001D4D02" w:rsidP="007438D3">
            <w:pPr>
              <w:jc w:val="center"/>
            </w:pPr>
            <w:r w:rsidRPr="007208D9">
              <w:t>JEUDI</w:t>
            </w:r>
          </w:p>
        </w:tc>
        <w:tc>
          <w:tcPr>
            <w:tcW w:w="2383" w:type="dxa"/>
            <w:vAlign w:val="center"/>
          </w:tcPr>
          <w:p w:rsidR="001D4D02" w:rsidRPr="007208D9" w:rsidRDefault="001D4D02" w:rsidP="00A07166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1D4D02" w:rsidRPr="007208D9" w:rsidRDefault="001D4D02" w:rsidP="00A07166">
            <w:pPr>
              <w:jc w:val="center"/>
            </w:pPr>
            <w:r w:rsidRPr="007208D9">
              <w:t xml:space="preserve">Statistique </w:t>
            </w:r>
          </w:p>
          <w:p w:rsidR="001D4D02" w:rsidRDefault="001D4D02" w:rsidP="00A07166">
            <w:pPr>
              <w:jc w:val="center"/>
            </w:pPr>
            <w:r w:rsidRPr="007208D9">
              <w:t>GUEMGHAR</w:t>
            </w:r>
          </w:p>
          <w:p w:rsidR="001D4D02" w:rsidRPr="003806AC" w:rsidRDefault="001D4D02" w:rsidP="00A07166">
            <w:pPr>
              <w:jc w:val="center"/>
              <w:rPr>
                <w:lang w:val="en-US"/>
              </w:rPr>
            </w:pPr>
            <w:r w:rsidRPr="003806AC">
              <w:rPr>
                <w:lang w:val="en-US"/>
              </w:rPr>
              <w:t>S</w:t>
            </w:r>
            <w:r>
              <w:rPr>
                <w:lang w:val="en-US"/>
              </w:rPr>
              <w:t>12</w:t>
            </w:r>
            <w:r w:rsidRPr="003806AC">
              <w:rPr>
                <w:lang w:val="en-US"/>
              </w:rPr>
              <w:t xml:space="preserve"> bloc 0</w:t>
            </w:r>
            <w:r>
              <w:rPr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1D4D02" w:rsidRPr="00676309" w:rsidRDefault="001D4D02" w:rsidP="007438D3">
            <w:pPr>
              <w:jc w:val="center"/>
              <w:rPr>
                <w:lang w:val="en-US"/>
              </w:rPr>
            </w:pPr>
            <w:r w:rsidRPr="00676309">
              <w:rPr>
                <w:lang w:val="en-US"/>
              </w:rPr>
              <w:t>Comp Alim</w:t>
            </w:r>
          </w:p>
          <w:p w:rsidR="001D4D02" w:rsidRPr="00676309" w:rsidRDefault="001D4D02" w:rsidP="007438D3">
            <w:pPr>
              <w:jc w:val="center"/>
              <w:rPr>
                <w:lang w:val="en-US"/>
              </w:rPr>
            </w:pPr>
            <w:r w:rsidRPr="00676309">
              <w:rPr>
                <w:lang w:val="en-US"/>
              </w:rPr>
              <w:t>LOUAILECHE</w:t>
            </w:r>
          </w:p>
          <w:p w:rsidR="001D4D02" w:rsidRPr="00676309" w:rsidRDefault="001D4D02" w:rsidP="007438D3">
            <w:pPr>
              <w:jc w:val="center"/>
              <w:rPr>
                <w:lang w:val="en-US"/>
              </w:rPr>
            </w:pPr>
            <w:r w:rsidRPr="00676309">
              <w:rPr>
                <w:lang w:val="en-US"/>
              </w:rPr>
              <w:t>S</w:t>
            </w:r>
            <w:r>
              <w:rPr>
                <w:lang w:val="en-US"/>
              </w:rPr>
              <w:t>12</w:t>
            </w:r>
            <w:r w:rsidRPr="00676309">
              <w:rPr>
                <w:lang w:val="en-US"/>
              </w:rPr>
              <w:t xml:space="preserve"> bloc 03</w:t>
            </w:r>
          </w:p>
        </w:tc>
        <w:tc>
          <w:tcPr>
            <w:tcW w:w="2268" w:type="dxa"/>
            <w:vAlign w:val="center"/>
          </w:tcPr>
          <w:p w:rsidR="001D4D02" w:rsidRPr="00676309" w:rsidRDefault="001D4D02" w:rsidP="007438D3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1D4D02" w:rsidRPr="00676309" w:rsidRDefault="001D4D02" w:rsidP="007438D3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D4D02" w:rsidRPr="00676309" w:rsidRDefault="001D4D02" w:rsidP="007438D3">
            <w:pPr>
              <w:jc w:val="center"/>
              <w:rPr>
                <w:lang w:val="en-US"/>
              </w:rPr>
            </w:pPr>
          </w:p>
        </w:tc>
      </w:tr>
    </w:tbl>
    <w:p w:rsidR="001D4D02" w:rsidRPr="00676309" w:rsidRDefault="001D4D02" w:rsidP="007438D3">
      <w:pPr>
        <w:rPr>
          <w:lang w:val="en-US"/>
        </w:rPr>
      </w:pPr>
    </w:p>
    <w:p w:rsidR="001D4D02" w:rsidRPr="00676309" w:rsidRDefault="001D4D02" w:rsidP="007438D3">
      <w:pPr>
        <w:rPr>
          <w:lang w:val="en-US"/>
        </w:rPr>
      </w:pPr>
    </w:p>
    <w:p w:rsidR="001D4D02" w:rsidRDefault="001D4D02" w:rsidP="007438D3">
      <w:r w:rsidRPr="006D019F">
        <w:rPr>
          <w:b/>
        </w:rPr>
        <w:t>Comp Alim </w:t>
      </w:r>
      <w:r>
        <w:t>: Composition des aliments</w:t>
      </w:r>
    </w:p>
    <w:p w:rsidR="001D4D02" w:rsidRDefault="001D4D02" w:rsidP="007438D3">
      <w:r w:rsidRPr="006D019F">
        <w:rPr>
          <w:b/>
        </w:rPr>
        <w:t>PCM </w:t>
      </w:r>
      <w:r>
        <w:t xml:space="preserve">: Physicochimie des matériaux </w:t>
      </w:r>
    </w:p>
    <w:p w:rsidR="001D4D02" w:rsidRDefault="001D4D02" w:rsidP="007438D3">
      <w:r w:rsidRPr="006D019F">
        <w:rPr>
          <w:b/>
        </w:rPr>
        <w:t>Statistique</w:t>
      </w:r>
      <w:r>
        <w:t> : statistique et approche statistique pour la qualité</w:t>
      </w:r>
    </w:p>
    <w:p w:rsidR="001D4D02" w:rsidRDefault="001D4D02" w:rsidP="007438D3">
      <w:pPr>
        <w:jc w:val="center"/>
        <w:rPr>
          <w:sz w:val="32"/>
          <w:szCs w:val="32"/>
        </w:rPr>
      </w:pPr>
    </w:p>
    <w:p w:rsidR="001D4D02" w:rsidRPr="00A91C81" w:rsidRDefault="001D4D02" w:rsidP="007438D3">
      <w:pPr>
        <w:jc w:val="center"/>
        <w:rPr>
          <w:sz w:val="32"/>
          <w:szCs w:val="32"/>
        </w:rPr>
      </w:pPr>
      <w:r w:rsidRPr="00A91C81">
        <w:rPr>
          <w:sz w:val="32"/>
          <w:szCs w:val="32"/>
        </w:rPr>
        <w:t xml:space="preserve">Début des cours : </w:t>
      </w:r>
      <w:r>
        <w:rPr>
          <w:sz w:val="32"/>
          <w:szCs w:val="32"/>
        </w:rPr>
        <w:t>20 octobre 2013</w:t>
      </w:r>
    </w:p>
    <w:p w:rsidR="001D4D02" w:rsidRDefault="001D4D02" w:rsidP="007438D3"/>
    <w:p w:rsidR="001D4D02" w:rsidRDefault="001D4D02" w:rsidP="007438D3">
      <w:pPr>
        <w:rPr>
          <w:color w:val="000000"/>
          <w:lang w:eastAsia="en-US" w:bidi="ar-SA"/>
        </w:rPr>
      </w:pPr>
    </w:p>
    <w:p w:rsidR="001D4D02" w:rsidRDefault="001D4D02" w:rsidP="007438D3">
      <w:pPr>
        <w:rPr>
          <w:color w:val="000000"/>
          <w:lang w:eastAsia="en-US" w:bidi="ar-SA"/>
        </w:rPr>
      </w:pPr>
    </w:p>
    <w:sectPr w:rsidR="001D4D02" w:rsidSect="0099460F">
      <w:pgSz w:w="16838" w:h="11906" w:orient="landscape"/>
      <w:pgMar w:top="51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8D3"/>
    <w:rsid w:val="000B4188"/>
    <w:rsid w:val="000B42FF"/>
    <w:rsid w:val="000F7A45"/>
    <w:rsid w:val="00105877"/>
    <w:rsid w:val="00106B11"/>
    <w:rsid w:val="0012446A"/>
    <w:rsid w:val="00161699"/>
    <w:rsid w:val="0018047C"/>
    <w:rsid w:val="001B4A02"/>
    <w:rsid w:val="001D4D02"/>
    <w:rsid w:val="001E21A9"/>
    <w:rsid w:val="002B4B0A"/>
    <w:rsid w:val="003563B3"/>
    <w:rsid w:val="0035742C"/>
    <w:rsid w:val="003806AC"/>
    <w:rsid w:val="004539FF"/>
    <w:rsid w:val="004E030D"/>
    <w:rsid w:val="004F0158"/>
    <w:rsid w:val="00636ABD"/>
    <w:rsid w:val="006520B5"/>
    <w:rsid w:val="00676309"/>
    <w:rsid w:val="006D019F"/>
    <w:rsid w:val="007208D9"/>
    <w:rsid w:val="007438D3"/>
    <w:rsid w:val="007541BD"/>
    <w:rsid w:val="007C290F"/>
    <w:rsid w:val="007F194B"/>
    <w:rsid w:val="00891D5D"/>
    <w:rsid w:val="008E2E31"/>
    <w:rsid w:val="0099460F"/>
    <w:rsid w:val="009C6D20"/>
    <w:rsid w:val="00A07166"/>
    <w:rsid w:val="00A0796A"/>
    <w:rsid w:val="00A91C81"/>
    <w:rsid w:val="00C63F40"/>
    <w:rsid w:val="00DD6797"/>
    <w:rsid w:val="00E5369F"/>
    <w:rsid w:val="00F3253C"/>
    <w:rsid w:val="00FC0DB6"/>
    <w:rsid w:val="00FD57E2"/>
    <w:rsid w:val="00FF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D3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8D3"/>
    <w:pPr>
      <w:keepNext/>
      <w:outlineLvl w:val="0"/>
    </w:pPr>
    <w:rPr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38D3"/>
    <w:pPr>
      <w:keepNext/>
      <w:outlineLvl w:val="2"/>
    </w:pPr>
    <w:rPr>
      <w:b/>
      <w:bCs/>
      <w:sz w:val="28"/>
      <w:szCs w:val="28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38D3"/>
    <w:pPr>
      <w:keepNext/>
      <w:jc w:val="center"/>
      <w:outlineLvl w:val="3"/>
    </w:pPr>
    <w:rPr>
      <w:lang w:eastAsia="en-US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38D3"/>
    <w:pPr>
      <w:keepNext/>
      <w:jc w:val="center"/>
      <w:outlineLvl w:val="8"/>
    </w:pPr>
    <w:rPr>
      <w:color w:val="000000"/>
      <w:szCs w:val="20"/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38D3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38D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38D3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438D3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116</Words>
  <Characters>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des sciences alimentaires</dc:title>
  <dc:subject/>
  <dc:creator>pc</dc:creator>
  <cp:keywords/>
  <dc:description/>
  <cp:lastModifiedBy>sa</cp:lastModifiedBy>
  <cp:revision>5</cp:revision>
  <cp:lastPrinted>2013-11-07T14:03:00Z</cp:lastPrinted>
  <dcterms:created xsi:type="dcterms:W3CDTF">2013-10-28T14:59:00Z</dcterms:created>
  <dcterms:modified xsi:type="dcterms:W3CDTF">2013-11-12T13:38:00Z</dcterms:modified>
</cp:coreProperties>
</file>