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8E" w:rsidRPr="00D819DE" w:rsidRDefault="005D238E" w:rsidP="00D819DE">
      <w:pPr>
        <w:pStyle w:val="Heading1"/>
        <w:jc w:val="both"/>
        <w:rPr>
          <w:color w:val="000000"/>
        </w:rPr>
      </w:pPr>
      <w:r w:rsidRPr="00D819DE">
        <w:rPr>
          <w:color w:val="000000"/>
          <w:u w:val="single"/>
        </w:rPr>
        <w:t>Département des Sciences Alimentaires</w:t>
      </w:r>
      <w:r w:rsidRPr="00D819DE">
        <w:rPr>
          <w:color w:val="000000"/>
        </w:rPr>
        <w:t xml:space="preserve">                                                                                                                  Année Universitaire : 201</w:t>
      </w:r>
      <w:r>
        <w:rPr>
          <w:color w:val="000000"/>
        </w:rPr>
        <w:t>3/2014</w:t>
      </w:r>
    </w:p>
    <w:p w:rsidR="005D238E" w:rsidRDefault="005D238E" w:rsidP="00D819DE">
      <w:pPr>
        <w:jc w:val="center"/>
        <w:rPr>
          <w:bCs/>
          <w:color w:val="000000"/>
        </w:rPr>
      </w:pPr>
      <w:r w:rsidRPr="00D819DE">
        <w:rPr>
          <w:color w:val="000000"/>
        </w:rPr>
        <w:t xml:space="preserve">                1</w:t>
      </w:r>
      <w:r w:rsidRPr="00D819DE">
        <w:rPr>
          <w:color w:val="000000"/>
          <w:vertAlign w:val="superscript"/>
        </w:rPr>
        <w:t>ère</w:t>
      </w:r>
      <w:r w:rsidRPr="00D819DE">
        <w:rPr>
          <w:color w:val="000000"/>
        </w:rPr>
        <w:t xml:space="preserve">   année Master Biotechnologie  (1</w:t>
      </w:r>
      <w:r w:rsidRPr="00D819DE">
        <w:rPr>
          <w:color w:val="000000"/>
          <w:vertAlign w:val="superscript"/>
        </w:rPr>
        <w:t xml:space="preserve">er </w:t>
      </w:r>
      <w:r w:rsidRPr="00D819DE">
        <w:rPr>
          <w:color w:val="000000"/>
        </w:rPr>
        <w:t xml:space="preserve">semestre) </w:t>
      </w:r>
      <w:r w:rsidRPr="00D819DE">
        <w:rPr>
          <w:bCs/>
          <w:color w:val="000000"/>
        </w:rPr>
        <w:t xml:space="preserve">  </w:t>
      </w:r>
    </w:p>
    <w:p w:rsidR="005D238E" w:rsidRPr="00D819DE" w:rsidRDefault="005D238E" w:rsidP="00D819DE">
      <w:pPr>
        <w:rPr>
          <w:color w:val="000000"/>
        </w:rPr>
      </w:pPr>
    </w:p>
    <w:tbl>
      <w:tblPr>
        <w:tblpPr w:leftFromText="141" w:rightFromText="141" w:vertAnchor="text" w:horzAnchor="margin" w:tblpY="-34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  <w:gridCol w:w="1984"/>
        <w:gridCol w:w="2126"/>
        <w:gridCol w:w="1985"/>
        <w:gridCol w:w="2410"/>
        <w:gridCol w:w="1842"/>
      </w:tblGrid>
      <w:tr w:rsidR="005D238E" w:rsidRPr="00F70434" w:rsidTr="00D819DE">
        <w:trPr>
          <w:cantSplit/>
          <w:trHeight w:val="90"/>
        </w:trPr>
        <w:tc>
          <w:tcPr>
            <w:tcW w:w="1913" w:type="dxa"/>
            <w:vMerge w:val="restart"/>
            <w:vAlign w:val="center"/>
          </w:tcPr>
          <w:p w:rsidR="005D238E" w:rsidRPr="00F70434" w:rsidRDefault="005D238E" w:rsidP="00D819DE">
            <w:pPr>
              <w:pStyle w:val="Heading3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70434">
              <w:rPr>
                <w:b w:val="0"/>
                <w:bCs w:val="0"/>
                <w:color w:val="000000"/>
                <w:sz w:val="22"/>
                <w:szCs w:val="22"/>
              </w:rPr>
              <w:t>Jours</w:t>
            </w:r>
          </w:p>
        </w:tc>
        <w:tc>
          <w:tcPr>
            <w:tcW w:w="12332" w:type="dxa"/>
            <w:gridSpan w:val="6"/>
            <w:vAlign w:val="center"/>
          </w:tcPr>
          <w:p w:rsidR="005D238E" w:rsidRPr="00F70434" w:rsidRDefault="005D238E" w:rsidP="00D819DE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HORAIRES</w:t>
            </w:r>
          </w:p>
        </w:tc>
      </w:tr>
      <w:tr w:rsidR="005D238E" w:rsidRPr="00F70434" w:rsidTr="00D819DE">
        <w:trPr>
          <w:cantSplit/>
          <w:trHeight w:val="278"/>
        </w:trPr>
        <w:tc>
          <w:tcPr>
            <w:tcW w:w="1913" w:type="dxa"/>
            <w:vMerge/>
            <w:vAlign w:val="center"/>
          </w:tcPr>
          <w:p w:rsidR="005D238E" w:rsidRPr="00F70434" w:rsidRDefault="005D238E" w:rsidP="00D819DE">
            <w:pPr>
              <w:pStyle w:val="Heading3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D238E" w:rsidRPr="00F70434" w:rsidRDefault="005D238E" w:rsidP="00D819DE">
            <w:pPr>
              <w:pStyle w:val="Heading4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08H00-09H30</w:t>
            </w:r>
          </w:p>
        </w:tc>
        <w:tc>
          <w:tcPr>
            <w:tcW w:w="1984" w:type="dxa"/>
            <w:vAlign w:val="center"/>
          </w:tcPr>
          <w:p w:rsidR="005D238E" w:rsidRPr="00F70434" w:rsidRDefault="005D238E" w:rsidP="00D819DE">
            <w:pPr>
              <w:pStyle w:val="Heading1"/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09H40-11H10</w:t>
            </w:r>
          </w:p>
        </w:tc>
        <w:tc>
          <w:tcPr>
            <w:tcW w:w="2126" w:type="dxa"/>
            <w:vAlign w:val="center"/>
          </w:tcPr>
          <w:p w:rsidR="005D238E" w:rsidRPr="00F70434" w:rsidRDefault="005D238E" w:rsidP="00D819DE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11H20-12H50</w:t>
            </w:r>
          </w:p>
        </w:tc>
        <w:tc>
          <w:tcPr>
            <w:tcW w:w="1985" w:type="dxa"/>
            <w:vAlign w:val="center"/>
          </w:tcPr>
          <w:p w:rsidR="005D238E" w:rsidRPr="00F70434" w:rsidRDefault="005D238E" w:rsidP="00D819DE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13H00-14H30</w:t>
            </w:r>
          </w:p>
        </w:tc>
        <w:tc>
          <w:tcPr>
            <w:tcW w:w="2410" w:type="dxa"/>
            <w:vAlign w:val="center"/>
          </w:tcPr>
          <w:p w:rsidR="005D238E" w:rsidRPr="00F70434" w:rsidRDefault="005D238E" w:rsidP="00D819DE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14H40-16H10</w:t>
            </w:r>
          </w:p>
        </w:tc>
        <w:tc>
          <w:tcPr>
            <w:tcW w:w="1842" w:type="dxa"/>
            <w:vAlign w:val="center"/>
          </w:tcPr>
          <w:p w:rsidR="005D238E" w:rsidRPr="00F70434" w:rsidRDefault="005D238E" w:rsidP="00D819DE">
            <w:pPr>
              <w:pStyle w:val="Heading4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16H20-17H50</w:t>
            </w:r>
          </w:p>
        </w:tc>
      </w:tr>
      <w:tr w:rsidR="005D238E" w:rsidRPr="00F70434" w:rsidTr="00D819DE">
        <w:trPr>
          <w:trHeight w:val="299"/>
        </w:trPr>
        <w:tc>
          <w:tcPr>
            <w:tcW w:w="1913" w:type="dxa"/>
            <w:vAlign w:val="center"/>
          </w:tcPr>
          <w:p w:rsidR="005D238E" w:rsidRPr="00F70434" w:rsidRDefault="005D238E" w:rsidP="003C2542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DIMANCHE</w:t>
            </w:r>
          </w:p>
        </w:tc>
        <w:tc>
          <w:tcPr>
            <w:tcW w:w="1985" w:type="dxa"/>
            <w:vAlign w:val="center"/>
          </w:tcPr>
          <w:p w:rsidR="005D238E" w:rsidRPr="00F70434" w:rsidRDefault="005D238E" w:rsidP="003C254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5D238E" w:rsidRPr="00F70434" w:rsidRDefault="005D238E" w:rsidP="003C254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D238E" w:rsidRPr="003C2542" w:rsidRDefault="005D238E" w:rsidP="003C2542">
            <w:pPr>
              <w:jc w:val="center"/>
            </w:pPr>
            <w:r w:rsidRPr="003C2542">
              <w:rPr>
                <w:sz w:val="22"/>
                <w:szCs w:val="22"/>
              </w:rPr>
              <w:t>Méth étud génét micr</w:t>
            </w:r>
          </w:p>
          <w:p w:rsidR="005D238E" w:rsidRPr="003C2542" w:rsidRDefault="005D238E" w:rsidP="003C2542">
            <w:pPr>
              <w:jc w:val="center"/>
            </w:pPr>
            <w:r w:rsidRPr="003C2542">
              <w:rPr>
                <w:sz w:val="22"/>
                <w:szCs w:val="22"/>
              </w:rPr>
              <w:t>Moussi</w:t>
            </w:r>
            <w:r>
              <w:t xml:space="preserve"> S7</w:t>
            </w:r>
          </w:p>
        </w:tc>
        <w:tc>
          <w:tcPr>
            <w:tcW w:w="1985" w:type="dxa"/>
            <w:vAlign w:val="center"/>
          </w:tcPr>
          <w:p w:rsidR="005D238E" w:rsidRPr="003C2542" w:rsidRDefault="005D238E" w:rsidP="003C2542">
            <w:pPr>
              <w:jc w:val="center"/>
            </w:pPr>
            <w:r w:rsidRPr="003C2542">
              <w:rPr>
                <w:sz w:val="22"/>
                <w:szCs w:val="22"/>
              </w:rPr>
              <w:t>Phys micro-organis</w:t>
            </w:r>
          </w:p>
          <w:p w:rsidR="005D238E" w:rsidRPr="003C2542" w:rsidRDefault="005D238E" w:rsidP="003C2542">
            <w:pPr>
              <w:jc w:val="center"/>
            </w:pPr>
            <w:r w:rsidRPr="003C2542">
              <w:rPr>
                <w:sz w:val="22"/>
                <w:szCs w:val="22"/>
              </w:rPr>
              <w:t>Moussi</w:t>
            </w:r>
            <w:r>
              <w:t xml:space="preserve"> S7</w:t>
            </w:r>
          </w:p>
        </w:tc>
        <w:tc>
          <w:tcPr>
            <w:tcW w:w="2410" w:type="dxa"/>
            <w:vAlign w:val="center"/>
          </w:tcPr>
          <w:p w:rsidR="005D238E" w:rsidRPr="00F70434" w:rsidRDefault="005D238E" w:rsidP="003C2542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métab anim végé</w:t>
            </w:r>
          </w:p>
          <w:p w:rsidR="005D238E" w:rsidRPr="00F70434" w:rsidRDefault="005D238E" w:rsidP="003C2542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Ikhenache/</w:t>
            </w:r>
            <w:r>
              <w:rPr>
                <w:color w:val="000000"/>
                <w:sz w:val="22"/>
                <w:szCs w:val="22"/>
              </w:rPr>
              <w:t>Achat</w:t>
            </w:r>
            <w:r>
              <w:t xml:space="preserve"> S7</w:t>
            </w:r>
          </w:p>
        </w:tc>
        <w:tc>
          <w:tcPr>
            <w:tcW w:w="1842" w:type="dxa"/>
            <w:vAlign w:val="center"/>
          </w:tcPr>
          <w:p w:rsidR="005D238E" w:rsidRPr="00F70434" w:rsidRDefault="005D238E" w:rsidP="003C2542">
            <w:pPr>
              <w:jc w:val="center"/>
              <w:rPr>
                <w:color w:val="000000"/>
              </w:rPr>
            </w:pPr>
          </w:p>
        </w:tc>
      </w:tr>
      <w:tr w:rsidR="005D238E" w:rsidRPr="00F70434" w:rsidTr="00D819DE">
        <w:trPr>
          <w:trHeight w:val="760"/>
        </w:trPr>
        <w:tc>
          <w:tcPr>
            <w:tcW w:w="1913" w:type="dxa"/>
            <w:vAlign w:val="center"/>
          </w:tcPr>
          <w:p w:rsidR="005D238E" w:rsidRPr="00F70434" w:rsidRDefault="005D238E" w:rsidP="003C2542">
            <w:pPr>
              <w:jc w:val="center"/>
              <w:rPr>
                <w:color w:val="000000"/>
                <w:lang w:val="en-US"/>
              </w:rPr>
            </w:pPr>
            <w:r w:rsidRPr="00F70434">
              <w:rPr>
                <w:color w:val="000000"/>
                <w:sz w:val="22"/>
                <w:szCs w:val="22"/>
                <w:lang w:val="en-US"/>
              </w:rPr>
              <w:t>LUNDI</w:t>
            </w:r>
          </w:p>
        </w:tc>
        <w:tc>
          <w:tcPr>
            <w:tcW w:w="1985" w:type="dxa"/>
            <w:vAlign w:val="center"/>
          </w:tcPr>
          <w:p w:rsidR="005D238E" w:rsidRPr="00F70434" w:rsidRDefault="005D238E" w:rsidP="004F37F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5D238E" w:rsidRPr="00F70434" w:rsidRDefault="005D238E" w:rsidP="004F37FE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Métab cellu. Appro</w:t>
            </w:r>
          </w:p>
          <w:p w:rsidR="005D238E" w:rsidRPr="00F70434" w:rsidRDefault="005D238E" w:rsidP="004F37FE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Boulekbache/</w:t>
            </w:r>
            <w:r>
              <w:rPr>
                <w:color w:val="000000"/>
                <w:sz w:val="22"/>
                <w:szCs w:val="22"/>
              </w:rPr>
              <w:t xml:space="preserve"> Smail</w:t>
            </w:r>
            <w:r>
              <w:t xml:space="preserve"> S8</w:t>
            </w:r>
          </w:p>
        </w:tc>
        <w:tc>
          <w:tcPr>
            <w:tcW w:w="2126" w:type="dxa"/>
            <w:vAlign w:val="center"/>
          </w:tcPr>
          <w:p w:rsidR="005D238E" w:rsidRPr="003C2542" w:rsidRDefault="005D238E" w:rsidP="003C2542">
            <w:pPr>
              <w:jc w:val="center"/>
            </w:pPr>
            <w:r w:rsidRPr="003C2542">
              <w:rPr>
                <w:sz w:val="22"/>
                <w:szCs w:val="22"/>
              </w:rPr>
              <w:t>Phys micro-organis</w:t>
            </w:r>
          </w:p>
          <w:p w:rsidR="005D238E" w:rsidRPr="003C2542" w:rsidRDefault="005D238E" w:rsidP="003C2542">
            <w:pPr>
              <w:jc w:val="center"/>
            </w:pPr>
            <w:r w:rsidRPr="003C2542">
              <w:rPr>
                <w:sz w:val="22"/>
                <w:szCs w:val="22"/>
              </w:rPr>
              <w:t>Moussi</w:t>
            </w:r>
            <w:r>
              <w:t xml:space="preserve">  S7</w:t>
            </w:r>
          </w:p>
        </w:tc>
        <w:tc>
          <w:tcPr>
            <w:tcW w:w="1985" w:type="dxa"/>
            <w:vAlign w:val="center"/>
          </w:tcPr>
          <w:p w:rsidR="005D238E" w:rsidRPr="003C2542" w:rsidRDefault="005D238E" w:rsidP="003C2542">
            <w:pPr>
              <w:jc w:val="center"/>
            </w:pPr>
          </w:p>
        </w:tc>
        <w:tc>
          <w:tcPr>
            <w:tcW w:w="2410" w:type="dxa"/>
            <w:vAlign w:val="center"/>
          </w:tcPr>
          <w:p w:rsidR="005D238E" w:rsidRPr="00F70434" w:rsidRDefault="005D238E" w:rsidP="003C2542">
            <w:pPr>
              <w:jc w:val="center"/>
              <w:rPr>
                <w:color w:val="000000"/>
              </w:rPr>
            </w:pPr>
            <w:r w:rsidRPr="00F70434">
              <w:rPr>
                <w:bCs/>
                <w:color w:val="000000"/>
                <w:sz w:val="22"/>
                <w:szCs w:val="22"/>
              </w:rPr>
              <w:t xml:space="preserve">Bioéthique, Science et Société </w:t>
            </w:r>
            <w:r w:rsidRPr="00E52A92">
              <w:rPr>
                <w:color w:val="000000"/>
                <w:sz w:val="22"/>
                <w:szCs w:val="22"/>
              </w:rPr>
              <w:t xml:space="preserve">Hassissène  </w:t>
            </w:r>
            <w:r>
              <w:rPr>
                <w:color w:val="000000"/>
                <w:sz w:val="22"/>
                <w:szCs w:val="22"/>
              </w:rPr>
              <w:t>S7</w:t>
            </w:r>
          </w:p>
        </w:tc>
        <w:tc>
          <w:tcPr>
            <w:tcW w:w="1842" w:type="dxa"/>
            <w:vAlign w:val="center"/>
          </w:tcPr>
          <w:p w:rsidR="005D238E" w:rsidRPr="00F70434" w:rsidRDefault="005D238E" w:rsidP="003C2542">
            <w:pPr>
              <w:jc w:val="center"/>
              <w:rPr>
                <w:color w:val="000000"/>
              </w:rPr>
            </w:pPr>
          </w:p>
        </w:tc>
      </w:tr>
      <w:tr w:rsidR="005D238E" w:rsidRPr="00F70434" w:rsidTr="00D819DE">
        <w:trPr>
          <w:trHeight w:val="771"/>
        </w:trPr>
        <w:tc>
          <w:tcPr>
            <w:tcW w:w="1913" w:type="dxa"/>
            <w:vAlign w:val="center"/>
          </w:tcPr>
          <w:p w:rsidR="005D238E" w:rsidRPr="00F70434" w:rsidRDefault="005D238E" w:rsidP="00D819DE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1985" w:type="dxa"/>
            <w:vAlign w:val="center"/>
          </w:tcPr>
          <w:p w:rsidR="005D238E" w:rsidRDefault="005D238E" w:rsidP="00CA0161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Biochimie métabo</w:t>
            </w:r>
          </w:p>
          <w:p w:rsidR="005D238E" w:rsidRPr="00F70434" w:rsidRDefault="005D238E" w:rsidP="00CA01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Mme </w:t>
            </w:r>
            <w:r w:rsidRPr="00F70434">
              <w:rPr>
                <w:color w:val="000000"/>
                <w:sz w:val="22"/>
                <w:szCs w:val="22"/>
              </w:rPr>
              <w:t xml:space="preserve"> Boulekbache</w:t>
            </w:r>
            <w:r>
              <w:rPr>
                <w:color w:val="000000"/>
              </w:rPr>
              <w:t xml:space="preserve">  </w:t>
            </w:r>
            <w:r>
              <w:t xml:space="preserve"> S7</w:t>
            </w:r>
          </w:p>
        </w:tc>
        <w:tc>
          <w:tcPr>
            <w:tcW w:w="1984" w:type="dxa"/>
            <w:vAlign w:val="center"/>
          </w:tcPr>
          <w:p w:rsidR="005D238E" w:rsidRPr="00F70434" w:rsidRDefault="005D238E" w:rsidP="00D819DE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Génét fondam</w:t>
            </w:r>
          </w:p>
          <w:p w:rsidR="005D238E" w:rsidRPr="00F70434" w:rsidRDefault="005D238E" w:rsidP="00D819DE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Ouchemoukh</w:t>
            </w:r>
            <w:r>
              <w:t xml:space="preserve"> S7</w:t>
            </w:r>
          </w:p>
        </w:tc>
        <w:tc>
          <w:tcPr>
            <w:tcW w:w="2126" w:type="dxa"/>
            <w:vAlign w:val="center"/>
          </w:tcPr>
          <w:p w:rsidR="005D238E" w:rsidRPr="00F70434" w:rsidRDefault="005D238E" w:rsidP="00D819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F70434">
              <w:rPr>
                <w:color w:val="000000"/>
                <w:sz w:val="22"/>
                <w:szCs w:val="22"/>
              </w:rPr>
              <w:t>ontrainte physiol  anim. Végé.Medouni</w:t>
            </w:r>
          </w:p>
          <w:p w:rsidR="005D238E" w:rsidRPr="00F70434" w:rsidRDefault="005D238E" w:rsidP="00D819DE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Guendouze</w:t>
            </w:r>
            <w:r>
              <w:t xml:space="preserve"> S7</w:t>
            </w:r>
          </w:p>
        </w:tc>
        <w:tc>
          <w:tcPr>
            <w:tcW w:w="1985" w:type="dxa"/>
            <w:vAlign w:val="center"/>
          </w:tcPr>
          <w:p w:rsidR="005D238E" w:rsidRPr="00F70434" w:rsidRDefault="005D238E" w:rsidP="00D819D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D238E" w:rsidRPr="00F70434" w:rsidRDefault="005D238E" w:rsidP="00D819DE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Méthod étude métabol</w:t>
            </w:r>
          </w:p>
          <w:p w:rsidR="005D238E" w:rsidRPr="00F70434" w:rsidRDefault="005D238E" w:rsidP="00D819DE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animal et végétal</w:t>
            </w:r>
          </w:p>
          <w:p w:rsidR="005D238E" w:rsidRPr="00F70434" w:rsidRDefault="005D238E" w:rsidP="00707089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Ikhenache/</w:t>
            </w:r>
            <w:r>
              <w:rPr>
                <w:color w:val="000000"/>
                <w:sz w:val="22"/>
                <w:szCs w:val="22"/>
              </w:rPr>
              <w:t>Achat</w:t>
            </w:r>
            <w:r>
              <w:t xml:space="preserve"> S7</w:t>
            </w:r>
          </w:p>
        </w:tc>
        <w:tc>
          <w:tcPr>
            <w:tcW w:w="1842" w:type="dxa"/>
            <w:vAlign w:val="center"/>
          </w:tcPr>
          <w:p w:rsidR="005D238E" w:rsidRPr="00F70434" w:rsidRDefault="005D238E" w:rsidP="00D819DE">
            <w:pPr>
              <w:jc w:val="center"/>
              <w:rPr>
                <w:color w:val="000000"/>
              </w:rPr>
            </w:pPr>
          </w:p>
        </w:tc>
      </w:tr>
      <w:tr w:rsidR="005D238E" w:rsidRPr="00F70434" w:rsidTr="00D819DE">
        <w:trPr>
          <w:trHeight w:val="956"/>
        </w:trPr>
        <w:tc>
          <w:tcPr>
            <w:tcW w:w="1913" w:type="dxa"/>
            <w:vAlign w:val="center"/>
          </w:tcPr>
          <w:p w:rsidR="005D238E" w:rsidRPr="00F70434" w:rsidRDefault="005D238E" w:rsidP="00D819DE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MERCREDI</w:t>
            </w:r>
          </w:p>
        </w:tc>
        <w:tc>
          <w:tcPr>
            <w:tcW w:w="1985" w:type="dxa"/>
            <w:vAlign w:val="center"/>
          </w:tcPr>
          <w:p w:rsidR="005D238E" w:rsidRDefault="005D238E" w:rsidP="00707089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Biochimie métabo</w:t>
            </w:r>
          </w:p>
          <w:p w:rsidR="005D238E" w:rsidRPr="00804F77" w:rsidRDefault="005D238E" w:rsidP="00804F77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Mme </w:t>
            </w:r>
            <w:r w:rsidRPr="00F70434">
              <w:rPr>
                <w:color w:val="000000"/>
                <w:sz w:val="22"/>
                <w:szCs w:val="22"/>
              </w:rPr>
              <w:t xml:space="preserve"> Boulekbache</w:t>
            </w:r>
            <w:r>
              <w:t xml:space="preserve">  S7</w:t>
            </w:r>
          </w:p>
        </w:tc>
        <w:tc>
          <w:tcPr>
            <w:tcW w:w="1984" w:type="dxa"/>
            <w:vAlign w:val="center"/>
          </w:tcPr>
          <w:p w:rsidR="005D238E" w:rsidRPr="00F70434" w:rsidRDefault="005D238E" w:rsidP="00CA01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contrainte physiol  anim. Végé. Medouni</w:t>
            </w:r>
          </w:p>
          <w:p w:rsidR="005D238E" w:rsidRPr="00F70434" w:rsidRDefault="005D238E" w:rsidP="00CA0161">
            <w:pPr>
              <w:jc w:val="center"/>
              <w:rPr>
                <w:color w:val="000000"/>
              </w:rPr>
            </w:pPr>
            <w:r w:rsidRPr="00F70434">
              <w:rPr>
                <w:sz w:val="22"/>
                <w:szCs w:val="22"/>
              </w:rPr>
              <w:t>Guendouze</w:t>
            </w:r>
            <w:r>
              <w:t xml:space="preserve"> S7</w:t>
            </w:r>
          </w:p>
        </w:tc>
        <w:tc>
          <w:tcPr>
            <w:tcW w:w="2126" w:type="dxa"/>
            <w:vAlign w:val="center"/>
          </w:tcPr>
          <w:p w:rsidR="005D238E" w:rsidRPr="00F70434" w:rsidRDefault="005D238E" w:rsidP="00CA0161">
            <w:pPr>
              <w:pStyle w:val="Heading9"/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D238E" w:rsidRPr="00F70434" w:rsidRDefault="005D238E" w:rsidP="00145815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Métab cellu. Appro</w:t>
            </w:r>
          </w:p>
          <w:p w:rsidR="005D238E" w:rsidRPr="00F70434" w:rsidRDefault="005D238E" w:rsidP="00145815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Boulekbache/</w:t>
            </w:r>
            <w:r>
              <w:rPr>
                <w:color w:val="000000"/>
                <w:sz w:val="22"/>
                <w:szCs w:val="22"/>
              </w:rPr>
              <w:t>Smail</w:t>
            </w:r>
            <w:r>
              <w:t xml:space="preserve"> S7</w:t>
            </w:r>
          </w:p>
        </w:tc>
        <w:tc>
          <w:tcPr>
            <w:tcW w:w="2410" w:type="dxa"/>
            <w:vAlign w:val="center"/>
          </w:tcPr>
          <w:p w:rsidR="005D238E" w:rsidRPr="00F70434" w:rsidRDefault="005D238E" w:rsidP="00D819DE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Génétique fondam</w:t>
            </w:r>
          </w:p>
          <w:p w:rsidR="005D238E" w:rsidRPr="00F70434" w:rsidRDefault="005D238E" w:rsidP="00D819DE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Ouchemoukh</w:t>
            </w:r>
            <w:r>
              <w:t xml:space="preserve"> S7</w:t>
            </w:r>
          </w:p>
        </w:tc>
        <w:tc>
          <w:tcPr>
            <w:tcW w:w="1842" w:type="dxa"/>
            <w:vAlign w:val="center"/>
          </w:tcPr>
          <w:p w:rsidR="005D238E" w:rsidRPr="00F70434" w:rsidRDefault="005D238E" w:rsidP="00D819DE">
            <w:pPr>
              <w:jc w:val="center"/>
              <w:rPr>
                <w:color w:val="000000"/>
              </w:rPr>
            </w:pPr>
          </w:p>
        </w:tc>
      </w:tr>
      <w:tr w:rsidR="005D238E" w:rsidRPr="00F70434" w:rsidTr="00D819DE">
        <w:trPr>
          <w:trHeight w:val="674"/>
        </w:trPr>
        <w:tc>
          <w:tcPr>
            <w:tcW w:w="1913" w:type="dxa"/>
            <w:vAlign w:val="center"/>
          </w:tcPr>
          <w:p w:rsidR="005D238E" w:rsidRPr="00F70434" w:rsidRDefault="005D238E" w:rsidP="00D819DE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1985" w:type="dxa"/>
            <w:vAlign w:val="center"/>
          </w:tcPr>
          <w:p w:rsidR="005D238E" w:rsidRPr="00F70434" w:rsidRDefault="005D238E" w:rsidP="00D819DE">
            <w:pPr>
              <w:jc w:val="center"/>
              <w:rPr>
                <w:color w:val="000000"/>
              </w:rPr>
            </w:pPr>
            <w:r w:rsidRPr="00F70434">
              <w:rPr>
                <w:bCs/>
                <w:color w:val="000000"/>
                <w:sz w:val="22"/>
                <w:szCs w:val="22"/>
              </w:rPr>
              <w:t>Bioéthique, Science et Société</w:t>
            </w:r>
          </w:p>
          <w:p w:rsidR="005D238E" w:rsidRPr="00F70434" w:rsidRDefault="005D238E" w:rsidP="00D819DE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 xml:space="preserve">Hassissène  </w:t>
            </w:r>
            <w:r>
              <w:rPr>
                <w:color w:val="000000"/>
                <w:sz w:val="22"/>
                <w:szCs w:val="22"/>
              </w:rPr>
              <w:t>S7</w:t>
            </w:r>
          </w:p>
        </w:tc>
        <w:tc>
          <w:tcPr>
            <w:tcW w:w="1984" w:type="dxa"/>
            <w:vAlign w:val="center"/>
          </w:tcPr>
          <w:p w:rsidR="005D238E" w:rsidRPr="00145815" w:rsidRDefault="005D238E" w:rsidP="00D819DE">
            <w:pPr>
              <w:jc w:val="center"/>
              <w:rPr>
                <w:color w:val="000000"/>
                <w:lang w:val="en-US"/>
              </w:rPr>
            </w:pPr>
            <w:r w:rsidRPr="00145815">
              <w:rPr>
                <w:color w:val="000000"/>
                <w:sz w:val="22"/>
                <w:szCs w:val="22"/>
                <w:lang w:val="en-US"/>
              </w:rPr>
              <w:t>Physi. Ecophy anim végé, Ikhenache</w:t>
            </w:r>
            <w:r w:rsidRPr="00145815">
              <w:rPr>
                <w:lang w:val="en-US"/>
              </w:rPr>
              <w:t xml:space="preserve"> S</w:t>
            </w:r>
            <w:r>
              <w:rPr>
                <w:lang w:val="en-US"/>
              </w:rPr>
              <w:t>15</w:t>
            </w:r>
          </w:p>
        </w:tc>
        <w:tc>
          <w:tcPr>
            <w:tcW w:w="2126" w:type="dxa"/>
            <w:vAlign w:val="center"/>
          </w:tcPr>
          <w:p w:rsidR="005D238E" w:rsidRPr="00F70434" w:rsidRDefault="005D238E" w:rsidP="00D819DE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Méthode épidémio</w:t>
            </w:r>
          </w:p>
          <w:p w:rsidR="005D238E" w:rsidRPr="00F70434" w:rsidRDefault="005D238E" w:rsidP="00707089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Hamri</w:t>
            </w:r>
            <w:r>
              <w:t xml:space="preserve"> S7</w:t>
            </w:r>
          </w:p>
        </w:tc>
        <w:tc>
          <w:tcPr>
            <w:tcW w:w="1985" w:type="dxa"/>
            <w:vAlign w:val="center"/>
          </w:tcPr>
          <w:p w:rsidR="005D238E" w:rsidRPr="00F70434" w:rsidRDefault="005D238E" w:rsidP="00D819D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D238E" w:rsidRPr="00F70434" w:rsidRDefault="005D238E" w:rsidP="00707089">
            <w:pPr>
              <w:jc w:val="center"/>
              <w:rPr>
                <w:color w:val="000000"/>
              </w:rPr>
            </w:pPr>
            <w:r w:rsidRPr="00F70434">
              <w:rPr>
                <w:color w:val="000000"/>
                <w:sz w:val="22"/>
                <w:szCs w:val="22"/>
              </w:rPr>
              <w:t>Méta cellul Appr Boulekbache/</w:t>
            </w:r>
            <w:r>
              <w:rPr>
                <w:color w:val="000000"/>
                <w:sz w:val="22"/>
                <w:szCs w:val="22"/>
              </w:rPr>
              <w:t>Smail</w:t>
            </w:r>
            <w:r>
              <w:t xml:space="preserve"> S7</w:t>
            </w:r>
          </w:p>
        </w:tc>
        <w:tc>
          <w:tcPr>
            <w:tcW w:w="1842" w:type="dxa"/>
            <w:vAlign w:val="center"/>
          </w:tcPr>
          <w:p w:rsidR="005D238E" w:rsidRPr="00F70434" w:rsidRDefault="005D238E" w:rsidP="00D819DE">
            <w:pPr>
              <w:jc w:val="center"/>
              <w:rPr>
                <w:color w:val="000000"/>
              </w:rPr>
            </w:pPr>
          </w:p>
        </w:tc>
      </w:tr>
    </w:tbl>
    <w:p w:rsidR="005D238E" w:rsidRPr="00D819DE" w:rsidRDefault="005D238E" w:rsidP="00D819DE">
      <w:pPr>
        <w:jc w:val="center"/>
        <w:rPr>
          <w:b/>
          <w:color w:val="000000"/>
        </w:rPr>
      </w:pPr>
      <w:r w:rsidRPr="00D819DE">
        <w:rPr>
          <w:color w:val="000000"/>
        </w:rPr>
        <w:t>1</w:t>
      </w:r>
      <w:r w:rsidRPr="00D819DE">
        <w:rPr>
          <w:color w:val="000000"/>
          <w:vertAlign w:val="superscript"/>
        </w:rPr>
        <w:t>ère</w:t>
      </w:r>
      <w:r w:rsidRPr="00D819DE">
        <w:rPr>
          <w:color w:val="000000"/>
        </w:rPr>
        <w:t xml:space="preserve">   année Master Sciences des Aliments  (1</w:t>
      </w:r>
      <w:r w:rsidRPr="00D819DE">
        <w:rPr>
          <w:color w:val="000000"/>
          <w:vertAlign w:val="superscript"/>
        </w:rPr>
        <w:t xml:space="preserve">er </w:t>
      </w:r>
      <w:r w:rsidRPr="00D819DE">
        <w:rPr>
          <w:color w:val="000000"/>
        </w:rPr>
        <w:t>semestre)</w:t>
      </w:r>
    </w:p>
    <w:p w:rsidR="005D238E" w:rsidRPr="00D819DE" w:rsidRDefault="005D238E" w:rsidP="0000197C">
      <w:pPr>
        <w:rPr>
          <w:color w:val="000000"/>
        </w:rPr>
      </w:pPr>
    </w:p>
    <w:tbl>
      <w:tblPr>
        <w:tblW w:w="14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985"/>
        <w:gridCol w:w="1843"/>
        <w:gridCol w:w="2551"/>
        <w:gridCol w:w="1843"/>
        <w:gridCol w:w="2551"/>
        <w:gridCol w:w="1701"/>
      </w:tblGrid>
      <w:tr w:rsidR="005D238E" w:rsidRPr="00E52A92" w:rsidTr="00E52A92">
        <w:trPr>
          <w:cantSplit/>
          <w:trHeight w:val="90"/>
          <w:jc w:val="center"/>
        </w:trPr>
        <w:tc>
          <w:tcPr>
            <w:tcW w:w="1771" w:type="dxa"/>
            <w:vMerge w:val="restart"/>
            <w:vAlign w:val="center"/>
          </w:tcPr>
          <w:p w:rsidR="005D238E" w:rsidRPr="00E52A92" w:rsidRDefault="005D238E" w:rsidP="00E52A92">
            <w:pPr>
              <w:pStyle w:val="Heading3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52A92">
              <w:rPr>
                <w:b w:val="0"/>
                <w:bCs w:val="0"/>
                <w:color w:val="000000"/>
                <w:sz w:val="22"/>
                <w:szCs w:val="22"/>
              </w:rPr>
              <w:t>Jours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5D238E" w:rsidRPr="00E52A92" w:rsidRDefault="005D238E" w:rsidP="00E52A92">
            <w:pPr>
              <w:pStyle w:val="Heading3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52A92">
              <w:rPr>
                <w:b w:val="0"/>
                <w:color w:val="000000"/>
                <w:sz w:val="22"/>
                <w:szCs w:val="22"/>
              </w:rPr>
              <w:t>HORAIRES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</w:tr>
      <w:tr w:rsidR="005D238E" w:rsidRPr="00E52A92" w:rsidTr="00E52A92">
        <w:trPr>
          <w:cantSplit/>
          <w:trHeight w:val="399"/>
          <w:jc w:val="center"/>
        </w:trPr>
        <w:tc>
          <w:tcPr>
            <w:tcW w:w="1771" w:type="dxa"/>
            <w:vMerge/>
            <w:vAlign w:val="center"/>
          </w:tcPr>
          <w:p w:rsidR="005D238E" w:rsidRPr="00E52A92" w:rsidRDefault="005D238E" w:rsidP="00E52A92">
            <w:pPr>
              <w:pStyle w:val="Heading3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D238E" w:rsidRPr="00E52A92" w:rsidRDefault="005D238E" w:rsidP="00E52A92">
            <w:pPr>
              <w:pStyle w:val="Heading4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08H00-09H30</w:t>
            </w:r>
          </w:p>
        </w:tc>
        <w:tc>
          <w:tcPr>
            <w:tcW w:w="1843" w:type="dxa"/>
            <w:vAlign w:val="center"/>
          </w:tcPr>
          <w:p w:rsidR="005D238E" w:rsidRPr="00E52A92" w:rsidRDefault="005D238E" w:rsidP="00E52A92">
            <w:pPr>
              <w:pStyle w:val="Heading1"/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09H40-11H10</w:t>
            </w:r>
          </w:p>
        </w:tc>
        <w:tc>
          <w:tcPr>
            <w:tcW w:w="255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11H20-12H50</w:t>
            </w:r>
          </w:p>
        </w:tc>
        <w:tc>
          <w:tcPr>
            <w:tcW w:w="1843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13H00-14H30</w:t>
            </w:r>
          </w:p>
        </w:tc>
        <w:tc>
          <w:tcPr>
            <w:tcW w:w="255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14H40-16H10</w:t>
            </w:r>
          </w:p>
        </w:tc>
        <w:tc>
          <w:tcPr>
            <w:tcW w:w="1701" w:type="dxa"/>
            <w:vAlign w:val="center"/>
          </w:tcPr>
          <w:p w:rsidR="005D238E" w:rsidRPr="00E52A92" w:rsidRDefault="005D238E" w:rsidP="00E52A92">
            <w:pPr>
              <w:pStyle w:val="Heading4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16H20-17H50</w:t>
            </w:r>
          </w:p>
        </w:tc>
      </w:tr>
      <w:tr w:rsidR="005D238E" w:rsidRPr="00E52A92" w:rsidTr="00E52A92">
        <w:trPr>
          <w:trHeight w:val="513"/>
          <w:jc w:val="center"/>
        </w:trPr>
        <w:tc>
          <w:tcPr>
            <w:tcW w:w="177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DIMANCHE</w:t>
            </w:r>
          </w:p>
        </w:tc>
        <w:tc>
          <w:tcPr>
            <w:tcW w:w="1985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D238E" w:rsidRPr="00E52A92" w:rsidRDefault="005D238E" w:rsidP="00145815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Analyses micro</w:t>
            </w:r>
          </w:p>
          <w:p w:rsidR="005D238E" w:rsidRPr="00E52A92" w:rsidRDefault="005D238E" w:rsidP="00145815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Mme Merzouk</w:t>
            </w:r>
            <w:r>
              <w:t xml:space="preserve"> S8</w:t>
            </w:r>
          </w:p>
        </w:tc>
        <w:tc>
          <w:tcPr>
            <w:tcW w:w="255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Biochimie Aliment</w:t>
            </w:r>
          </w:p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Louaileche</w:t>
            </w:r>
            <w:r>
              <w:t xml:space="preserve"> S8</w:t>
            </w:r>
          </w:p>
        </w:tc>
        <w:tc>
          <w:tcPr>
            <w:tcW w:w="255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Risque aliment</w:t>
            </w:r>
          </w:p>
          <w:p w:rsidR="005D238E" w:rsidRPr="00E52A92" w:rsidRDefault="005D238E" w:rsidP="00E52A92">
            <w:pPr>
              <w:jc w:val="center"/>
              <w:rPr>
                <w:color w:val="000000"/>
                <w:lang w:val="en-US"/>
              </w:rPr>
            </w:pPr>
            <w:r w:rsidRPr="00E52A92">
              <w:rPr>
                <w:color w:val="000000"/>
                <w:sz w:val="22"/>
                <w:szCs w:val="22"/>
              </w:rPr>
              <w:t>Hassissene/Oukil</w:t>
            </w:r>
            <w:r>
              <w:t xml:space="preserve"> S8</w:t>
            </w:r>
          </w:p>
        </w:tc>
        <w:tc>
          <w:tcPr>
            <w:tcW w:w="1701" w:type="dxa"/>
            <w:vAlign w:val="center"/>
          </w:tcPr>
          <w:p w:rsidR="005D238E" w:rsidRPr="00E52A92" w:rsidRDefault="005D238E" w:rsidP="00E52A92">
            <w:pPr>
              <w:jc w:val="center"/>
              <w:rPr>
                <w:i/>
                <w:color w:val="000000"/>
                <w:lang w:val="en-US"/>
              </w:rPr>
            </w:pPr>
          </w:p>
        </w:tc>
      </w:tr>
      <w:tr w:rsidR="005D238E" w:rsidRPr="00E52A92" w:rsidTr="00E52A92">
        <w:trPr>
          <w:trHeight w:val="763"/>
          <w:jc w:val="center"/>
        </w:trPr>
        <w:tc>
          <w:tcPr>
            <w:tcW w:w="177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  <w:lang w:val="en-US"/>
              </w:rPr>
            </w:pPr>
            <w:r w:rsidRPr="00E52A92">
              <w:rPr>
                <w:color w:val="000000"/>
                <w:sz w:val="22"/>
                <w:szCs w:val="22"/>
                <w:lang w:val="en-US"/>
              </w:rPr>
              <w:t>LUNDI</w:t>
            </w:r>
          </w:p>
          <w:p w:rsidR="005D238E" w:rsidRPr="00E52A92" w:rsidRDefault="005D238E" w:rsidP="00E52A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Risques aliment</w:t>
            </w:r>
          </w:p>
          <w:p w:rsidR="005D238E" w:rsidRPr="00E52A92" w:rsidRDefault="005D238E" w:rsidP="00E52A92">
            <w:pPr>
              <w:jc w:val="center"/>
              <w:rPr>
                <w:color w:val="000000"/>
                <w:lang w:val="en-US"/>
              </w:rPr>
            </w:pPr>
            <w:r w:rsidRPr="00E52A92">
              <w:rPr>
                <w:color w:val="000000"/>
                <w:sz w:val="22"/>
                <w:szCs w:val="22"/>
              </w:rPr>
              <w:t>Hassissene/Oukil</w:t>
            </w:r>
            <w:r>
              <w:t xml:space="preserve"> S8</w:t>
            </w:r>
          </w:p>
        </w:tc>
        <w:tc>
          <w:tcPr>
            <w:tcW w:w="1843" w:type="dxa"/>
            <w:vAlign w:val="center"/>
          </w:tcPr>
          <w:p w:rsidR="005D238E" w:rsidRPr="00E52A92" w:rsidRDefault="005D238E" w:rsidP="0014581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  <w:lang w:val="en-US" w:eastAsia="en-US" w:bidi="ar-SA"/>
              </w:rPr>
            </w:pPr>
            <w:r w:rsidRPr="00E52A92">
              <w:rPr>
                <w:color w:val="000000"/>
                <w:sz w:val="22"/>
                <w:szCs w:val="22"/>
                <w:lang w:val="en-US" w:eastAsia="en-US" w:bidi="ar-SA"/>
              </w:rPr>
              <w:t>Bioch. Analyt</w:t>
            </w:r>
          </w:p>
          <w:p w:rsidR="005D238E" w:rsidRPr="00E52A92" w:rsidRDefault="005D238E" w:rsidP="00E52A92">
            <w:pPr>
              <w:jc w:val="center"/>
              <w:rPr>
                <w:color w:val="000000"/>
                <w:lang w:val="en-US" w:eastAsia="en-US" w:bidi="ar-SA"/>
              </w:rPr>
            </w:pPr>
            <w:r w:rsidRPr="00E52A92">
              <w:rPr>
                <w:color w:val="000000"/>
                <w:sz w:val="22"/>
                <w:szCs w:val="22"/>
                <w:lang w:val="en-US" w:eastAsia="en-US" w:bidi="ar-SA"/>
              </w:rPr>
              <w:t>Fella/ Boukhalfa</w:t>
            </w:r>
          </w:p>
          <w:p w:rsidR="005D238E" w:rsidRPr="00E52A92" w:rsidRDefault="005D238E" w:rsidP="00E52A92">
            <w:pPr>
              <w:jc w:val="center"/>
              <w:rPr>
                <w:color w:val="000000"/>
                <w:lang w:val="en-US"/>
              </w:rPr>
            </w:pPr>
            <w:r w:rsidRPr="007D7728">
              <w:rPr>
                <w:lang w:val="en-US"/>
              </w:rPr>
              <w:t>S8</w:t>
            </w:r>
          </w:p>
        </w:tc>
        <w:tc>
          <w:tcPr>
            <w:tcW w:w="1843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Hyg securité</w:t>
            </w:r>
          </w:p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Mme Hamitri</w:t>
            </w:r>
            <w:r>
              <w:t xml:space="preserve"> S8</w:t>
            </w:r>
          </w:p>
        </w:tc>
        <w:tc>
          <w:tcPr>
            <w:tcW w:w="1701" w:type="dxa"/>
            <w:vAlign w:val="center"/>
          </w:tcPr>
          <w:p w:rsidR="005D238E" w:rsidRPr="00E52A92" w:rsidRDefault="005D238E" w:rsidP="00E52A92">
            <w:pPr>
              <w:jc w:val="center"/>
              <w:rPr>
                <w:i/>
                <w:color w:val="000000"/>
              </w:rPr>
            </w:pPr>
          </w:p>
        </w:tc>
      </w:tr>
      <w:tr w:rsidR="005D238E" w:rsidRPr="00962D2B" w:rsidTr="00E52A92">
        <w:trPr>
          <w:trHeight w:val="373"/>
          <w:jc w:val="center"/>
        </w:trPr>
        <w:tc>
          <w:tcPr>
            <w:tcW w:w="177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1985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Conserv aliment</w:t>
            </w:r>
          </w:p>
          <w:p w:rsidR="005D238E" w:rsidRPr="00145815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Tamendjari/Soufi</w:t>
            </w:r>
            <w:r>
              <w:t xml:space="preserve"> S8</w:t>
            </w:r>
          </w:p>
        </w:tc>
        <w:tc>
          <w:tcPr>
            <w:tcW w:w="1843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Analyses micro</w:t>
            </w:r>
          </w:p>
          <w:p w:rsidR="005D238E" w:rsidRPr="00145815" w:rsidRDefault="005D238E" w:rsidP="00E52A92">
            <w:pPr>
              <w:jc w:val="center"/>
              <w:rPr>
                <w:b/>
                <w:bCs/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Mme Merzouk</w:t>
            </w:r>
            <w:r>
              <w:t xml:space="preserve"> S8</w:t>
            </w:r>
          </w:p>
        </w:tc>
        <w:tc>
          <w:tcPr>
            <w:tcW w:w="255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Hyg securité</w:t>
            </w:r>
          </w:p>
          <w:p w:rsidR="005D238E" w:rsidRPr="00145815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Mme Hamitri</w:t>
            </w:r>
            <w:r>
              <w:t xml:space="preserve"> S8</w:t>
            </w:r>
          </w:p>
        </w:tc>
        <w:tc>
          <w:tcPr>
            <w:tcW w:w="1843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  <w:lang w:val="en-US" w:eastAsia="en-US" w:bidi="ar-SA"/>
              </w:rPr>
            </w:pPr>
            <w:r w:rsidRPr="00E52A92">
              <w:rPr>
                <w:color w:val="000000"/>
                <w:sz w:val="22"/>
                <w:szCs w:val="22"/>
                <w:lang w:val="en-US" w:eastAsia="en-US" w:bidi="ar-SA"/>
              </w:rPr>
              <w:t>Bioch. Analyt</w:t>
            </w:r>
          </w:p>
          <w:p w:rsidR="005D238E" w:rsidRPr="00E52A92" w:rsidRDefault="005D238E" w:rsidP="00E52A92">
            <w:pPr>
              <w:jc w:val="center"/>
              <w:rPr>
                <w:color w:val="000000"/>
                <w:lang w:val="en-US" w:eastAsia="en-US" w:bidi="ar-SA"/>
              </w:rPr>
            </w:pPr>
            <w:r w:rsidRPr="00E52A92">
              <w:rPr>
                <w:color w:val="000000"/>
                <w:sz w:val="22"/>
                <w:szCs w:val="22"/>
                <w:lang w:val="en-US" w:eastAsia="en-US" w:bidi="ar-SA"/>
              </w:rPr>
              <w:t>Fella/ Boukhalfa</w:t>
            </w:r>
          </w:p>
          <w:p w:rsidR="005D238E" w:rsidRPr="00E52A92" w:rsidRDefault="005D238E" w:rsidP="00E52A92">
            <w:pPr>
              <w:jc w:val="center"/>
              <w:rPr>
                <w:color w:val="000000"/>
                <w:lang w:val="en-US"/>
              </w:rPr>
            </w:pPr>
            <w:r w:rsidRPr="00E52A92">
              <w:rPr>
                <w:color w:val="000000"/>
                <w:sz w:val="22"/>
                <w:szCs w:val="22"/>
                <w:lang w:val="en-US" w:eastAsia="en-US" w:bidi="ar-SA"/>
              </w:rPr>
              <w:t>S8</w:t>
            </w:r>
          </w:p>
        </w:tc>
        <w:tc>
          <w:tcPr>
            <w:tcW w:w="170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  <w:lang w:val="en-US"/>
              </w:rPr>
            </w:pPr>
          </w:p>
        </w:tc>
      </w:tr>
      <w:tr w:rsidR="005D238E" w:rsidRPr="00E52A92" w:rsidTr="00E52A92">
        <w:trPr>
          <w:trHeight w:val="498"/>
          <w:jc w:val="center"/>
        </w:trPr>
        <w:tc>
          <w:tcPr>
            <w:tcW w:w="177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MERCREDI</w:t>
            </w:r>
          </w:p>
        </w:tc>
        <w:tc>
          <w:tcPr>
            <w:tcW w:w="1985" w:type="dxa"/>
            <w:vAlign w:val="center"/>
          </w:tcPr>
          <w:p w:rsidR="005D238E" w:rsidRPr="00E52A92" w:rsidRDefault="005D238E" w:rsidP="005D66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1843" w:type="dxa"/>
            <w:vAlign w:val="center"/>
          </w:tcPr>
          <w:p w:rsidR="005D238E" w:rsidRPr="00145815" w:rsidRDefault="005D238E" w:rsidP="00E52A92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Génét bacterienne</w:t>
            </w:r>
          </w:p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Moussi S8</w:t>
            </w:r>
          </w:p>
        </w:tc>
        <w:tc>
          <w:tcPr>
            <w:tcW w:w="1843" w:type="dxa"/>
            <w:vAlign w:val="center"/>
          </w:tcPr>
          <w:p w:rsidR="005D238E" w:rsidRPr="00E52A92" w:rsidRDefault="005D238E" w:rsidP="00CA0161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Conserv aliment</w:t>
            </w:r>
          </w:p>
          <w:p w:rsidR="005D238E" w:rsidRPr="00E52A92" w:rsidRDefault="005D238E" w:rsidP="00CA0161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Tamendjari/Soufi</w:t>
            </w:r>
            <w:r>
              <w:t xml:space="preserve"> S8</w:t>
            </w:r>
          </w:p>
        </w:tc>
        <w:tc>
          <w:tcPr>
            <w:tcW w:w="255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Biochi Aliment</w:t>
            </w:r>
          </w:p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Louaileche</w:t>
            </w:r>
            <w:r>
              <w:t xml:space="preserve"> S8</w:t>
            </w:r>
          </w:p>
        </w:tc>
        <w:tc>
          <w:tcPr>
            <w:tcW w:w="170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</w:tr>
      <w:tr w:rsidR="005D238E" w:rsidRPr="00145815" w:rsidTr="00E52A92">
        <w:trPr>
          <w:trHeight w:val="562"/>
          <w:jc w:val="center"/>
        </w:trPr>
        <w:tc>
          <w:tcPr>
            <w:tcW w:w="177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1985" w:type="dxa"/>
            <w:vAlign w:val="center"/>
          </w:tcPr>
          <w:p w:rsidR="005D238E" w:rsidRPr="00E52A92" w:rsidRDefault="005D238E" w:rsidP="005D66AA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Toxicologie</w:t>
            </w:r>
          </w:p>
          <w:p w:rsidR="005D238E" w:rsidRPr="00E52A92" w:rsidRDefault="005D238E" w:rsidP="005D66AA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Maouche</w:t>
            </w:r>
            <w:r>
              <w:t xml:space="preserve"> S8</w:t>
            </w:r>
          </w:p>
        </w:tc>
        <w:tc>
          <w:tcPr>
            <w:tcW w:w="1843" w:type="dxa"/>
            <w:vAlign w:val="center"/>
          </w:tcPr>
          <w:p w:rsidR="005D238E" w:rsidRPr="00102F36" w:rsidRDefault="005D238E" w:rsidP="00E52A92">
            <w:pPr>
              <w:jc w:val="center"/>
              <w:rPr>
                <w:color w:val="000000"/>
                <w:lang w:val="en-US" w:eastAsia="en-US" w:bidi="ar-SA"/>
              </w:rPr>
            </w:pPr>
            <w:r w:rsidRPr="00102F36">
              <w:rPr>
                <w:color w:val="000000"/>
                <w:sz w:val="22"/>
                <w:szCs w:val="22"/>
                <w:lang w:val="en-US" w:eastAsia="en-US" w:bidi="ar-SA"/>
              </w:rPr>
              <w:t>Bioch. Analyt</w:t>
            </w:r>
          </w:p>
          <w:p w:rsidR="005D238E" w:rsidRPr="00E52A92" w:rsidRDefault="005D238E" w:rsidP="00102F36">
            <w:pPr>
              <w:jc w:val="center"/>
              <w:rPr>
                <w:color w:val="000000"/>
                <w:lang w:val="en-US" w:eastAsia="en-US" w:bidi="ar-SA"/>
              </w:rPr>
            </w:pPr>
            <w:r w:rsidRPr="00E52A92">
              <w:rPr>
                <w:color w:val="000000"/>
                <w:sz w:val="22"/>
                <w:szCs w:val="22"/>
                <w:lang w:val="en-US" w:eastAsia="en-US" w:bidi="ar-SA"/>
              </w:rPr>
              <w:t>Fella/ Boukhalfa</w:t>
            </w:r>
          </w:p>
          <w:p w:rsidR="005D238E" w:rsidRPr="00102F36" w:rsidRDefault="005D238E" w:rsidP="00E52A92">
            <w:pPr>
              <w:jc w:val="center"/>
              <w:rPr>
                <w:color w:val="000000"/>
                <w:lang w:val="en-US"/>
              </w:rPr>
            </w:pPr>
            <w:r w:rsidRPr="00102F36">
              <w:rPr>
                <w:color w:val="000000"/>
                <w:sz w:val="22"/>
                <w:szCs w:val="22"/>
                <w:lang w:val="en-US"/>
              </w:rPr>
              <w:t>S8</w:t>
            </w:r>
          </w:p>
        </w:tc>
        <w:tc>
          <w:tcPr>
            <w:tcW w:w="255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  <w:lang w:val="en-US"/>
              </w:rPr>
            </w:pPr>
            <w:r w:rsidRPr="00E52A92">
              <w:rPr>
                <w:color w:val="000000"/>
                <w:sz w:val="22"/>
                <w:szCs w:val="22"/>
                <w:lang w:val="en-US"/>
              </w:rPr>
              <w:t>Outil  Bio. Mol</w:t>
            </w:r>
          </w:p>
          <w:p w:rsidR="005D238E" w:rsidRPr="00E52A92" w:rsidRDefault="005D238E" w:rsidP="00E52A92">
            <w:pPr>
              <w:jc w:val="center"/>
              <w:rPr>
                <w:color w:val="000000"/>
                <w:lang w:val="en-US"/>
              </w:rPr>
            </w:pPr>
            <w:r w:rsidRPr="00E52A92">
              <w:rPr>
                <w:color w:val="000000"/>
                <w:sz w:val="22"/>
                <w:szCs w:val="22"/>
                <w:lang w:val="en-US"/>
              </w:rPr>
              <w:t>Tafinine       S8</w:t>
            </w:r>
          </w:p>
        </w:tc>
        <w:tc>
          <w:tcPr>
            <w:tcW w:w="1843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5D238E" w:rsidRPr="00E52A92" w:rsidRDefault="005D238E" w:rsidP="00145815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Analyses micro</w:t>
            </w:r>
          </w:p>
          <w:p w:rsidR="005D238E" w:rsidRPr="007D7728" w:rsidRDefault="005D238E" w:rsidP="00145815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Mme Merzouk</w:t>
            </w:r>
            <w:r>
              <w:t xml:space="preserve"> S8</w:t>
            </w:r>
          </w:p>
        </w:tc>
        <w:tc>
          <w:tcPr>
            <w:tcW w:w="1701" w:type="dxa"/>
            <w:vAlign w:val="center"/>
          </w:tcPr>
          <w:p w:rsidR="005D238E" w:rsidRPr="007D7728" w:rsidRDefault="005D238E" w:rsidP="00E52A92">
            <w:pPr>
              <w:jc w:val="center"/>
              <w:rPr>
                <w:i/>
                <w:color w:val="000000"/>
              </w:rPr>
            </w:pPr>
          </w:p>
        </w:tc>
      </w:tr>
    </w:tbl>
    <w:p w:rsidR="005D238E" w:rsidRDefault="005D238E" w:rsidP="00102F36">
      <w:pPr>
        <w:jc w:val="center"/>
        <w:rPr>
          <w:color w:val="000000"/>
          <w:sz w:val="28"/>
          <w:szCs w:val="28"/>
        </w:rPr>
      </w:pPr>
      <w:r w:rsidRPr="00E52A92">
        <w:rPr>
          <w:color w:val="000000"/>
          <w:szCs w:val="28"/>
        </w:rPr>
        <w:t>Début des cours : Dimanche 22 septembre 2013</w:t>
      </w:r>
      <w:r>
        <w:rPr>
          <w:color w:val="000000"/>
          <w:sz w:val="28"/>
          <w:szCs w:val="28"/>
        </w:rPr>
        <w:br w:type="page"/>
      </w:r>
    </w:p>
    <w:p w:rsidR="005D238E" w:rsidRPr="00D819DE" w:rsidRDefault="005D238E" w:rsidP="00D819DE">
      <w:pPr>
        <w:pStyle w:val="Heading1"/>
        <w:jc w:val="both"/>
        <w:rPr>
          <w:color w:val="000000"/>
        </w:rPr>
      </w:pPr>
      <w:r w:rsidRPr="00D819DE">
        <w:rPr>
          <w:color w:val="000000"/>
          <w:u w:val="single"/>
        </w:rPr>
        <w:t>Département des Sciences Alimentaires</w:t>
      </w:r>
      <w:r w:rsidRPr="00D819DE">
        <w:rPr>
          <w:color w:val="000000"/>
        </w:rPr>
        <w:t xml:space="preserve">                                                                                                                  Année Universitaire : 201</w:t>
      </w:r>
      <w:r>
        <w:rPr>
          <w:color w:val="000000"/>
        </w:rPr>
        <w:t>3</w:t>
      </w:r>
      <w:r w:rsidRPr="00D819DE">
        <w:rPr>
          <w:color w:val="000000"/>
        </w:rPr>
        <w:t>/201</w:t>
      </w:r>
      <w:r>
        <w:rPr>
          <w:color w:val="000000"/>
        </w:rPr>
        <w:t>4</w:t>
      </w:r>
    </w:p>
    <w:p w:rsidR="005D238E" w:rsidRPr="00D819DE" w:rsidRDefault="005D238E" w:rsidP="00D819DE">
      <w:pPr>
        <w:jc w:val="center"/>
        <w:rPr>
          <w:color w:val="000000"/>
          <w:sz w:val="28"/>
          <w:szCs w:val="28"/>
        </w:rPr>
      </w:pPr>
    </w:p>
    <w:p w:rsidR="005D238E" w:rsidRDefault="005D238E" w:rsidP="00D819DE">
      <w:pPr>
        <w:jc w:val="center"/>
        <w:rPr>
          <w:color w:val="000000"/>
        </w:rPr>
      </w:pPr>
      <w:r w:rsidRPr="00D819DE">
        <w:rPr>
          <w:color w:val="000000"/>
        </w:rPr>
        <w:t>1</w:t>
      </w:r>
      <w:r w:rsidRPr="00D819DE">
        <w:rPr>
          <w:color w:val="000000"/>
          <w:vertAlign w:val="superscript"/>
        </w:rPr>
        <w:t>ère</w:t>
      </w:r>
      <w:r w:rsidRPr="00D819DE">
        <w:rPr>
          <w:color w:val="000000"/>
        </w:rPr>
        <w:t xml:space="preserve">   année Master industrie laitière  (1</w:t>
      </w:r>
      <w:r w:rsidRPr="00D819DE">
        <w:rPr>
          <w:color w:val="000000"/>
          <w:vertAlign w:val="superscript"/>
        </w:rPr>
        <w:t xml:space="preserve">er </w:t>
      </w:r>
      <w:r w:rsidRPr="00D819DE">
        <w:rPr>
          <w:color w:val="000000"/>
        </w:rPr>
        <w:t>semestre)</w:t>
      </w:r>
    </w:p>
    <w:p w:rsidR="005D238E" w:rsidRPr="00D819DE" w:rsidRDefault="005D238E" w:rsidP="007A7995">
      <w:pPr>
        <w:jc w:val="center"/>
        <w:rPr>
          <w:bCs/>
          <w:color w:val="000000"/>
        </w:rPr>
      </w:pPr>
      <w:r>
        <w:rPr>
          <w:bCs/>
          <w:color w:val="000000"/>
        </w:rPr>
        <w:t>Salle 23 bloc 3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127"/>
        <w:gridCol w:w="1984"/>
        <w:gridCol w:w="2552"/>
        <w:gridCol w:w="1701"/>
        <w:gridCol w:w="2551"/>
        <w:gridCol w:w="1559"/>
      </w:tblGrid>
      <w:tr w:rsidR="005D238E" w:rsidRPr="00E52A92" w:rsidTr="00E52A92">
        <w:trPr>
          <w:cantSplit/>
          <w:trHeight w:val="90"/>
        </w:trPr>
        <w:tc>
          <w:tcPr>
            <w:tcW w:w="1771" w:type="dxa"/>
            <w:vMerge w:val="restart"/>
            <w:vAlign w:val="center"/>
          </w:tcPr>
          <w:p w:rsidR="005D238E" w:rsidRPr="00E52A92" w:rsidRDefault="005D238E" w:rsidP="00E52A92">
            <w:pPr>
              <w:pStyle w:val="Heading3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52A92">
              <w:rPr>
                <w:b w:val="0"/>
                <w:bCs w:val="0"/>
                <w:color w:val="000000"/>
                <w:sz w:val="22"/>
                <w:szCs w:val="22"/>
              </w:rPr>
              <w:t>Jours</w:t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5D238E" w:rsidRPr="00E52A92" w:rsidRDefault="005D238E" w:rsidP="00E52A92">
            <w:pPr>
              <w:pStyle w:val="Heading3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52A92">
              <w:rPr>
                <w:b w:val="0"/>
                <w:color w:val="000000"/>
                <w:sz w:val="22"/>
                <w:szCs w:val="22"/>
              </w:rPr>
              <w:t>HORAIRES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</w:tr>
      <w:tr w:rsidR="005D238E" w:rsidRPr="00E52A92" w:rsidTr="00E52A92">
        <w:trPr>
          <w:cantSplit/>
          <w:trHeight w:val="399"/>
        </w:trPr>
        <w:tc>
          <w:tcPr>
            <w:tcW w:w="1771" w:type="dxa"/>
            <w:vMerge/>
            <w:vAlign w:val="center"/>
          </w:tcPr>
          <w:p w:rsidR="005D238E" w:rsidRPr="00E52A92" w:rsidRDefault="005D238E" w:rsidP="00E52A92">
            <w:pPr>
              <w:pStyle w:val="Heading3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D238E" w:rsidRPr="00E52A92" w:rsidRDefault="005D238E" w:rsidP="00E52A92">
            <w:pPr>
              <w:pStyle w:val="Heading4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08H00-09H30</w:t>
            </w:r>
          </w:p>
        </w:tc>
        <w:tc>
          <w:tcPr>
            <w:tcW w:w="1984" w:type="dxa"/>
            <w:vAlign w:val="center"/>
          </w:tcPr>
          <w:p w:rsidR="005D238E" w:rsidRPr="00E52A92" w:rsidRDefault="005D238E" w:rsidP="00E52A92">
            <w:pPr>
              <w:pStyle w:val="Heading1"/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09H40-11H10</w:t>
            </w:r>
          </w:p>
        </w:tc>
        <w:tc>
          <w:tcPr>
            <w:tcW w:w="2552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11H20-12H50</w:t>
            </w:r>
          </w:p>
        </w:tc>
        <w:tc>
          <w:tcPr>
            <w:tcW w:w="170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13H00-14H30</w:t>
            </w:r>
          </w:p>
        </w:tc>
        <w:tc>
          <w:tcPr>
            <w:tcW w:w="255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14H40-16H10</w:t>
            </w:r>
          </w:p>
        </w:tc>
        <w:tc>
          <w:tcPr>
            <w:tcW w:w="1559" w:type="dxa"/>
            <w:vAlign w:val="center"/>
          </w:tcPr>
          <w:p w:rsidR="005D238E" w:rsidRPr="00E52A92" w:rsidRDefault="005D238E" w:rsidP="00E52A92">
            <w:pPr>
              <w:pStyle w:val="Heading4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16H20-17H50</w:t>
            </w:r>
          </w:p>
        </w:tc>
      </w:tr>
      <w:tr w:rsidR="005D238E" w:rsidRPr="00962D2B" w:rsidTr="00E52A92">
        <w:trPr>
          <w:trHeight w:val="513"/>
        </w:trPr>
        <w:tc>
          <w:tcPr>
            <w:tcW w:w="177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DIMANCHE</w:t>
            </w:r>
          </w:p>
        </w:tc>
        <w:tc>
          <w:tcPr>
            <w:tcW w:w="2127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Biochimie du lait</w:t>
            </w:r>
          </w:p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Benmeddour S</w:t>
            </w:r>
            <w:r w:rsidRPr="00E52A92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4" w:type="dxa"/>
            <w:vAlign w:val="center"/>
          </w:tcPr>
          <w:p w:rsidR="005D238E" w:rsidRPr="007D7728" w:rsidRDefault="005D238E" w:rsidP="00E52A9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5D238E" w:rsidRPr="007D7728" w:rsidRDefault="005D238E" w:rsidP="00E52A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Hyg securit</w:t>
            </w:r>
          </w:p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Hassissène S</w:t>
            </w:r>
            <w:r w:rsidRPr="00E52A92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5D238E" w:rsidRPr="00E52A92" w:rsidRDefault="005D238E" w:rsidP="007D7728">
            <w:pPr>
              <w:jc w:val="center"/>
              <w:rPr>
                <w:color w:val="000000"/>
                <w:lang w:val="en-US"/>
              </w:rPr>
            </w:pPr>
            <w:r w:rsidRPr="00E52A92">
              <w:rPr>
                <w:color w:val="000000"/>
                <w:sz w:val="22"/>
                <w:szCs w:val="22"/>
                <w:lang w:val="en-US"/>
              </w:rPr>
              <w:t>Tech.carac. P.Chim</w:t>
            </w:r>
          </w:p>
          <w:p w:rsidR="005D238E" w:rsidRPr="004F37FE" w:rsidRDefault="005D238E" w:rsidP="007D77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Merzouk</w:t>
            </w:r>
            <w:r w:rsidRPr="00E52A92">
              <w:rPr>
                <w:color w:val="000000"/>
                <w:sz w:val="22"/>
                <w:szCs w:val="22"/>
                <w:lang w:val="en-US"/>
              </w:rPr>
              <w:t xml:space="preserve"> S</w:t>
            </w:r>
            <w:r w:rsidRPr="00E52A92">
              <w:rPr>
                <w:bCs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559" w:type="dxa"/>
            <w:vAlign w:val="center"/>
          </w:tcPr>
          <w:p w:rsidR="005D238E" w:rsidRPr="004F37FE" w:rsidRDefault="005D238E" w:rsidP="00E52A92">
            <w:pPr>
              <w:jc w:val="center"/>
              <w:rPr>
                <w:i/>
                <w:color w:val="000000"/>
                <w:lang w:val="en-US"/>
              </w:rPr>
            </w:pPr>
          </w:p>
        </w:tc>
      </w:tr>
      <w:tr w:rsidR="005D238E" w:rsidRPr="00E52A92" w:rsidTr="00E52A92">
        <w:trPr>
          <w:trHeight w:val="763"/>
        </w:trPr>
        <w:tc>
          <w:tcPr>
            <w:tcW w:w="177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LUNDI</w:t>
            </w:r>
          </w:p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Anal. Sensorielle</w:t>
            </w:r>
          </w:p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Bouaoudia A1</w:t>
            </w:r>
          </w:p>
        </w:tc>
        <w:tc>
          <w:tcPr>
            <w:tcW w:w="1984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Toxicologie</w:t>
            </w:r>
          </w:p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Mindjou S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  <w:lang w:val="en-US" w:eastAsia="en-US" w:bidi="ar-SA"/>
              </w:rPr>
            </w:pPr>
            <w:r w:rsidRPr="00E52A92">
              <w:rPr>
                <w:color w:val="000000"/>
                <w:sz w:val="22"/>
                <w:szCs w:val="22"/>
                <w:lang w:val="en-US" w:eastAsia="en-US" w:bidi="ar-SA"/>
              </w:rPr>
              <w:t>Bioch. Analyt</w:t>
            </w:r>
          </w:p>
          <w:p w:rsidR="005D238E" w:rsidRPr="00E52A92" w:rsidRDefault="005D238E" w:rsidP="00E52A9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Fella /</w:t>
            </w:r>
            <w:r w:rsidRPr="00E52A92">
              <w:rPr>
                <w:color w:val="000000"/>
                <w:sz w:val="22"/>
                <w:szCs w:val="22"/>
                <w:lang w:val="en-US" w:eastAsia="en-US" w:bidi="ar-SA"/>
              </w:rPr>
              <w:t>Boukhalfa</w:t>
            </w:r>
          </w:p>
          <w:p w:rsidR="005D238E" w:rsidRPr="00E52A92" w:rsidRDefault="005D238E" w:rsidP="00E52A92">
            <w:pPr>
              <w:jc w:val="center"/>
              <w:rPr>
                <w:color w:val="000000"/>
                <w:lang w:val="en-US"/>
              </w:rPr>
            </w:pPr>
            <w:r w:rsidRPr="00E52A92">
              <w:rPr>
                <w:color w:val="000000"/>
                <w:sz w:val="22"/>
                <w:szCs w:val="22"/>
                <w:lang w:val="en-US" w:eastAsia="en-US" w:bidi="ar-SA"/>
              </w:rPr>
              <w:t>S7</w:t>
            </w:r>
          </w:p>
        </w:tc>
        <w:tc>
          <w:tcPr>
            <w:tcW w:w="170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5D238E" w:rsidRPr="00E52A92" w:rsidRDefault="005D238E" w:rsidP="00E52A92">
            <w:pPr>
              <w:jc w:val="center"/>
              <w:rPr>
                <w:bCs/>
                <w:color w:val="000000"/>
              </w:rPr>
            </w:pPr>
            <w:r w:rsidRPr="00E52A92">
              <w:rPr>
                <w:bCs/>
                <w:color w:val="000000"/>
                <w:sz w:val="22"/>
                <w:szCs w:val="22"/>
              </w:rPr>
              <w:t>Bioéthique, Science, Société</w:t>
            </w:r>
          </w:p>
          <w:p w:rsidR="005D238E" w:rsidRPr="00E52A92" w:rsidRDefault="005D238E" w:rsidP="007C71EA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 xml:space="preserve">Hassissène  </w:t>
            </w:r>
            <w:r>
              <w:rPr>
                <w:color w:val="000000"/>
                <w:sz w:val="22"/>
                <w:szCs w:val="22"/>
              </w:rPr>
              <w:t>S7</w:t>
            </w:r>
          </w:p>
        </w:tc>
        <w:tc>
          <w:tcPr>
            <w:tcW w:w="1559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</w:tr>
      <w:tr w:rsidR="005D238E" w:rsidRPr="00E52A92" w:rsidTr="00E52A92">
        <w:trPr>
          <w:trHeight w:val="373"/>
        </w:trPr>
        <w:tc>
          <w:tcPr>
            <w:tcW w:w="177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2127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Anal. Sensorielle</w:t>
            </w:r>
          </w:p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Bouaoudia  A1</w:t>
            </w:r>
          </w:p>
        </w:tc>
        <w:tc>
          <w:tcPr>
            <w:tcW w:w="1984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Hyg securité</w:t>
            </w:r>
          </w:p>
          <w:p w:rsidR="005D238E" w:rsidRPr="00E52A92" w:rsidRDefault="005D238E" w:rsidP="00E52A92">
            <w:pPr>
              <w:jc w:val="center"/>
              <w:rPr>
                <w:b/>
                <w:bCs/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Hassissène S</w:t>
            </w:r>
            <w:r w:rsidRPr="00E52A92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  <w:lang w:eastAsia="en-US" w:bidi="ar-SA"/>
              </w:rPr>
            </w:pPr>
            <w:r w:rsidRPr="00E52A92">
              <w:rPr>
                <w:color w:val="000000"/>
                <w:sz w:val="22"/>
                <w:szCs w:val="22"/>
                <w:lang w:eastAsia="en-US" w:bidi="ar-SA"/>
              </w:rPr>
              <w:t>Bioch. Analyt</w:t>
            </w:r>
          </w:p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  <w:lang w:eastAsia="en-US" w:bidi="ar-SA"/>
              </w:rPr>
              <w:t>S8</w:t>
            </w:r>
          </w:p>
        </w:tc>
        <w:tc>
          <w:tcPr>
            <w:tcW w:w="1559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</w:tr>
      <w:tr w:rsidR="005D238E" w:rsidRPr="00E52A92" w:rsidTr="00E52A92">
        <w:trPr>
          <w:trHeight w:val="498"/>
        </w:trPr>
        <w:tc>
          <w:tcPr>
            <w:tcW w:w="177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MERCREDI</w:t>
            </w:r>
          </w:p>
        </w:tc>
        <w:tc>
          <w:tcPr>
            <w:tcW w:w="2127" w:type="dxa"/>
            <w:vAlign w:val="center"/>
          </w:tcPr>
          <w:p w:rsidR="005D238E" w:rsidRPr="00E52A92" w:rsidRDefault="005D238E" w:rsidP="00A54C33">
            <w:pPr>
              <w:jc w:val="center"/>
              <w:rPr>
                <w:color w:val="000000"/>
                <w:lang w:eastAsia="en-US" w:bidi="ar-SA"/>
              </w:rPr>
            </w:pPr>
          </w:p>
        </w:tc>
        <w:tc>
          <w:tcPr>
            <w:tcW w:w="1984" w:type="dxa"/>
            <w:vAlign w:val="center"/>
          </w:tcPr>
          <w:p w:rsidR="005D238E" w:rsidRPr="005D66AA" w:rsidRDefault="005D238E" w:rsidP="000772F8">
            <w:pPr>
              <w:jc w:val="center"/>
              <w:rPr>
                <w:color w:val="000000"/>
              </w:rPr>
            </w:pPr>
            <w:r w:rsidRPr="005D66AA">
              <w:rPr>
                <w:color w:val="000000"/>
                <w:sz w:val="22"/>
                <w:szCs w:val="22"/>
              </w:rPr>
              <w:t>Toxicologie</w:t>
            </w:r>
          </w:p>
          <w:p w:rsidR="005D238E" w:rsidRDefault="005D238E" w:rsidP="000772F8">
            <w:pPr>
              <w:jc w:val="center"/>
              <w:rPr>
                <w:color w:val="000000"/>
              </w:rPr>
            </w:pPr>
            <w:r w:rsidRPr="005D66AA">
              <w:rPr>
                <w:color w:val="000000"/>
                <w:sz w:val="22"/>
                <w:szCs w:val="22"/>
              </w:rPr>
              <w:t>Mindjou</w:t>
            </w:r>
            <w:r w:rsidRPr="00E52A92">
              <w:rPr>
                <w:color w:val="000000"/>
                <w:sz w:val="22"/>
                <w:szCs w:val="22"/>
              </w:rPr>
              <w:t xml:space="preserve"> </w:t>
            </w:r>
          </w:p>
          <w:p w:rsidR="005D238E" w:rsidRPr="00E52A92" w:rsidRDefault="005D238E" w:rsidP="00077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S8</w:t>
            </w:r>
          </w:p>
        </w:tc>
        <w:tc>
          <w:tcPr>
            <w:tcW w:w="2552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Génét bacterienne</w:t>
            </w:r>
          </w:p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Moussi S8</w:t>
            </w:r>
          </w:p>
        </w:tc>
        <w:tc>
          <w:tcPr>
            <w:tcW w:w="170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  <w:lang w:eastAsia="en-US" w:bidi="ar-SA"/>
              </w:rPr>
            </w:pPr>
            <w:r w:rsidRPr="00E52A92">
              <w:rPr>
                <w:color w:val="000000"/>
                <w:sz w:val="22"/>
                <w:szCs w:val="22"/>
                <w:lang w:eastAsia="en-US" w:bidi="ar-SA"/>
              </w:rPr>
              <w:t>TD Bioch. Analyt</w:t>
            </w:r>
          </w:p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</w:p>
        </w:tc>
      </w:tr>
      <w:tr w:rsidR="005D238E" w:rsidRPr="00E52A92" w:rsidTr="00E52A92">
        <w:trPr>
          <w:trHeight w:val="562"/>
        </w:trPr>
        <w:tc>
          <w:tcPr>
            <w:tcW w:w="177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2127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</w:rPr>
            </w:pPr>
            <w:r w:rsidRPr="00E52A92">
              <w:rPr>
                <w:bCs/>
                <w:color w:val="000000"/>
                <w:sz w:val="22"/>
                <w:szCs w:val="22"/>
              </w:rPr>
              <w:t xml:space="preserve">Bioéthique, Science et Société     </w:t>
            </w:r>
            <w:r>
              <w:rPr>
                <w:bCs/>
                <w:color w:val="000000"/>
                <w:sz w:val="22"/>
                <w:szCs w:val="22"/>
              </w:rPr>
              <w:t>S7</w:t>
            </w:r>
          </w:p>
        </w:tc>
        <w:tc>
          <w:tcPr>
            <w:tcW w:w="1984" w:type="dxa"/>
            <w:vAlign w:val="center"/>
          </w:tcPr>
          <w:p w:rsidR="005D238E" w:rsidRPr="00102F36" w:rsidRDefault="005D238E" w:rsidP="00E52A92">
            <w:pPr>
              <w:jc w:val="center"/>
              <w:rPr>
                <w:color w:val="000000"/>
                <w:lang w:val="en-US" w:eastAsia="en-US" w:bidi="ar-SA"/>
              </w:rPr>
            </w:pPr>
            <w:r w:rsidRPr="00102F36">
              <w:rPr>
                <w:color w:val="000000"/>
                <w:sz w:val="22"/>
                <w:szCs w:val="22"/>
                <w:lang w:val="en-US" w:eastAsia="en-US" w:bidi="ar-SA"/>
              </w:rPr>
              <w:t>Bioch. Analyt</w:t>
            </w:r>
          </w:p>
          <w:p w:rsidR="005D238E" w:rsidRPr="00102F36" w:rsidRDefault="005D238E" w:rsidP="00102F36">
            <w:pPr>
              <w:jc w:val="center"/>
              <w:rPr>
                <w:color w:val="000000"/>
                <w:lang w:val="en-US"/>
              </w:rPr>
            </w:pPr>
            <w:r w:rsidRPr="00E52A92">
              <w:rPr>
                <w:color w:val="000000"/>
                <w:sz w:val="22"/>
                <w:szCs w:val="22"/>
                <w:lang w:val="en-US" w:eastAsia="en-US" w:bidi="ar-SA"/>
              </w:rPr>
              <w:t>Fella/ Boukhalfa</w:t>
            </w:r>
            <w:r>
              <w:rPr>
                <w:color w:val="000000"/>
                <w:sz w:val="22"/>
                <w:szCs w:val="22"/>
                <w:lang w:val="en-US" w:eastAsia="en-US" w:bidi="ar-SA"/>
              </w:rPr>
              <w:t xml:space="preserve"> </w:t>
            </w:r>
            <w:r w:rsidRPr="00102F36">
              <w:rPr>
                <w:color w:val="000000"/>
                <w:sz w:val="22"/>
                <w:szCs w:val="22"/>
                <w:lang w:val="en-US"/>
              </w:rPr>
              <w:t>S8</w:t>
            </w:r>
          </w:p>
        </w:tc>
        <w:tc>
          <w:tcPr>
            <w:tcW w:w="2552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Outil </w:t>
            </w:r>
            <w:r w:rsidRPr="00E52A92">
              <w:rPr>
                <w:color w:val="000000"/>
                <w:sz w:val="22"/>
                <w:szCs w:val="22"/>
                <w:lang w:val="en-US"/>
              </w:rPr>
              <w:t>Bio. Mol</w:t>
            </w:r>
          </w:p>
          <w:p w:rsidR="005D238E" w:rsidRPr="00E52A92" w:rsidRDefault="005D238E" w:rsidP="00E52A92">
            <w:pPr>
              <w:jc w:val="center"/>
              <w:rPr>
                <w:color w:val="000000"/>
                <w:lang w:val="en-US"/>
              </w:rPr>
            </w:pPr>
            <w:r w:rsidRPr="00E52A92">
              <w:rPr>
                <w:color w:val="000000"/>
                <w:sz w:val="22"/>
                <w:szCs w:val="22"/>
                <w:lang w:val="en-US"/>
              </w:rPr>
              <w:t>Tafinine       S8</w:t>
            </w:r>
          </w:p>
        </w:tc>
        <w:tc>
          <w:tcPr>
            <w:tcW w:w="170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5D238E" w:rsidRPr="00E52A92" w:rsidRDefault="005D238E" w:rsidP="00E52A92">
            <w:pPr>
              <w:jc w:val="center"/>
              <w:rPr>
                <w:color w:val="000000"/>
                <w:lang w:val="en-US"/>
              </w:rPr>
            </w:pPr>
            <w:r w:rsidRPr="00E52A92">
              <w:rPr>
                <w:color w:val="000000"/>
                <w:sz w:val="22"/>
                <w:szCs w:val="22"/>
              </w:rPr>
              <w:t>Biochimie du lait S23</w:t>
            </w:r>
          </w:p>
        </w:tc>
        <w:tc>
          <w:tcPr>
            <w:tcW w:w="1559" w:type="dxa"/>
            <w:vAlign w:val="center"/>
          </w:tcPr>
          <w:p w:rsidR="005D238E" w:rsidRPr="00E52A92" w:rsidRDefault="005D238E" w:rsidP="00E52A92">
            <w:pPr>
              <w:jc w:val="center"/>
              <w:rPr>
                <w:i/>
                <w:color w:val="000000"/>
                <w:lang w:val="en-US"/>
              </w:rPr>
            </w:pPr>
          </w:p>
        </w:tc>
      </w:tr>
    </w:tbl>
    <w:p w:rsidR="005D238E" w:rsidRPr="00D819DE" w:rsidRDefault="005D238E" w:rsidP="00D819DE">
      <w:pPr>
        <w:jc w:val="center"/>
        <w:rPr>
          <w:color w:val="000000"/>
          <w:lang w:val="en-US"/>
        </w:rPr>
      </w:pPr>
    </w:p>
    <w:p w:rsidR="005D238E" w:rsidRPr="00D819DE" w:rsidRDefault="005D238E" w:rsidP="00D819DE">
      <w:pPr>
        <w:jc w:val="center"/>
        <w:rPr>
          <w:color w:val="000000"/>
          <w:lang w:val="en-US"/>
        </w:rPr>
      </w:pPr>
    </w:p>
    <w:p w:rsidR="005D238E" w:rsidRDefault="005D238E" w:rsidP="00D819DE">
      <w:pPr>
        <w:jc w:val="center"/>
        <w:rPr>
          <w:bCs/>
          <w:color w:val="000000"/>
        </w:rPr>
      </w:pPr>
      <w:r w:rsidRPr="00D819DE">
        <w:rPr>
          <w:color w:val="000000"/>
        </w:rPr>
        <w:t>1</w:t>
      </w:r>
      <w:r w:rsidRPr="00D819DE">
        <w:rPr>
          <w:color w:val="000000"/>
          <w:vertAlign w:val="superscript"/>
        </w:rPr>
        <w:t>ère</w:t>
      </w:r>
      <w:r w:rsidRPr="00D819DE">
        <w:rPr>
          <w:color w:val="000000"/>
        </w:rPr>
        <w:t xml:space="preserve">   année Master Corps gras</w:t>
      </w:r>
    </w:p>
    <w:p w:rsidR="005D238E" w:rsidRPr="00D819DE" w:rsidRDefault="005D238E" w:rsidP="007A7995">
      <w:pPr>
        <w:jc w:val="center"/>
        <w:rPr>
          <w:color w:val="000000"/>
        </w:rPr>
      </w:pPr>
      <w:r>
        <w:rPr>
          <w:bCs/>
          <w:color w:val="000000"/>
        </w:rPr>
        <w:t xml:space="preserve">Salle 22    bloc 3 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127"/>
        <w:gridCol w:w="2268"/>
        <w:gridCol w:w="2551"/>
        <w:gridCol w:w="2268"/>
        <w:gridCol w:w="1985"/>
        <w:gridCol w:w="1701"/>
      </w:tblGrid>
      <w:tr w:rsidR="005D238E" w:rsidRPr="0000197C" w:rsidTr="0000197C">
        <w:trPr>
          <w:cantSplit/>
          <w:trHeight w:val="90"/>
        </w:trPr>
        <w:tc>
          <w:tcPr>
            <w:tcW w:w="1771" w:type="dxa"/>
            <w:vMerge w:val="restart"/>
            <w:vAlign w:val="center"/>
          </w:tcPr>
          <w:p w:rsidR="005D238E" w:rsidRPr="0000197C" w:rsidRDefault="005D238E" w:rsidP="0000197C">
            <w:pPr>
              <w:pStyle w:val="Heading3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0197C">
              <w:rPr>
                <w:b w:val="0"/>
                <w:bCs w:val="0"/>
                <w:color w:val="000000"/>
                <w:sz w:val="22"/>
                <w:szCs w:val="22"/>
              </w:rPr>
              <w:t>Jours</w:t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5D238E" w:rsidRPr="0000197C" w:rsidRDefault="005D238E" w:rsidP="0000197C">
            <w:pPr>
              <w:pStyle w:val="Heading3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0197C">
              <w:rPr>
                <w:b w:val="0"/>
                <w:color w:val="000000"/>
                <w:sz w:val="22"/>
                <w:szCs w:val="22"/>
              </w:rPr>
              <w:t>HORAIRES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</w:p>
        </w:tc>
      </w:tr>
      <w:tr w:rsidR="005D238E" w:rsidRPr="0000197C" w:rsidTr="0000197C">
        <w:trPr>
          <w:cantSplit/>
          <w:trHeight w:val="399"/>
        </w:trPr>
        <w:tc>
          <w:tcPr>
            <w:tcW w:w="1771" w:type="dxa"/>
            <w:vMerge/>
            <w:vAlign w:val="center"/>
          </w:tcPr>
          <w:p w:rsidR="005D238E" w:rsidRPr="0000197C" w:rsidRDefault="005D238E" w:rsidP="0000197C">
            <w:pPr>
              <w:pStyle w:val="Heading3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D238E" w:rsidRPr="0000197C" w:rsidRDefault="005D238E" w:rsidP="0000197C">
            <w:pPr>
              <w:pStyle w:val="Heading4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08H00-09H30</w:t>
            </w:r>
          </w:p>
        </w:tc>
        <w:tc>
          <w:tcPr>
            <w:tcW w:w="2268" w:type="dxa"/>
            <w:vAlign w:val="center"/>
          </w:tcPr>
          <w:p w:rsidR="005D238E" w:rsidRPr="0000197C" w:rsidRDefault="005D238E" w:rsidP="0000197C">
            <w:pPr>
              <w:pStyle w:val="Heading1"/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09H40-11H10</w:t>
            </w:r>
          </w:p>
        </w:tc>
        <w:tc>
          <w:tcPr>
            <w:tcW w:w="2551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11H20-12H50</w:t>
            </w:r>
          </w:p>
        </w:tc>
        <w:tc>
          <w:tcPr>
            <w:tcW w:w="2268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13H00-14H30</w:t>
            </w:r>
          </w:p>
        </w:tc>
        <w:tc>
          <w:tcPr>
            <w:tcW w:w="1985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14H40-16H10</w:t>
            </w:r>
          </w:p>
        </w:tc>
        <w:tc>
          <w:tcPr>
            <w:tcW w:w="1701" w:type="dxa"/>
            <w:vAlign w:val="center"/>
          </w:tcPr>
          <w:p w:rsidR="005D238E" w:rsidRPr="0000197C" w:rsidRDefault="005D238E" w:rsidP="0000197C">
            <w:pPr>
              <w:pStyle w:val="Heading4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16H20-17H50</w:t>
            </w:r>
          </w:p>
        </w:tc>
      </w:tr>
      <w:tr w:rsidR="005D238E" w:rsidRPr="0000197C" w:rsidTr="0000197C">
        <w:trPr>
          <w:trHeight w:val="513"/>
        </w:trPr>
        <w:tc>
          <w:tcPr>
            <w:tcW w:w="1771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DIMANCHE</w:t>
            </w:r>
          </w:p>
        </w:tc>
        <w:tc>
          <w:tcPr>
            <w:tcW w:w="2127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  <w:lang w:val="en-US"/>
              </w:rPr>
            </w:pPr>
            <w:r w:rsidRPr="0000197C">
              <w:rPr>
                <w:color w:val="000000"/>
                <w:sz w:val="22"/>
                <w:szCs w:val="22"/>
                <w:lang w:val="en-US"/>
              </w:rPr>
              <w:t>Tech.carac. P. Chim</w:t>
            </w:r>
          </w:p>
          <w:p w:rsidR="005D238E" w:rsidRPr="0000197C" w:rsidRDefault="005D238E" w:rsidP="0000197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Merzouk</w:t>
            </w:r>
            <w:r w:rsidRPr="00E52A9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0197C">
              <w:rPr>
                <w:color w:val="000000"/>
                <w:sz w:val="22"/>
                <w:szCs w:val="22"/>
                <w:lang w:val="en-US"/>
              </w:rPr>
              <w:t>S22</w:t>
            </w:r>
          </w:p>
        </w:tc>
        <w:tc>
          <w:tcPr>
            <w:tcW w:w="2268" w:type="dxa"/>
            <w:vAlign w:val="center"/>
          </w:tcPr>
          <w:p w:rsidR="005D238E" w:rsidRPr="0000197C" w:rsidRDefault="005D238E" w:rsidP="0000197C">
            <w:pPr>
              <w:jc w:val="center"/>
              <w:rPr>
                <w:bCs/>
                <w:color w:val="000000"/>
              </w:rPr>
            </w:pPr>
            <w:r w:rsidRPr="0000197C">
              <w:rPr>
                <w:bCs/>
                <w:color w:val="000000"/>
                <w:sz w:val="22"/>
                <w:szCs w:val="22"/>
              </w:rPr>
              <w:t>Constit  corps gras</w:t>
            </w:r>
          </w:p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bCs/>
                <w:color w:val="000000"/>
                <w:sz w:val="22"/>
                <w:szCs w:val="22"/>
              </w:rPr>
              <w:t xml:space="preserve">Soufi/Tamendjari </w:t>
            </w:r>
            <w:r w:rsidRPr="0000197C">
              <w:rPr>
                <w:color w:val="000000"/>
                <w:sz w:val="22"/>
                <w:szCs w:val="22"/>
              </w:rPr>
              <w:t>S22</w:t>
            </w:r>
          </w:p>
        </w:tc>
        <w:tc>
          <w:tcPr>
            <w:tcW w:w="2551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Hyg securit</w:t>
            </w:r>
          </w:p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Hssissene S2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D238E" w:rsidRPr="0000197C" w:rsidRDefault="005D238E" w:rsidP="0000197C">
            <w:pPr>
              <w:jc w:val="center"/>
              <w:rPr>
                <w:i/>
                <w:color w:val="000000"/>
              </w:rPr>
            </w:pPr>
          </w:p>
        </w:tc>
      </w:tr>
      <w:tr w:rsidR="005D238E" w:rsidRPr="0000197C" w:rsidTr="0000197C">
        <w:trPr>
          <w:trHeight w:val="763"/>
        </w:trPr>
        <w:tc>
          <w:tcPr>
            <w:tcW w:w="1771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LUNDI</w:t>
            </w:r>
          </w:p>
          <w:p w:rsidR="005D238E" w:rsidRPr="0000197C" w:rsidRDefault="005D238E" w:rsidP="0000197C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Anal. Sensorielle</w:t>
            </w:r>
          </w:p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Bouaoudia A1</w:t>
            </w:r>
          </w:p>
        </w:tc>
        <w:tc>
          <w:tcPr>
            <w:tcW w:w="2268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Toxicologie</w:t>
            </w:r>
          </w:p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Mindjou S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  <w:lang w:val="en-US" w:eastAsia="en-US" w:bidi="ar-SA"/>
              </w:rPr>
            </w:pPr>
            <w:r w:rsidRPr="0000197C">
              <w:rPr>
                <w:color w:val="000000"/>
                <w:sz w:val="22"/>
                <w:szCs w:val="22"/>
                <w:lang w:val="en-US" w:eastAsia="en-US" w:bidi="ar-SA"/>
              </w:rPr>
              <w:t>Bioch. Analyt</w:t>
            </w:r>
          </w:p>
          <w:p w:rsidR="005D238E" w:rsidRPr="0000197C" w:rsidRDefault="005D238E" w:rsidP="0000197C">
            <w:pPr>
              <w:jc w:val="center"/>
              <w:rPr>
                <w:color w:val="000000"/>
                <w:lang w:val="en-US" w:eastAsia="en-US" w:bidi="ar-SA"/>
              </w:rPr>
            </w:pPr>
            <w:r w:rsidRPr="0000197C">
              <w:rPr>
                <w:color w:val="000000"/>
                <w:sz w:val="22"/>
                <w:szCs w:val="22"/>
                <w:lang w:val="en-US" w:eastAsia="en-US" w:bidi="ar-SA"/>
              </w:rPr>
              <w:t>Fella/ Boukhalfa S</w:t>
            </w:r>
            <w:r>
              <w:rPr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2268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D238E" w:rsidRPr="0000197C" w:rsidRDefault="005D238E" w:rsidP="0000197C">
            <w:pPr>
              <w:jc w:val="center"/>
              <w:rPr>
                <w:bCs/>
                <w:color w:val="000000"/>
              </w:rPr>
            </w:pPr>
            <w:r w:rsidRPr="0000197C">
              <w:rPr>
                <w:bCs/>
                <w:color w:val="000000"/>
                <w:sz w:val="22"/>
                <w:szCs w:val="22"/>
              </w:rPr>
              <w:t>Bioéthique, Science</w:t>
            </w:r>
          </w:p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 xml:space="preserve">Hassissène </w:t>
            </w:r>
            <w:r>
              <w:rPr>
                <w:color w:val="000000"/>
                <w:sz w:val="22"/>
                <w:szCs w:val="22"/>
              </w:rPr>
              <w:t>S7</w:t>
            </w:r>
          </w:p>
        </w:tc>
        <w:tc>
          <w:tcPr>
            <w:tcW w:w="1701" w:type="dxa"/>
            <w:vAlign w:val="center"/>
          </w:tcPr>
          <w:p w:rsidR="005D238E" w:rsidRPr="0000197C" w:rsidRDefault="005D238E" w:rsidP="0000197C">
            <w:pPr>
              <w:jc w:val="center"/>
              <w:rPr>
                <w:i/>
                <w:color w:val="000000"/>
              </w:rPr>
            </w:pPr>
          </w:p>
        </w:tc>
      </w:tr>
      <w:tr w:rsidR="005D238E" w:rsidRPr="0000197C" w:rsidTr="0000197C">
        <w:trPr>
          <w:trHeight w:val="373"/>
        </w:trPr>
        <w:tc>
          <w:tcPr>
            <w:tcW w:w="1771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2127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Anal. Sensorielle</w:t>
            </w:r>
          </w:p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Bouaoudia  A1</w:t>
            </w:r>
          </w:p>
        </w:tc>
        <w:tc>
          <w:tcPr>
            <w:tcW w:w="2268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Hyg securité</w:t>
            </w:r>
          </w:p>
          <w:p w:rsidR="005D238E" w:rsidRPr="0000197C" w:rsidRDefault="005D238E" w:rsidP="0000197C">
            <w:pPr>
              <w:jc w:val="center"/>
              <w:rPr>
                <w:b/>
                <w:bCs/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Hassissène  S2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D238E" w:rsidRPr="0000197C" w:rsidRDefault="005D238E" w:rsidP="0000197C">
            <w:pPr>
              <w:jc w:val="center"/>
              <w:rPr>
                <w:bCs/>
                <w:color w:val="000000"/>
              </w:rPr>
            </w:pPr>
            <w:r w:rsidRPr="0000197C">
              <w:rPr>
                <w:bCs/>
                <w:color w:val="000000"/>
                <w:sz w:val="22"/>
                <w:szCs w:val="22"/>
              </w:rPr>
              <w:t>Constit  corps gras</w:t>
            </w:r>
          </w:p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Soufi/Tamendjari S22</w:t>
            </w:r>
          </w:p>
        </w:tc>
        <w:tc>
          <w:tcPr>
            <w:tcW w:w="1985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  <w:lang w:eastAsia="en-US" w:bidi="ar-SA"/>
              </w:rPr>
            </w:pPr>
            <w:r w:rsidRPr="0000197C">
              <w:rPr>
                <w:color w:val="000000"/>
                <w:sz w:val="22"/>
                <w:szCs w:val="22"/>
                <w:lang w:eastAsia="en-US" w:bidi="ar-SA"/>
              </w:rPr>
              <w:t>Bioch. Analyt</w:t>
            </w:r>
          </w:p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  <w:lang w:eastAsia="en-US" w:bidi="ar-SA"/>
              </w:rPr>
              <w:t>S8</w:t>
            </w:r>
          </w:p>
        </w:tc>
        <w:tc>
          <w:tcPr>
            <w:tcW w:w="1701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</w:p>
        </w:tc>
      </w:tr>
      <w:tr w:rsidR="005D238E" w:rsidRPr="0000197C" w:rsidTr="0000197C">
        <w:trPr>
          <w:trHeight w:val="498"/>
        </w:trPr>
        <w:tc>
          <w:tcPr>
            <w:tcW w:w="1771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MERCREDI</w:t>
            </w:r>
          </w:p>
        </w:tc>
        <w:tc>
          <w:tcPr>
            <w:tcW w:w="2127" w:type="dxa"/>
            <w:vAlign w:val="center"/>
          </w:tcPr>
          <w:p w:rsidR="005D238E" w:rsidRPr="0000197C" w:rsidRDefault="005D238E" w:rsidP="007A7995">
            <w:pPr>
              <w:jc w:val="center"/>
              <w:rPr>
                <w:color w:val="000000"/>
                <w:lang w:eastAsia="en-US" w:bidi="ar-SA"/>
              </w:rPr>
            </w:pPr>
          </w:p>
        </w:tc>
        <w:tc>
          <w:tcPr>
            <w:tcW w:w="2268" w:type="dxa"/>
            <w:vAlign w:val="center"/>
          </w:tcPr>
          <w:p w:rsidR="005D238E" w:rsidRPr="00685891" w:rsidRDefault="005D238E" w:rsidP="000772F8">
            <w:pPr>
              <w:jc w:val="center"/>
              <w:rPr>
                <w:color w:val="000000"/>
              </w:rPr>
            </w:pPr>
            <w:r w:rsidRPr="00685891">
              <w:rPr>
                <w:color w:val="000000"/>
                <w:sz w:val="22"/>
                <w:szCs w:val="22"/>
              </w:rPr>
              <w:t>Toxicologie</w:t>
            </w:r>
          </w:p>
          <w:p w:rsidR="005D238E" w:rsidRDefault="005D238E" w:rsidP="000772F8">
            <w:pPr>
              <w:jc w:val="center"/>
              <w:rPr>
                <w:color w:val="000000"/>
              </w:rPr>
            </w:pPr>
            <w:r w:rsidRPr="00685891">
              <w:rPr>
                <w:color w:val="000000"/>
                <w:sz w:val="22"/>
                <w:szCs w:val="22"/>
              </w:rPr>
              <w:t>Mindjou</w:t>
            </w:r>
            <w:r w:rsidRPr="0000197C">
              <w:rPr>
                <w:color w:val="000000"/>
                <w:sz w:val="22"/>
                <w:szCs w:val="22"/>
              </w:rPr>
              <w:t xml:space="preserve"> </w:t>
            </w:r>
          </w:p>
          <w:p w:rsidR="005D238E" w:rsidRPr="0000197C" w:rsidRDefault="005D238E" w:rsidP="000772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S8</w:t>
            </w:r>
          </w:p>
        </w:tc>
        <w:tc>
          <w:tcPr>
            <w:tcW w:w="2551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Génét bacterienne</w:t>
            </w:r>
          </w:p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Moussi S8</w:t>
            </w:r>
          </w:p>
        </w:tc>
        <w:tc>
          <w:tcPr>
            <w:tcW w:w="2268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  <w:lang w:eastAsia="en-US" w:bidi="ar-SA"/>
              </w:rPr>
            </w:pPr>
            <w:r w:rsidRPr="0000197C">
              <w:rPr>
                <w:color w:val="000000"/>
                <w:sz w:val="22"/>
                <w:szCs w:val="22"/>
                <w:lang w:eastAsia="en-US" w:bidi="ar-SA"/>
              </w:rPr>
              <w:t>TD Bioch. Analyt</w:t>
            </w:r>
          </w:p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</w:p>
        </w:tc>
      </w:tr>
      <w:tr w:rsidR="005D238E" w:rsidRPr="00962D2B" w:rsidTr="0000197C">
        <w:trPr>
          <w:trHeight w:val="562"/>
        </w:trPr>
        <w:tc>
          <w:tcPr>
            <w:tcW w:w="1771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2127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bCs/>
                <w:color w:val="000000"/>
                <w:sz w:val="22"/>
                <w:szCs w:val="22"/>
              </w:rPr>
              <w:t xml:space="preserve">Bioéthique, Science     </w:t>
            </w:r>
            <w:r w:rsidRPr="0000197C">
              <w:rPr>
                <w:color w:val="000000"/>
                <w:sz w:val="22"/>
                <w:szCs w:val="22"/>
              </w:rPr>
              <w:t>Hassissène</w:t>
            </w:r>
            <w:r w:rsidRPr="0000197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S7</w:t>
            </w:r>
          </w:p>
        </w:tc>
        <w:tc>
          <w:tcPr>
            <w:tcW w:w="2268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  <w:lang w:eastAsia="en-US" w:bidi="ar-SA"/>
              </w:rPr>
            </w:pPr>
            <w:r w:rsidRPr="0000197C">
              <w:rPr>
                <w:color w:val="000000"/>
                <w:sz w:val="22"/>
                <w:szCs w:val="22"/>
                <w:lang w:eastAsia="en-US" w:bidi="ar-SA"/>
              </w:rPr>
              <w:t>Bioch. Analyt</w:t>
            </w:r>
          </w:p>
          <w:p w:rsidR="005D238E" w:rsidRPr="0000197C" w:rsidRDefault="005D238E" w:rsidP="0000197C">
            <w:pPr>
              <w:jc w:val="center"/>
              <w:rPr>
                <w:color w:val="000000"/>
              </w:rPr>
            </w:pPr>
            <w:r w:rsidRPr="0000197C">
              <w:rPr>
                <w:color w:val="000000"/>
                <w:sz w:val="22"/>
                <w:szCs w:val="22"/>
              </w:rPr>
              <w:t>S8</w:t>
            </w:r>
          </w:p>
        </w:tc>
        <w:tc>
          <w:tcPr>
            <w:tcW w:w="2551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  <w:lang w:val="en-US"/>
              </w:rPr>
            </w:pPr>
            <w:r w:rsidRPr="0000197C">
              <w:rPr>
                <w:color w:val="000000"/>
                <w:sz w:val="22"/>
                <w:szCs w:val="22"/>
                <w:lang w:val="en-US"/>
              </w:rPr>
              <w:t>Outil  Bio. Mol</w:t>
            </w:r>
          </w:p>
          <w:p w:rsidR="005D238E" w:rsidRPr="0000197C" w:rsidRDefault="005D238E" w:rsidP="0000197C">
            <w:pPr>
              <w:jc w:val="center"/>
              <w:rPr>
                <w:color w:val="000000"/>
                <w:lang w:val="en-US"/>
              </w:rPr>
            </w:pPr>
            <w:r w:rsidRPr="0000197C">
              <w:rPr>
                <w:color w:val="000000"/>
                <w:sz w:val="22"/>
                <w:szCs w:val="22"/>
                <w:lang w:val="en-US"/>
              </w:rPr>
              <w:t>Tafinine       S8</w:t>
            </w:r>
          </w:p>
        </w:tc>
        <w:tc>
          <w:tcPr>
            <w:tcW w:w="2268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D238E" w:rsidRPr="0000197C" w:rsidRDefault="005D238E" w:rsidP="0000197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D238E" w:rsidRPr="0000197C" w:rsidRDefault="005D238E" w:rsidP="0000197C">
            <w:pPr>
              <w:jc w:val="center"/>
              <w:rPr>
                <w:i/>
                <w:color w:val="000000"/>
                <w:lang w:val="en-US"/>
              </w:rPr>
            </w:pPr>
          </w:p>
        </w:tc>
      </w:tr>
    </w:tbl>
    <w:p w:rsidR="005D238E" w:rsidRPr="00D819DE" w:rsidRDefault="005D238E" w:rsidP="00D819DE">
      <w:pPr>
        <w:jc w:val="center"/>
        <w:rPr>
          <w:color w:val="000000"/>
          <w:lang w:val="en-US"/>
        </w:rPr>
      </w:pPr>
    </w:p>
    <w:p w:rsidR="005D238E" w:rsidRPr="0000197C" w:rsidRDefault="005D238E" w:rsidP="00D819DE">
      <w:pPr>
        <w:jc w:val="center"/>
        <w:rPr>
          <w:color w:val="000000"/>
          <w:szCs w:val="28"/>
        </w:rPr>
      </w:pPr>
      <w:r w:rsidRPr="0000197C">
        <w:rPr>
          <w:color w:val="000000"/>
          <w:szCs w:val="28"/>
        </w:rPr>
        <w:t>Début des cours : 22 septembre 2013</w:t>
      </w:r>
    </w:p>
    <w:p w:rsidR="005D238E" w:rsidRPr="00D819DE" w:rsidRDefault="005D238E" w:rsidP="00D819DE">
      <w:pPr>
        <w:jc w:val="center"/>
        <w:rPr>
          <w:color w:val="000000"/>
          <w:sz w:val="28"/>
          <w:szCs w:val="28"/>
        </w:rPr>
      </w:pPr>
    </w:p>
    <w:p w:rsidR="005D238E" w:rsidRPr="00D819DE" w:rsidRDefault="005D238E"/>
    <w:sectPr w:rsidR="005D238E" w:rsidRPr="00D819DE" w:rsidSect="00AB405F">
      <w:pgSz w:w="16838" w:h="11906" w:orient="landscape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9DE"/>
    <w:rsid w:val="0000197C"/>
    <w:rsid w:val="00035EB1"/>
    <w:rsid w:val="000772F8"/>
    <w:rsid w:val="000806F1"/>
    <w:rsid w:val="000D1980"/>
    <w:rsid w:val="00102F36"/>
    <w:rsid w:val="00145815"/>
    <w:rsid w:val="00160AA5"/>
    <w:rsid w:val="001B4A02"/>
    <w:rsid w:val="001F0148"/>
    <w:rsid w:val="001F55FA"/>
    <w:rsid w:val="002C099B"/>
    <w:rsid w:val="0035742C"/>
    <w:rsid w:val="003744B6"/>
    <w:rsid w:val="003C2542"/>
    <w:rsid w:val="00472D65"/>
    <w:rsid w:val="004F37FE"/>
    <w:rsid w:val="005B54F3"/>
    <w:rsid w:val="005D238E"/>
    <w:rsid w:val="005D66AA"/>
    <w:rsid w:val="00685891"/>
    <w:rsid w:val="006C273D"/>
    <w:rsid w:val="006F5189"/>
    <w:rsid w:val="00707089"/>
    <w:rsid w:val="00740E4A"/>
    <w:rsid w:val="007A7995"/>
    <w:rsid w:val="007C71EA"/>
    <w:rsid w:val="007D7728"/>
    <w:rsid w:val="00804F77"/>
    <w:rsid w:val="008D2DBA"/>
    <w:rsid w:val="00912D46"/>
    <w:rsid w:val="00953164"/>
    <w:rsid w:val="00962D2B"/>
    <w:rsid w:val="009B2B89"/>
    <w:rsid w:val="009D5019"/>
    <w:rsid w:val="00A129E1"/>
    <w:rsid w:val="00A54743"/>
    <w:rsid w:val="00A54C33"/>
    <w:rsid w:val="00AB405F"/>
    <w:rsid w:val="00AF0FE0"/>
    <w:rsid w:val="00B353EC"/>
    <w:rsid w:val="00BD1598"/>
    <w:rsid w:val="00C54E3E"/>
    <w:rsid w:val="00CA0161"/>
    <w:rsid w:val="00D819DE"/>
    <w:rsid w:val="00D9690A"/>
    <w:rsid w:val="00DD08B7"/>
    <w:rsid w:val="00E15125"/>
    <w:rsid w:val="00E52A92"/>
    <w:rsid w:val="00F30932"/>
    <w:rsid w:val="00F70434"/>
    <w:rsid w:val="00FA5044"/>
    <w:rsid w:val="00FB5AEF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DE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9DE"/>
    <w:pPr>
      <w:keepNext/>
      <w:outlineLvl w:val="0"/>
    </w:pPr>
    <w:rPr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19DE"/>
    <w:pPr>
      <w:keepNext/>
      <w:outlineLvl w:val="2"/>
    </w:pPr>
    <w:rPr>
      <w:b/>
      <w:bCs/>
      <w:sz w:val="28"/>
      <w:szCs w:val="28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19DE"/>
    <w:pPr>
      <w:keepNext/>
      <w:jc w:val="center"/>
      <w:outlineLvl w:val="3"/>
    </w:pPr>
    <w:rPr>
      <w:lang w:eastAsia="en-US"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819DE"/>
    <w:pPr>
      <w:keepNext/>
      <w:jc w:val="center"/>
      <w:outlineLvl w:val="8"/>
    </w:pPr>
    <w:rPr>
      <w:color w:val="000000"/>
      <w:szCs w:val="20"/>
      <w:lang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19DE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19DE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819DE"/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819DE"/>
    <w:rPr>
      <w:rFonts w:ascii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F77"/>
    <w:rPr>
      <w:rFonts w:ascii="Tahoma" w:hAnsi="Tahoma" w:cs="Tahoma"/>
      <w:sz w:val="16"/>
      <w:szCs w:val="16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3</Pages>
  <Words>527</Words>
  <Characters>3010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</cp:lastModifiedBy>
  <cp:revision>16</cp:revision>
  <cp:lastPrinted>2013-10-08T11:52:00Z</cp:lastPrinted>
  <dcterms:created xsi:type="dcterms:W3CDTF">2013-09-22T07:43:00Z</dcterms:created>
  <dcterms:modified xsi:type="dcterms:W3CDTF">2013-10-09T08:24:00Z</dcterms:modified>
</cp:coreProperties>
</file>