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D" w:rsidRPr="00D970CE" w:rsidRDefault="00323C8D" w:rsidP="006B15A2">
      <w:pPr>
        <w:pStyle w:val="Heading1"/>
        <w:jc w:val="both"/>
        <w:rPr>
          <w:color w:val="000000"/>
        </w:rPr>
      </w:pPr>
      <w:r w:rsidRPr="00D970CE">
        <w:rPr>
          <w:color w:val="000000"/>
        </w:rPr>
        <w:t>Université de Bejaia</w:t>
      </w:r>
    </w:p>
    <w:p w:rsidR="00323C8D" w:rsidRPr="00D970CE" w:rsidRDefault="00323C8D" w:rsidP="006B15A2">
      <w:pPr>
        <w:rPr>
          <w:lang w:eastAsia="en-US"/>
        </w:rPr>
      </w:pPr>
      <w:r w:rsidRPr="00D970CE">
        <w:rPr>
          <w:lang w:eastAsia="en-US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970CE">
          <w:rPr>
            <w:lang w:eastAsia="en-US"/>
          </w:rPr>
          <w:t>la Nature</w:t>
        </w:r>
      </w:smartTag>
      <w:r w:rsidRPr="00D970CE">
        <w:rPr>
          <w:lang w:eastAsia="en-US"/>
        </w:rPr>
        <w:t xml:space="preserve"> et de la vie</w:t>
      </w:r>
    </w:p>
    <w:p w:rsidR="00323C8D" w:rsidRPr="00D970CE" w:rsidRDefault="00323C8D" w:rsidP="006B15A2">
      <w:pPr>
        <w:pStyle w:val="Heading1"/>
        <w:jc w:val="both"/>
        <w:rPr>
          <w:color w:val="000000"/>
        </w:rPr>
      </w:pPr>
      <w:r w:rsidRPr="00D970CE">
        <w:rPr>
          <w:color w:val="000000"/>
        </w:rPr>
        <w:t>Département des Sciences Alimentaires                                                                                                                  Année Universitaire : 201</w:t>
      </w:r>
      <w:r>
        <w:rPr>
          <w:color w:val="000000"/>
        </w:rPr>
        <w:t>3</w:t>
      </w:r>
      <w:r w:rsidRPr="00D970CE">
        <w:rPr>
          <w:color w:val="000000"/>
        </w:rPr>
        <w:t>/201</w:t>
      </w:r>
      <w:r>
        <w:rPr>
          <w:color w:val="000000"/>
        </w:rPr>
        <w:t>4</w:t>
      </w:r>
    </w:p>
    <w:p w:rsidR="00323C8D" w:rsidRDefault="00323C8D" w:rsidP="006B15A2">
      <w:pPr>
        <w:jc w:val="center"/>
        <w:rPr>
          <w:color w:val="000000"/>
          <w:sz w:val="26"/>
          <w:szCs w:val="26"/>
        </w:rPr>
      </w:pPr>
    </w:p>
    <w:p w:rsidR="00323C8D" w:rsidRDefault="00323C8D" w:rsidP="006B15A2">
      <w:pPr>
        <w:jc w:val="center"/>
        <w:rPr>
          <w:color w:val="000000"/>
          <w:sz w:val="26"/>
          <w:szCs w:val="26"/>
        </w:rPr>
      </w:pPr>
      <w:r w:rsidRPr="00F42ABE">
        <w:rPr>
          <w:color w:val="000000"/>
          <w:sz w:val="26"/>
          <w:szCs w:val="26"/>
        </w:rPr>
        <w:t>Filière : 5</w:t>
      </w:r>
      <w:r w:rsidRPr="00F42ABE">
        <w:rPr>
          <w:color w:val="000000"/>
          <w:sz w:val="26"/>
          <w:szCs w:val="26"/>
          <w:vertAlign w:val="superscript"/>
        </w:rPr>
        <w:t>ème</w:t>
      </w:r>
      <w:r w:rsidRPr="00F42ABE">
        <w:rPr>
          <w:color w:val="000000"/>
          <w:sz w:val="26"/>
          <w:szCs w:val="26"/>
        </w:rPr>
        <w:t xml:space="preserve"> année Ing C.Q.A. </w:t>
      </w:r>
      <w:r>
        <w:rPr>
          <w:color w:val="000000"/>
          <w:sz w:val="26"/>
          <w:szCs w:val="26"/>
        </w:rPr>
        <w:tab/>
      </w:r>
    </w:p>
    <w:p w:rsidR="00323C8D" w:rsidRPr="00531530" w:rsidRDefault="00323C8D" w:rsidP="00531530">
      <w:pPr>
        <w:jc w:val="center"/>
        <w:rPr>
          <w:bCs/>
          <w:color w:val="000000"/>
          <w:sz w:val="28"/>
          <w:szCs w:val="28"/>
        </w:rPr>
      </w:pPr>
      <w:r w:rsidRPr="00531530">
        <w:rPr>
          <w:bCs/>
          <w:color w:val="000000"/>
          <w:sz w:val="28"/>
          <w:szCs w:val="28"/>
        </w:rPr>
        <w:t>Salle 11 bloc 6</w:t>
      </w:r>
    </w:p>
    <w:p w:rsidR="00323C8D" w:rsidRPr="00531530" w:rsidRDefault="00323C8D" w:rsidP="006B15A2">
      <w:pPr>
        <w:jc w:val="center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66"/>
        <w:gridCol w:w="2019"/>
        <w:gridCol w:w="2127"/>
        <w:gridCol w:w="1839"/>
        <w:gridCol w:w="2126"/>
        <w:gridCol w:w="2127"/>
        <w:gridCol w:w="1842"/>
      </w:tblGrid>
      <w:tr w:rsidR="00323C8D" w:rsidTr="00330EFF">
        <w:trPr>
          <w:cantSplit/>
          <w:trHeight w:val="90"/>
        </w:trPr>
        <w:tc>
          <w:tcPr>
            <w:tcW w:w="1666" w:type="dxa"/>
            <w:vMerge w:val="restart"/>
            <w:vAlign w:val="center"/>
          </w:tcPr>
          <w:p w:rsidR="00323C8D" w:rsidRPr="00F42ABE" w:rsidRDefault="00323C8D" w:rsidP="00330EFF">
            <w:pPr>
              <w:pStyle w:val="Heading3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2ABE">
              <w:rPr>
                <w:b w:val="0"/>
                <w:bCs w:val="0"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2019" w:type="dxa"/>
            <w:tcBorders>
              <w:right w:val="nil"/>
            </w:tcBorders>
          </w:tcPr>
          <w:p w:rsidR="00323C8D" w:rsidRDefault="00323C8D" w:rsidP="00330EF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23C8D" w:rsidRDefault="00323C8D" w:rsidP="00330EFF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323C8D" w:rsidRPr="00F42ABE" w:rsidRDefault="00323C8D" w:rsidP="00330EFF">
            <w:pPr>
              <w:pStyle w:val="Heading3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2ABE">
              <w:rPr>
                <w:b w:val="0"/>
                <w:bCs w:val="0"/>
                <w:color w:val="000000"/>
                <w:sz w:val="24"/>
                <w:szCs w:val="24"/>
              </w:rPr>
              <w:t>HORAIRES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23C8D" w:rsidRDefault="00323C8D" w:rsidP="00330EF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23C8D" w:rsidRDefault="00323C8D" w:rsidP="00330EF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23C8D" w:rsidRDefault="00323C8D" w:rsidP="00330EFF">
            <w:pPr>
              <w:rPr>
                <w:color w:val="000000"/>
              </w:rPr>
            </w:pPr>
          </w:p>
        </w:tc>
      </w:tr>
      <w:tr w:rsidR="00323C8D" w:rsidTr="00330EFF">
        <w:trPr>
          <w:cantSplit/>
          <w:trHeight w:val="399"/>
        </w:trPr>
        <w:tc>
          <w:tcPr>
            <w:tcW w:w="1666" w:type="dxa"/>
            <w:vMerge/>
            <w:vAlign w:val="center"/>
          </w:tcPr>
          <w:p w:rsidR="00323C8D" w:rsidRPr="00F42ABE" w:rsidRDefault="00323C8D" w:rsidP="00330EFF">
            <w:pPr>
              <w:rPr>
                <w:color w:val="000000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323C8D" w:rsidRPr="0089746F" w:rsidRDefault="00323C8D" w:rsidP="00330EFF">
            <w:pPr>
              <w:pStyle w:val="Heading4"/>
              <w:rPr>
                <w:sz w:val="26"/>
                <w:szCs w:val="26"/>
              </w:rPr>
            </w:pPr>
            <w:r w:rsidRPr="0089746F">
              <w:rPr>
                <w:sz w:val="26"/>
                <w:szCs w:val="26"/>
              </w:rPr>
              <w:t>08H00-09H30</w:t>
            </w:r>
          </w:p>
        </w:tc>
        <w:tc>
          <w:tcPr>
            <w:tcW w:w="2127" w:type="dxa"/>
            <w:vAlign w:val="center"/>
          </w:tcPr>
          <w:p w:rsidR="00323C8D" w:rsidRPr="0089746F" w:rsidRDefault="00323C8D" w:rsidP="00330EFF">
            <w:pPr>
              <w:pStyle w:val="Heading1"/>
              <w:jc w:val="center"/>
              <w:rPr>
                <w:sz w:val="26"/>
                <w:szCs w:val="26"/>
              </w:rPr>
            </w:pPr>
            <w:r w:rsidRPr="0089746F">
              <w:rPr>
                <w:sz w:val="26"/>
                <w:szCs w:val="26"/>
              </w:rPr>
              <w:t>09H40-11H10</w:t>
            </w:r>
          </w:p>
        </w:tc>
        <w:tc>
          <w:tcPr>
            <w:tcW w:w="1839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11H20-12H50</w:t>
            </w:r>
          </w:p>
        </w:tc>
        <w:tc>
          <w:tcPr>
            <w:tcW w:w="2126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13H00-14H30</w:t>
            </w:r>
          </w:p>
        </w:tc>
        <w:tc>
          <w:tcPr>
            <w:tcW w:w="2127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14H40-16H10</w:t>
            </w:r>
          </w:p>
        </w:tc>
        <w:tc>
          <w:tcPr>
            <w:tcW w:w="1842" w:type="dxa"/>
            <w:vAlign w:val="center"/>
          </w:tcPr>
          <w:p w:rsidR="00323C8D" w:rsidRDefault="00323C8D" w:rsidP="00330EFF">
            <w:pPr>
              <w:pStyle w:val="Heading4"/>
              <w:rPr>
                <w:color w:val="000000"/>
              </w:rPr>
            </w:pPr>
            <w:r>
              <w:rPr>
                <w:color w:val="000000"/>
              </w:rPr>
              <w:t>16H20-17H50</w:t>
            </w:r>
          </w:p>
        </w:tc>
      </w:tr>
      <w:tr w:rsidR="00323C8D" w:rsidRPr="00531530" w:rsidTr="00330EFF">
        <w:tc>
          <w:tcPr>
            <w:tcW w:w="1666" w:type="dxa"/>
            <w:vAlign w:val="center"/>
          </w:tcPr>
          <w:p w:rsidR="00323C8D" w:rsidRPr="00F42ABE" w:rsidRDefault="00323C8D" w:rsidP="00330EFF">
            <w:pPr>
              <w:rPr>
                <w:color w:val="000000"/>
              </w:rPr>
            </w:pPr>
            <w:r w:rsidRPr="00F42ABE">
              <w:rPr>
                <w:color w:val="000000"/>
              </w:rPr>
              <w:t>DIMANCHE</w:t>
            </w:r>
          </w:p>
        </w:tc>
        <w:tc>
          <w:tcPr>
            <w:tcW w:w="2019" w:type="dxa"/>
            <w:vAlign w:val="center"/>
          </w:tcPr>
          <w:p w:rsidR="00323C8D" w:rsidRPr="0089746F" w:rsidRDefault="00323C8D" w:rsidP="00330EFF">
            <w:pPr>
              <w:jc w:val="center"/>
              <w:rPr>
                <w:sz w:val="26"/>
                <w:szCs w:val="26"/>
              </w:rPr>
            </w:pPr>
            <w:r w:rsidRPr="0089746F">
              <w:rPr>
                <w:sz w:val="26"/>
                <w:szCs w:val="26"/>
              </w:rPr>
              <w:t>Expertise Alim.</w:t>
            </w:r>
          </w:p>
          <w:p w:rsidR="00323C8D" w:rsidRPr="00961AF2" w:rsidRDefault="00323C8D" w:rsidP="00330EFF">
            <w:pPr>
              <w:jc w:val="center"/>
              <w:rPr>
                <w:sz w:val="26"/>
                <w:szCs w:val="26"/>
                <w:lang w:val="en-US"/>
              </w:rPr>
            </w:pPr>
            <w:r w:rsidRPr="0089746F">
              <w:rPr>
                <w:sz w:val="26"/>
                <w:szCs w:val="26"/>
              </w:rPr>
              <w:t>Mme</w:t>
            </w:r>
            <w:r w:rsidRPr="0089746F">
              <w:rPr>
                <w:sz w:val="26"/>
                <w:szCs w:val="26"/>
                <w:lang w:val="en-US"/>
              </w:rPr>
              <w:t xml:space="preserve"> Oukil </w:t>
            </w:r>
          </w:p>
        </w:tc>
        <w:tc>
          <w:tcPr>
            <w:tcW w:w="2127" w:type="dxa"/>
            <w:vAlign w:val="center"/>
          </w:tcPr>
          <w:p w:rsidR="00323C8D" w:rsidRPr="0089746F" w:rsidRDefault="00323C8D" w:rsidP="00330EFF">
            <w:pPr>
              <w:jc w:val="center"/>
              <w:rPr>
                <w:sz w:val="26"/>
                <w:szCs w:val="26"/>
              </w:rPr>
            </w:pPr>
            <w:r w:rsidRPr="0089746F">
              <w:rPr>
                <w:sz w:val="26"/>
                <w:szCs w:val="26"/>
              </w:rPr>
              <w:t>Trait. Epuration</w:t>
            </w:r>
          </w:p>
          <w:p w:rsidR="00323C8D" w:rsidRPr="0089746F" w:rsidRDefault="00323C8D" w:rsidP="00330EFF">
            <w:pPr>
              <w:jc w:val="center"/>
              <w:rPr>
                <w:sz w:val="26"/>
                <w:szCs w:val="26"/>
              </w:rPr>
            </w:pPr>
            <w:r w:rsidRPr="0089746F">
              <w:rPr>
                <w:sz w:val="26"/>
                <w:szCs w:val="26"/>
              </w:rPr>
              <w:t xml:space="preserve">Mme Berkati </w:t>
            </w:r>
          </w:p>
        </w:tc>
        <w:tc>
          <w:tcPr>
            <w:tcW w:w="1839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  <w:lang w:val="en-US"/>
              </w:rPr>
              <w:t>Anal.  Senso.</w:t>
            </w:r>
          </w:p>
          <w:p w:rsidR="00323C8D" w:rsidRPr="00D970CE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Mr Bouaoudia </w:t>
            </w:r>
          </w:p>
        </w:tc>
        <w:tc>
          <w:tcPr>
            <w:tcW w:w="2127" w:type="dxa"/>
            <w:vAlign w:val="center"/>
          </w:tcPr>
          <w:p w:rsidR="00323C8D" w:rsidRPr="00531530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23C8D" w:rsidRPr="00D629D8" w:rsidRDefault="00323C8D" w:rsidP="003A6AB7">
            <w:pPr>
              <w:jc w:val="center"/>
              <w:rPr>
                <w:color w:val="000000"/>
                <w:lang w:val="en-US"/>
              </w:rPr>
            </w:pPr>
          </w:p>
        </w:tc>
      </w:tr>
      <w:tr w:rsidR="00323C8D" w:rsidTr="00330EFF">
        <w:trPr>
          <w:trHeight w:val="693"/>
        </w:trPr>
        <w:tc>
          <w:tcPr>
            <w:tcW w:w="1666" w:type="dxa"/>
            <w:vAlign w:val="center"/>
          </w:tcPr>
          <w:p w:rsidR="00323C8D" w:rsidRPr="00F42ABE" w:rsidRDefault="00323C8D" w:rsidP="00330EFF">
            <w:pPr>
              <w:rPr>
                <w:color w:val="000000"/>
                <w:lang w:val="en-US"/>
              </w:rPr>
            </w:pPr>
            <w:r w:rsidRPr="00F42ABE">
              <w:rPr>
                <w:color w:val="000000"/>
                <w:lang w:val="en-US"/>
              </w:rPr>
              <w:t>LUNDI</w:t>
            </w:r>
          </w:p>
          <w:p w:rsidR="00323C8D" w:rsidRPr="00F42ABE" w:rsidRDefault="00323C8D" w:rsidP="00330EFF">
            <w:pPr>
              <w:rPr>
                <w:color w:val="000000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323C8D" w:rsidRPr="00961AF2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Législation</w:t>
            </w:r>
          </w:p>
          <w:p w:rsidR="00323C8D" w:rsidRPr="00E914A4" w:rsidRDefault="00323C8D" w:rsidP="0053153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</w:rPr>
              <w:t xml:space="preserve">Mr Boudries </w:t>
            </w:r>
          </w:p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23C8D" w:rsidRPr="00E914A4" w:rsidRDefault="00323C8D" w:rsidP="009E47E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  <w:lang w:val="en-US"/>
              </w:rPr>
              <w:t>Anal.  Senso.</w:t>
            </w:r>
          </w:p>
          <w:p w:rsidR="00323C8D" w:rsidRPr="007C53AB" w:rsidRDefault="00323C8D" w:rsidP="009E47E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Mr Bouaoudia </w:t>
            </w:r>
          </w:p>
        </w:tc>
        <w:tc>
          <w:tcPr>
            <w:tcW w:w="2127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Trait. Epuration</w:t>
            </w:r>
          </w:p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 xml:space="preserve">Mme Berkati </w:t>
            </w:r>
          </w:p>
        </w:tc>
        <w:tc>
          <w:tcPr>
            <w:tcW w:w="1842" w:type="dxa"/>
            <w:vAlign w:val="center"/>
          </w:tcPr>
          <w:p w:rsidR="00323C8D" w:rsidRPr="00BC5F7A" w:rsidRDefault="00323C8D" w:rsidP="00330EFF">
            <w:pPr>
              <w:jc w:val="center"/>
              <w:rPr>
                <w:color w:val="000000"/>
              </w:rPr>
            </w:pPr>
          </w:p>
        </w:tc>
      </w:tr>
      <w:tr w:rsidR="00323C8D" w:rsidRPr="00531530" w:rsidTr="00330EFF">
        <w:trPr>
          <w:trHeight w:val="723"/>
        </w:trPr>
        <w:tc>
          <w:tcPr>
            <w:tcW w:w="1666" w:type="dxa"/>
            <w:vAlign w:val="center"/>
          </w:tcPr>
          <w:p w:rsidR="00323C8D" w:rsidRPr="00DC3029" w:rsidRDefault="00323C8D" w:rsidP="00330EFF">
            <w:pPr>
              <w:rPr>
                <w:color w:val="000000"/>
              </w:rPr>
            </w:pPr>
            <w:r w:rsidRPr="00DC3029">
              <w:rPr>
                <w:color w:val="000000"/>
              </w:rPr>
              <w:t>MARDI</w:t>
            </w:r>
          </w:p>
        </w:tc>
        <w:tc>
          <w:tcPr>
            <w:tcW w:w="2019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Expertise Alim.</w:t>
            </w:r>
          </w:p>
          <w:p w:rsidR="00323C8D" w:rsidRPr="00961AF2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</w:rPr>
              <w:t xml:space="preserve">Mme Oukil </w:t>
            </w:r>
          </w:p>
        </w:tc>
        <w:tc>
          <w:tcPr>
            <w:tcW w:w="2127" w:type="dxa"/>
            <w:vAlign w:val="center"/>
          </w:tcPr>
          <w:p w:rsidR="00323C8D" w:rsidRPr="00E914A4" w:rsidRDefault="00323C8D" w:rsidP="009E47E4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Trait. Epuration</w:t>
            </w:r>
          </w:p>
          <w:p w:rsidR="00323C8D" w:rsidRPr="00E914A4" w:rsidRDefault="00323C8D" w:rsidP="009E47E4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 xml:space="preserve">Mme Berkati </w:t>
            </w:r>
          </w:p>
        </w:tc>
        <w:tc>
          <w:tcPr>
            <w:tcW w:w="1839" w:type="dxa"/>
            <w:vAlign w:val="center"/>
          </w:tcPr>
          <w:p w:rsidR="00323C8D" w:rsidRPr="007C53AB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3C8D" w:rsidRPr="007C53AB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  <w:lang w:val="en-US"/>
              </w:rPr>
              <w:t>Anal.  Senso.</w:t>
            </w:r>
          </w:p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  <w:lang w:val="en-US"/>
              </w:rPr>
              <w:t xml:space="preserve">Mr Bouaoudia </w:t>
            </w:r>
          </w:p>
        </w:tc>
        <w:tc>
          <w:tcPr>
            <w:tcW w:w="1842" w:type="dxa"/>
            <w:vAlign w:val="center"/>
          </w:tcPr>
          <w:p w:rsidR="00323C8D" w:rsidRPr="00FB4A0B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23C8D" w:rsidRPr="001D6398" w:rsidTr="00330EFF">
        <w:trPr>
          <w:trHeight w:val="283"/>
        </w:trPr>
        <w:tc>
          <w:tcPr>
            <w:tcW w:w="1666" w:type="dxa"/>
            <w:vAlign w:val="center"/>
          </w:tcPr>
          <w:p w:rsidR="00323C8D" w:rsidRDefault="00323C8D" w:rsidP="00330EFF">
            <w:pPr>
              <w:rPr>
                <w:color w:val="000000"/>
                <w:lang w:val="en-US"/>
              </w:rPr>
            </w:pPr>
          </w:p>
          <w:p w:rsidR="00323C8D" w:rsidRDefault="00323C8D" w:rsidP="00330EFF">
            <w:pPr>
              <w:rPr>
                <w:color w:val="000000"/>
                <w:lang w:val="en-US"/>
              </w:rPr>
            </w:pPr>
            <w:r w:rsidRPr="00DC3029">
              <w:rPr>
                <w:color w:val="000000"/>
              </w:rPr>
              <w:t>MERCREDI</w:t>
            </w:r>
          </w:p>
          <w:p w:rsidR="00323C8D" w:rsidRPr="00DC3029" w:rsidRDefault="00323C8D" w:rsidP="00330EFF">
            <w:pPr>
              <w:rPr>
                <w:color w:val="000000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Align w:val="center"/>
          </w:tcPr>
          <w:p w:rsidR="00323C8D" w:rsidRPr="00E914A4" w:rsidRDefault="00323C8D" w:rsidP="009E47E4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Législation</w:t>
            </w:r>
          </w:p>
          <w:p w:rsidR="00323C8D" w:rsidRPr="00E914A4" w:rsidRDefault="00323C8D" w:rsidP="0053153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</w:rPr>
              <w:t xml:space="preserve">Mr Boudries </w:t>
            </w:r>
          </w:p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</w:rPr>
            </w:pPr>
            <w:r w:rsidRPr="00E914A4">
              <w:rPr>
                <w:color w:val="000000"/>
                <w:sz w:val="26"/>
                <w:szCs w:val="26"/>
              </w:rPr>
              <w:t>Expertise Alim.</w:t>
            </w:r>
          </w:p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914A4">
              <w:rPr>
                <w:color w:val="000000"/>
                <w:sz w:val="26"/>
                <w:szCs w:val="26"/>
              </w:rPr>
              <w:t>Mme</w:t>
            </w:r>
            <w:r w:rsidRPr="00E914A4">
              <w:rPr>
                <w:color w:val="000000"/>
                <w:sz w:val="26"/>
                <w:szCs w:val="26"/>
                <w:lang w:val="en-US"/>
              </w:rPr>
              <w:t xml:space="preserve"> Oukil </w:t>
            </w:r>
          </w:p>
        </w:tc>
        <w:tc>
          <w:tcPr>
            <w:tcW w:w="2127" w:type="dxa"/>
            <w:vAlign w:val="center"/>
          </w:tcPr>
          <w:p w:rsidR="00323C8D" w:rsidRPr="00E914A4" w:rsidRDefault="00323C8D" w:rsidP="00330EF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23C8D" w:rsidRPr="00DC3029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23C8D" w:rsidRPr="001D6398" w:rsidTr="00330EFF">
        <w:trPr>
          <w:trHeight w:val="283"/>
        </w:trPr>
        <w:tc>
          <w:tcPr>
            <w:tcW w:w="1666" w:type="dxa"/>
            <w:vAlign w:val="center"/>
          </w:tcPr>
          <w:p w:rsidR="00323C8D" w:rsidRPr="00DC3029" w:rsidRDefault="00323C8D" w:rsidP="00330EFF">
            <w:pPr>
              <w:rPr>
                <w:color w:val="000000"/>
                <w:lang w:val="en-US"/>
              </w:rPr>
            </w:pPr>
          </w:p>
          <w:p w:rsidR="00323C8D" w:rsidRPr="00DC3029" w:rsidRDefault="00323C8D" w:rsidP="00330EFF">
            <w:pPr>
              <w:rPr>
                <w:color w:val="000000"/>
              </w:rPr>
            </w:pPr>
            <w:r w:rsidRPr="00DC3029">
              <w:rPr>
                <w:color w:val="000000"/>
              </w:rPr>
              <w:t>JEUDI</w:t>
            </w:r>
          </w:p>
          <w:p w:rsidR="00323C8D" w:rsidRPr="00DC3029" w:rsidRDefault="00323C8D" w:rsidP="00330EFF">
            <w:pPr>
              <w:rPr>
                <w:color w:val="000000"/>
              </w:rPr>
            </w:pPr>
          </w:p>
        </w:tc>
        <w:tc>
          <w:tcPr>
            <w:tcW w:w="2019" w:type="dxa"/>
            <w:vAlign w:val="center"/>
          </w:tcPr>
          <w:p w:rsidR="00323C8D" w:rsidRPr="00DC3029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323C8D" w:rsidRPr="00DC3029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39" w:type="dxa"/>
            <w:vAlign w:val="center"/>
          </w:tcPr>
          <w:p w:rsidR="00323C8D" w:rsidRPr="00DC3029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23C8D" w:rsidRPr="00DC3029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323C8D" w:rsidRPr="00DC3029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23C8D" w:rsidRPr="00DC3029" w:rsidRDefault="00323C8D" w:rsidP="00330EFF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323C8D" w:rsidRDefault="00323C8D" w:rsidP="006B15A2">
      <w:pPr>
        <w:pStyle w:val="Heading1"/>
        <w:jc w:val="both"/>
        <w:rPr>
          <w:color w:val="000000"/>
          <w:lang w:val="en-US" w:eastAsia="fr-FR"/>
        </w:rPr>
      </w:pPr>
    </w:p>
    <w:p w:rsidR="00323C8D" w:rsidRPr="00D35BBE" w:rsidRDefault="00323C8D" w:rsidP="006B15A2">
      <w:pPr>
        <w:rPr>
          <w:sz w:val="28"/>
          <w:szCs w:val="28"/>
          <w:lang w:eastAsia="en-US"/>
        </w:rPr>
      </w:pPr>
      <w:r w:rsidRPr="00D35BBE">
        <w:rPr>
          <w:sz w:val="28"/>
          <w:szCs w:val="28"/>
          <w:lang w:eastAsia="en-US"/>
        </w:rPr>
        <w:t>Dé</w:t>
      </w:r>
      <w:r>
        <w:rPr>
          <w:sz w:val="28"/>
          <w:szCs w:val="28"/>
          <w:lang w:eastAsia="en-US"/>
        </w:rPr>
        <w:t>but des enseignements :</w:t>
      </w:r>
      <w:r w:rsidRPr="00D35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dimanche 15</w:t>
      </w:r>
      <w:r w:rsidRPr="00D35BBE">
        <w:rPr>
          <w:sz w:val="28"/>
          <w:szCs w:val="28"/>
          <w:lang w:eastAsia="en-US"/>
        </w:rPr>
        <w:t xml:space="preserve"> septembre 201</w:t>
      </w:r>
      <w:r>
        <w:rPr>
          <w:sz w:val="28"/>
          <w:szCs w:val="28"/>
          <w:lang w:eastAsia="en-US"/>
        </w:rPr>
        <w:t>3</w:t>
      </w:r>
    </w:p>
    <w:p w:rsidR="00323C8D" w:rsidRDefault="00323C8D" w:rsidP="006B15A2"/>
    <w:p w:rsidR="00323C8D" w:rsidRDefault="00323C8D"/>
    <w:sectPr w:rsidR="00323C8D" w:rsidSect="000C6BF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5A2"/>
    <w:rsid w:val="000C6BF5"/>
    <w:rsid w:val="0011445A"/>
    <w:rsid w:val="001B4A02"/>
    <w:rsid w:val="001D6398"/>
    <w:rsid w:val="002F0C24"/>
    <w:rsid w:val="00323C8D"/>
    <w:rsid w:val="00330EFF"/>
    <w:rsid w:val="0035742C"/>
    <w:rsid w:val="003A6AB7"/>
    <w:rsid w:val="004E36D9"/>
    <w:rsid w:val="004E58B5"/>
    <w:rsid w:val="00504A1C"/>
    <w:rsid w:val="00511FB6"/>
    <w:rsid w:val="00531530"/>
    <w:rsid w:val="00533726"/>
    <w:rsid w:val="00581867"/>
    <w:rsid w:val="006B15A2"/>
    <w:rsid w:val="007C53AB"/>
    <w:rsid w:val="0089746F"/>
    <w:rsid w:val="00961AF2"/>
    <w:rsid w:val="009E47E4"/>
    <w:rsid w:val="00A50C7B"/>
    <w:rsid w:val="00BC5F7A"/>
    <w:rsid w:val="00D35BBE"/>
    <w:rsid w:val="00D629D8"/>
    <w:rsid w:val="00D970CE"/>
    <w:rsid w:val="00DC3029"/>
    <w:rsid w:val="00E914A4"/>
    <w:rsid w:val="00F12202"/>
    <w:rsid w:val="00F42ABE"/>
    <w:rsid w:val="00FB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A2"/>
    <w:rPr>
      <w:rFonts w:ascii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5A2"/>
    <w:pPr>
      <w:keepNext/>
      <w:outlineLvl w:val="0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5A2"/>
    <w:pPr>
      <w:keepNext/>
      <w:outlineLvl w:val="2"/>
    </w:pPr>
    <w:rPr>
      <w:b/>
      <w:b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15A2"/>
    <w:pPr>
      <w:keepNext/>
      <w:jc w:val="center"/>
      <w:outlineLvl w:val="3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5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15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15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</cp:lastModifiedBy>
  <cp:revision>6</cp:revision>
  <dcterms:created xsi:type="dcterms:W3CDTF">2013-09-02T09:20:00Z</dcterms:created>
  <dcterms:modified xsi:type="dcterms:W3CDTF">2013-10-01T10:43:00Z</dcterms:modified>
</cp:coreProperties>
</file>