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9" w:rsidRPr="001561BA" w:rsidRDefault="00D878B9" w:rsidP="00D878B9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1561BA" w:rsidRDefault="00AA5E37" w:rsidP="00D878B9">
      <w:pPr>
        <w:bidi/>
        <w:jc w:val="center"/>
        <w:outlineLvl w:val="0"/>
        <w:rPr>
          <w:rFonts w:asciiTheme="majorBidi" w:hAnsiTheme="majorBidi" w:cstheme="majorBidi"/>
          <w:sz w:val="12"/>
          <w:szCs w:val="12"/>
          <w:lang w:bidi="ar-DZ"/>
        </w:rPr>
      </w:pPr>
      <w:r w:rsidRPr="00AA5E37">
        <w:rPr>
          <w:rFonts w:asciiTheme="majorBidi" w:hAnsiTheme="majorBidi" w:cstheme="majorBid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23pt;width:198.3pt;height:88.55pt;z-index:251658240" stroked="f">
            <v:textbox style="mso-next-textbox:#_x0000_s1026">
              <w:txbxContent>
                <w:p w:rsidR="00D878B9" w:rsidRPr="00CB6A31" w:rsidRDefault="00D878B9" w:rsidP="00D878B9">
                  <w:pPr>
                    <w:tabs>
                      <w:tab w:val="right" w:pos="3383"/>
                    </w:tabs>
                    <w:bidi/>
                    <w:spacing w:after="0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646B">
                    <w:rPr>
                      <w:rFonts w:ascii="Franklin Gothic Medium" w:hAnsi="Franklin Gothic Medium"/>
                      <w:sz w:val="18"/>
                      <w:szCs w:val="20"/>
                    </w:rPr>
                    <w:t xml:space="preserve"> </w:t>
                  </w:r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D878B9" w:rsidRPr="00CB6A31" w:rsidRDefault="00D878B9" w:rsidP="00D878B9">
                  <w:pPr>
                    <w:bidi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</w:t>
                  </w:r>
                  <w:proofErr w:type="gramStart"/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>et</w:t>
                  </w:r>
                  <w:proofErr w:type="gramEnd"/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de la Recherche Scientifique</w:t>
                  </w:r>
                </w:p>
                <w:p w:rsidR="00D878B9" w:rsidRPr="00CB6A31" w:rsidRDefault="00D878B9" w:rsidP="00D878B9">
                  <w:pPr>
                    <w:pStyle w:val="Normalcentr"/>
                    <w:tabs>
                      <w:tab w:val="right" w:pos="5020"/>
                    </w:tabs>
                    <w:ind w:left="600" w:right="720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sz w:val="20"/>
                    </w:rPr>
                  </w:pPr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</w:rPr>
                    <w:t>Université de  Bejaïa</w:t>
                  </w:r>
                </w:p>
                <w:p w:rsidR="00D878B9" w:rsidRPr="00CB6A31" w:rsidRDefault="00D878B9" w:rsidP="00D878B9">
                  <w:pPr>
                    <w:bidi/>
                    <w:spacing w:after="0" w:line="240" w:lineRule="auto"/>
                    <w:jc w:val="right"/>
                    <w:rPr>
                      <w:rFonts w:asciiTheme="majorBidi" w:eastAsia="Batang" w:hAnsiTheme="majorBidi" w:cstheme="majorBidi"/>
                      <w:sz w:val="20"/>
                      <w:szCs w:val="20"/>
                    </w:rPr>
                  </w:pPr>
                  <w:r w:rsidRPr="00CB6A31">
                    <w:rPr>
                      <w:rFonts w:asciiTheme="majorBidi" w:eastAsia="Batang" w:hAnsiTheme="majorBidi" w:cstheme="majorBidi"/>
                      <w:sz w:val="20"/>
                      <w:szCs w:val="20"/>
                    </w:rPr>
                    <w:t xml:space="preserve">Faculté des Sciences  Humaines et Sociales  </w:t>
                  </w:r>
                </w:p>
                <w:p w:rsidR="00D878B9" w:rsidRPr="00CB6A31" w:rsidRDefault="00D878B9" w:rsidP="00D878B9">
                  <w:pPr>
                    <w:pStyle w:val="Titre1"/>
                    <w:bidi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                 </w:t>
                  </w:r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>Aboudaou</w:t>
                  </w:r>
                  <w:proofErr w:type="spellEnd"/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</w:p>
                <w:p w:rsidR="00D878B9" w:rsidRPr="0045646B" w:rsidRDefault="00D878B9" w:rsidP="00D878B9">
                  <w:pPr>
                    <w:bidi/>
                    <w:ind w:left="-2440" w:right="-600" w:hanging="360"/>
                    <w:jc w:val="right"/>
                    <w:rPr>
                      <w:rFonts w:ascii="Arial" w:hAnsi="Arial"/>
                      <w:b/>
                      <w:bCs/>
                      <w:sz w:val="18"/>
                      <w:szCs w:val="20"/>
                      <w:rtl/>
                    </w:rPr>
                  </w:pPr>
                  <w:r w:rsidRPr="0045646B">
                    <w:rPr>
                      <w:rFonts w:ascii="Arial" w:hAnsi="Arial"/>
                      <w:sz w:val="18"/>
                      <w:szCs w:val="20"/>
                    </w:rPr>
                    <w:t xml:space="preserve">Tél. :              </w:t>
                  </w:r>
                </w:p>
              </w:txbxContent>
            </v:textbox>
            <w10:wrap anchorx="page"/>
          </v:shape>
        </w:pic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2751618</wp:posOffset>
            </wp:positionH>
            <wp:positionV relativeFrom="paragraph">
              <wp:posOffset>37243</wp:posOffset>
            </wp:positionV>
            <wp:extent cx="1469508" cy="606056"/>
            <wp:effectExtent l="1905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proofErr w:type="gramStart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</w:t>
      </w:r>
      <w:proofErr w:type="gramEnd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 xml:space="preserve">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D878B9" w:rsidRDefault="00D878B9" w:rsidP="00D878B9">
      <w:pPr>
        <w:tabs>
          <w:tab w:val="left" w:pos="3218"/>
        </w:tabs>
        <w:bidi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</w:t>
      </w:r>
    </w:p>
    <w:p w:rsidR="00D878B9" w:rsidRPr="00CB6A31" w:rsidRDefault="00D878B9" w:rsidP="00D878B9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proofErr w:type="spellStart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ية</w:t>
      </w:r>
      <w:proofErr w:type="spellEnd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D878B9" w:rsidRPr="00CB6A31" w:rsidRDefault="00D878B9" w:rsidP="00D878B9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r w:rsidRPr="00CB6A31">
        <w:rPr>
          <w:rFonts w:asciiTheme="majorBidi" w:hAnsiTheme="majorBidi" w:cstheme="majorBidi"/>
          <w:sz w:val="20"/>
          <w:szCs w:val="20"/>
          <w:rtl/>
        </w:rPr>
        <w:t>كــــلية العلوم الإنسانية و الاجتماعية</w:t>
      </w:r>
    </w:p>
    <w:p w:rsidR="00D878B9" w:rsidRPr="00CB6A31" w:rsidRDefault="00D878B9" w:rsidP="00D878B9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     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        أبو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داو</w:t>
      </w:r>
    </w:p>
    <w:p w:rsidR="00D878B9" w:rsidRPr="00374DE4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Vice Décanat chargé des Etudes et des Questions liées aux Etudiants</w:t>
      </w: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>Service des Statistiques, de l’</w:t>
      </w:r>
      <w:r>
        <w:rPr>
          <w:rFonts w:ascii="Times New Roman" w:hAnsi="Times New Roman" w:cs="Times New Roman"/>
          <w:sz w:val="28"/>
          <w:szCs w:val="28"/>
        </w:rPr>
        <w:t>Information et de l</w:t>
      </w:r>
      <w:r w:rsidRPr="00581069">
        <w:rPr>
          <w:rFonts w:ascii="Times New Roman" w:hAnsi="Times New Roman" w:cs="Times New Roman"/>
          <w:sz w:val="28"/>
          <w:szCs w:val="28"/>
        </w:rPr>
        <w:t xml:space="preserve">’Orientation </w:t>
      </w:r>
    </w:p>
    <w:p w:rsidR="00076D98" w:rsidRDefault="00076D98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8B9" w:rsidRPr="00581069" w:rsidRDefault="00AA5E37" w:rsidP="00D87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E37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42" style="position:absolute;margin-left:109.4pt;margin-top:9.45pt;width:297.65pt;height:51pt;z-index:251684864" arcsize="10923f" fillcolor="white [3201]" strokecolor="#4f81bd [3204]" strokeweight="5pt">
            <v:stroke linestyle="thickThin"/>
            <v:shadow color="#868686"/>
            <v:textbox>
              <w:txbxContent>
                <w:p w:rsidR="00076D98" w:rsidRPr="00346281" w:rsidRDefault="00076D98" w:rsidP="00076D98">
                  <w:pPr>
                    <w:jc w:val="center"/>
                    <w:rPr>
                      <w:rFonts w:ascii="Bernard MT Condensed" w:hAnsi="Bernard MT Condensed"/>
                      <w:sz w:val="48"/>
                      <w:szCs w:val="48"/>
                    </w:rPr>
                  </w:pPr>
                  <w:r w:rsidRPr="00346281">
                    <w:rPr>
                      <w:rFonts w:ascii="Bernard MT Condensed" w:hAnsi="Bernard MT Condensed"/>
                      <w:sz w:val="48"/>
                      <w:szCs w:val="48"/>
                    </w:rPr>
                    <w:t>Fiche de Choix du Thème</w:t>
                  </w:r>
                </w:p>
              </w:txbxContent>
            </v:textbox>
          </v:roundrect>
        </w:pict>
      </w: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D878B9" w:rsidRPr="00CC21D3" w:rsidRDefault="00D878B9" w:rsidP="00D878B9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 xml:space="preserve">Etudiants (es) : </w:t>
      </w:r>
      <w:r w:rsidRPr="005C203C">
        <w:rPr>
          <w:rFonts w:ascii="Arial" w:hAnsi="Arial"/>
          <w:sz w:val="28"/>
          <w:szCs w:val="28"/>
        </w:rPr>
        <w:t>Nom &amp; Prénom</w:t>
      </w:r>
      <w:r w:rsidRPr="00CC21D3">
        <w:rPr>
          <w:rFonts w:ascii="Arial" w:hAnsi="Arial"/>
          <w:b/>
          <w:bCs/>
          <w:sz w:val="28"/>
          <w:szCs w:val="28"/>
        </w:rPr>
        <w:t> </w:t>
      </w:r>
    </w:p>
    <w:p w:rsidR="00D878B9" w:rsidRPr="00CC21D3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>1)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 w:rsidRPr="00CC21D3">
        <w:rPr>
          <w:rFonts w:ascii="Arial" w:hAnsi="Arial"/>
          <w:sz w:val="24"/>
          <w:szCs w:val="24"/>
        </w:rPr>
        <w:t>……………………………………………..</w:t>
      </w:r>
    </w:p>
    <w:p w:rsidR="00D878B9" w:rsidRDefault="00D878B9" w:rsidP="00D878B9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  <w:t>2)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……………………………………………..</w:t>
      </w:r>
    </w:p>
    <w:p w:rsidR="00D878B9" w:rsidRPr="001561BA" w:rsidRDefault="00D878B9" w:rsidP="001561BA">
      <w:pPr>
        <w:tabs>
          <w:tab w:val="left" w:pos="495"/>
        </w:tabs>
        <w:spacing w:after="120"/>
        <w:jc w:val="both"/>
        <w:rPr>
          <w:rFonts w:ascii="Arial" w:hAnsi="Arial"/>
          <w:sz w:val="2"/>
          <w:szCs w:val="2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374DE4" w:rsidRDefault="00374DE4" w:rsidP="00374DE4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</w:t>
      </w:r>
      <w:r w:rsidRPr="00CC21D3">
        <w:rPr>
          <w:rFonts w:ascii="Arial" w:hAnsi="Arial"/>
          <w:b/>
          <w:bCs/>
          <w:sz w:val="24"/>
          <w:szCs w:val="24"/>
        </w:rPr>
        <w:t>3)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……………………………………………..</w:t>
      </w:r>
    </w:p>
    <w:p w:rsidR="00374DE4" w:rsidRDefault="00374DE4" w:rsidP="00374DE4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</w:t>
      </w:r>
      <w:r w:rsidRPr="00F829E0">
        <w:rPr>
          <w:rFonts w:ascii="Arial" w:hAnsi="Arial"/>
          <w:b/>
          <w:bCs/>
          <w:sz w:val="24"/>
          <w:szCs w:val="24"/>
        </w:rPr>
        <w:t>4)</w:t>
      </w:r>
      <w:r>
        <w:rPr>
          <w:rFonts w:ascii="Arial" w:hAnsi="Arial"/>
          <w:sz w:val="24"/>
          <w:szCs w:val="24"/>
        </w:rPr>
        <w:t xml:space="preserve"> ……………………………………………..</w:t>
      </w:r>
    </w:p>
    <w:p w:rsidR="00374DE4" w:rsidRDefault="00374DE4" w:rsidP="00374DE4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</w:p>
    <w:p w:rsidR="003215ED" w:rsidRPr="003215ED" w:rsidRDefault="00AA5E37" w:rsidP="00D878B9">
      <w:pPr>
        <w:tabs>
          <w:tab w:val="left" w:pos="495"/>
        </w:tabs>
        <w:spacing w:after="120"/>
        <w:jc w:val="both"/>
        <w:rPr>
          <w:rFonts w:ascii="Arial" w:hAnsi="Arial"/>
          <w:b/>
          <w:bCs/>
          <w:sz w:val="24"/>
          <w:szCs w:val="24"/>
        </w:rPr>
      </w:pPr>
      <w:r w:rsidRPr="00AA5E37">
        <w:rPr>
          <w:rFonts w:ascii="Arial" w:hAnsi="Arial"/>
          <w:noProof/>
          <w:sz w:val="28"/>
          <w:szCs w:val="28"/>
          <w:lang w:eastAsia="fr-FR"/>
        </w:rPr>
        <w:pict>
          <v:rect id="_x0000_s1064" style="position:absolute;left:0;text-align:left;margin-left:287.3pt;margin-top:20.9pt;width:20.95pt;height:15.05pt;z-index:251705344"/>
        </w:pict>
      </w:r>
      <w:r w:rsidRPr="00AA5E37">
        <w:rPr>
          <w:rFonts w:ascii="Arial" w:hAnsi="Arial"/>
          <w:noProof/>
          <w:sz w:val="28"/>
          <w:szCs w:val="28"/>
          <w:lang w:eastAsia="fr-FR"/>
        </w:rPr>
        <w:pict>
          <v:rect id="_x0000_s1062" style="position:absolute;left:0;text-align:left;margin-left:185.15pt;margin-top:20.9pt;width:19.15pt;height:15.05pt;z-index:251704320"/>
        </w:pict>
      </w:r>
    </w:p>
    <w:p w:rsidR="00D878B9" w:rsidRDefault="00D878B9" w:rsidP="009702F6">
      <w:pPr>
        <w:tabs>
          <w:tab w:val="left" w:pos="495"/>
          <w:tab w:val="left" w:pos="4437"/>
        </w:tabs>
        <w:jc w:val="both"/>
        <w:rPr>
          <w:rFonts w:ascii="Arial" w:hAnsi="Arial"/>
          <w:sz w:val="24"/>
          <w:szCs w:val="24"/>
        </w:rPr>
      </w:pPr>
      <w:r w:rsidRPr="00C108DC">
        <w:rPr>
          <w:rFonts w:ascii="Arial" w:hAnsi="Arial"/>
          <w:sz w:val="28"/>
          <w:szCs w:val="28"/>
        </w:rPr>
        <w:t>Inscrit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 xml:space="preserve"> (e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>) en</w:t>
      </w:r>
      <w:r w:rsidRPr="00581069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 xml:space="preserve">    </w:t>
      </w:r>
      <w:r w:rsidRPr="002F5ACE">
        <w:rPr>
          <w:rFonts w:ascii="Arial" w:hAnsi="Arial"/>
          <w:b/>
          <w:bCs/>
          <w:sz w:val="28"/>
          <w:szCs w:val="28"/>
        </w:rPr>
        <w:t>Licence</w:t>
      </w:r>
      <w:r w:rsidR="009702F6">
        <w:rPr>
          <w:rFonts w:ascii="Arial" w:hAnsi="Arial"/>
          <w:sz w:val="24"/>
          <w:szCs w:val="24"/>
        </w:rPr>
        <w:t xml:space="preserve"> </w:t>
      </w:r>
      <w:r w:rsidR="009702F6">
        <w:rPr>
          <w:rFonts w:ascii="Arial" w:hAnsi="Arial"/>
          <w:sz w:val="24"/>
          <w:szCs w:val="24"/>
        </w:rPr>
        <w:tab/>
        <w:t xml:space="preserve">  </w:t>
      </w:r>
      <w:r w:rsidR="009702F6" w:rsidRPr="009702F6">
        <w:rPr>
          <w:rFonts w:ascii="Arial" w:hAnsi="Arial"/>
          <w:b/>
          <w:bCs/>
          <w:sz w:val="28"/>
          <w:szCs w:val="28"/>
        </w:rPr>
        <w:t>Master</w:t>
      </w:r>
      <w:r w:rsidR="009702F6">
        <w:rPr>
          <w:rFonts w:ascii="Arial" w:hAnsi="Arial"/>
          <w:b/>
          <w:bCs/>
          <w:sz w:val="28"/>
          <w:szCs w:val="28"/>
        </w:rPr>
        <w:t xml:space="preserve">  </w:t>
      </w:r>
    </w:p>
    <w:p w:rsidR="00D878B9" w:rsidRDefault="001561BA" w:rsidP="00D878B9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Spécialité</w:t>
      </w:r>
      <w:r w:rsidR="00D878B9" w:rsidRPr="00C108DC">
        <w:rPr>
          <w:rFonts w:ascii="Arial" w:hAnsi="Arial"/>
          <w:b/>
          <w:bCs/>
          <w:sz w:val="28"/>
          <w:szCs w:val="28"/>
        </w:rPr>
        <w:t> :</w:t>
      </w:r>
      <w:r w:rsidR="002F5ACE">
        <w:rPr>
          <w:rFonts w:ascii="Arial" w:hAnsi="Arial"/>
          <w:b/>
          <w:bCs/>
          <w:sz w:val="28"/>
          <w:szCs w:val="28"/>
        </w:rPr>
        <w:t xml:space="preserve"> </w:t>
      </w:r>
      <w:r w:rsidR="00D878B9"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:rsidR="00D878B9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</w:p>
    <w:p w:rsidR="00D878B9" w:rsidRDefault="00D878B9" w:rsidP="001561BA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8"/>
          <w:szCs w:val="28"/>
        </w:rPr>
        <w:t>Thème </w:t>
      </w:r>
      <w:r w:rsidRPr="005C203C">
        <w:rPr>
          <w:rFonts w:ascii="Arial" w:hAnsi="Arial"/>
          <w:sz w:val="28"/>
          <w:szCs w:val="28"/>
        </w:rPr>
        <w:t>(Intitulé)</w:t>
      </w:r>
      <w:r w:rsidRPr="00CC21D3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</w:t>
      </w:r>
    </w:p>
    <w:p w:rsidR="003B16FC" w:rsidRPr="00931F43" w:rsidRDefault="003B16FC" w:rsidP="00843137">
      <w:pPr>
        <w:tabs>
          <w:tab w:val="left" w:pos="495"/>
          <w:tab w:val="left" w:pos="9923"/>
          <w:tab w:val="left" w:pos="10206"/>
        </w:tabs>
        <w:jc w:val="both"/>
        <w:rPr>
          <w:rFonts w:ascii="Arial" w:hAnsi="Arial"/>
          <w:b/>
          <w:bCs/>
          <w:sz w:val="28"/>
          <w:szCs w:val="28"/>
        </w:rPr>
      </w:pPr>
      <w:r w:rsidRPr="00931F43">
        <w:rPr>
          <w:rFonts w:ascii="Arial" w:hAnsi="Arial"/>
          <w:b/>
          <w:bCs/>
          <w:sz w:val="28"/>
          <w:szCs w:val="28"/>
        </w:rPr>
        <w:t xml:space="preserve">Engagement </w:t>
      </w:r>
      <w:r>
        <w:rPr>
          <w:rFonts w:ascii="Arial" w:hAnsi="Arial"/>
          <w:b/>
          <w:bCs/>
          <w:sz w:val="28"/>
          <w:szCs w:val="28"/>
        </w:rPr>
        <w:t>d’</w:t>
      </w:r>
      <w:r w:rsidR="00843137">
        <w:rPr>
          <w:rFonts w:ascii="Arial" w:hAnsi="Arial"/>
          <w:b/>
          <w:bCs/>
          <w:sz w:val="28"/>
          <w:szCs w:val="28"/>
        </w:rPr>
        <w:t>E</w:t>
      </w:r>
      <w:r>
        <w:rPr>
          <w:rFonts w:ascii="Arial" w:hAnsi="Arial"/>
          <w:b/>
          <w:bCs/>
          <w:sz w:val="28"/>
          <w:szCs w:val="28"/>
        </w:rPr>
        <w:t>ncadrement :</w:t>
      </w:r>
    </w:p>
    <w:p w:rsidR="00D878B9" w:rsidRPr="006A38F5" w:rsidRDefault="00D878B9" w:rsidP="00D878B9">
      <w:pPr>
        <w:tabs>
          <w:tab w:val="left" w:pos="495"/>
        </w:tabs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>Promoteur (</w:t>
      </w:r>
      <w:proofErr w:type="spellStart"/>
      <w:r w:rsidRPr="00CC21D3">
        <w:rPr>
          <w:rFonts w:ascii="Arial" w:hAnsi="Arial"/>
          <w:b/>
          <w:bCs/>
          <w:sz w:val="28"/>
          <w:szCs w:val="28"/>
        </w:rPr>
        <w:t>rice</w:t>
      </w:r>
      <w:proofErr w:type="spellEnd"/>
      <w:r w:rsidRPr="00CC21D3">
        <w:rPr>
          <w:rFonts w:ascii="Arial" w:hAnsi="Arial"/>
          <w:b/>
          <w:bCs/>
          <w:sz w:val="28"/>
          <w:szCs w:val="28"/>
        </w:rPr>
        <w:t>) 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5C203C">
        <w:rPr>
          <w:rFonts w:ascii="Arial" w:hAnsi="Arial"/>
          <w:sz w:val="24"/>
          <w:szCs w:val="24"/>
        </w:rPr>
        <w:t>Nom &amp; Prénom</w:t>
      </w:r>
      <w:r w:rsidRPr="00C108DC">
        <w:rPr>
          <w:rFonts w:ascii="Arial" w:hAnsi="Arial"/>
          <w:b/>
          <w:bCs/>
          <w:sz w:val="24"/>
          <w:szCs w:val="24"/>
        </w:rPr>
        <w:t> :</w:t>
      </w:r>
      <w:r>
        <w:rPr>
          <w:rFonts w:ascii="Arial" w:hAnsi="Arial"/>
          <w:sz w:val="24"/>
          <w:szCs w:val="24"/>
        </w:rPr>
        <w:t>………………………………………………</w:t>
      </w:r>
    </w:p>
    <w:p w:rsidR="00D878B9" w:rsidRPr="009C6D8F" w:rsidRDefault="00D878B9" w:rsidP="001561BA">
      <w:pPr>
        <w:tabs>
          <w:tab w:val="left" w:pos="495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</w:t>
      </w:r>
      <w:r w:rsidRPr="005C203C">
        <w:rPr>
          <w:rFonts w:ascii="Arial" w:hAnsi="Arial"/>
          <w:sz w:val="24"/>
          <w:szCs w:val="24"/>
        </w:rPr>
        <w:t>Emargement </w:t>
      </w:r>
      <w:r w:rsidR="00374DE4">
        <w:rPr>
          <w:rFonts w:ascii="Arial" w:hAnsi="Arial"/>
          <w:sz w:val="24"/>
          <w:szCs w:val="24"/>
        </w:rPr>
        <w:t>…………………………</w:t>
      </w:r>
      <w:r w:rsidRPr="005C203C">
        <w:rPr>
          <w:rFonts w:ascii="Arial" w:hAnsi="Arial"/>
          <w:sz w:val="24"/>
          <w:szCs w:val="24"/>
        </w:rPr>
        <w:t xml:space="preserve"> </w:t>
      </w:r>
      <w:r w:rsidRPr="00C108DC">
        <w:rPr>
          <w:rFonts w:ascii="Arial" w:hAnsi="Arial"/>
          <w:b/>
          <w:bCs/>
          <w:sz w:val="24"/>
          <w:szCs w:val="24"/>
        </w:rPr>
        <w:t xml:space="preserve">   </w:t>
      </w:r>
    </w:p>
    <w:p w:rsidR="001561BA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</w:p>
    <w:p w:rsidR="00D878B9" w:rsidRPr="007A45F4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D878B9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r w:rsidRPr="00D878B9">
        <w:rPr>
          <w:rFonts w:asciiTheme="minorBidi" w:hAnsiTheme="minorBidi" w:cstheme="minorBidi"/>
          <w:b/>
          <w:bCs/>
          <w:sz w:val="24"/>
          <w:szCs w:val="24"/>
        </w:rPr>
        <w:t xml:space="preserve"> : </w:t>
      </w:r>
      <w:r w:rsidRPr="00D878B9">
        <w:rPr>
          <w:rFonts w:asciiTheme="minorBidi" w:hAnsiTheme="minorBidi" w:cstheme="minorBidi"/>
          <w:sz w:val="24"/>
          <w:szCs w:val="24"/>
        </w:rPr>
        <w:t>………………………</w:t>
      </w:r>
      <w:r w:rsidR="00076D98">
        <w:rPr>
          <w:rFonts w:asciiTheme="minorBidi" w:hAnsiTheme="minorBidi" w:cstheme="minorBidi"/>
          <w:sz w:val="24"/>
          <w:szCs w:val="24"/>
        </w:rPr>
        <w:t>…</w:t>
      </w:r>
    </w:p>
    <w:p w:rsidR="00076D98" w:rsidRDefault="00076D98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6EE" w:rsidRDefault="005156EE"/>
    <w:sectPr w:rsidR="005156EE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1F43"/>
    <w:rsid w:val="00011115"/>
    <w:rsid w:val="00076D98"/>
    <w:rsid w:val="000B17AE"/>
    <w:rsid w:val="000C026A"/>
    <w:rsid w:val="000F0F92"/>
    <w:rsid w:val="000F76D1"/>
    <w:rsid w:val="001344C9"/>
    <w:rsid w:val="001561BA"/>
    <w:rsid w:val="00221C11"/>
    <w:rsid w:val="002C2EB4"/>
    <w:rsid w:val="002F5ACE"/>
    <w:rsid w:val="003215ED"/>
    <w:rsid w:val="00346281"/>
    <w:rsid w:val="003622B6"/>
    <w:rsid w:val="00374DE4"/>
    <w:rsid w:val="00380C65"/>
    <w:rsid w:val="00384F2D"/>
    <w:rsid w:val="003B16FC"/>
    <w:rsid w:val="003C4842"/>
    <w:rsid w:val="003F2C99"/>
    <w:rsid w:val="00426F1A"/>
    <w:rsid w:val="005156EE"/>
    <w:rsid w:val="00522B2E"/>
    <w:rsid w:val="005F6088"/>
    <w:rsid w:val="00610BDD"/>
    <w:rsid w:val="00614FFE"/>
    <w:rsid w:val="006227F2"/>
    <w:rsid w:val="00636059"/>
    <w:rsid w:val="00680B4D"/>
    <w:rsid w:val="006C2041"/>
    <w:rsid w:val="006D09D0"/>
    <w:rsid w:val="006E4859"/>
    <w:rsid w:val="00843137"/>
    <w:rsid w:val="008476DD"/>
    <w:rsid w:val="009041BA"/>
    <w:rsid w:val="00931F43"/>
    <w:rsid w:val="00957B2A"/>
    <w:rsid w:val="0096165B"/>
    <w:rsid w:val="009702F6"/>
    <w:rsid w:val="009C6A66"/>
    <w:rsid w:val="00A05EF2"/>
    <w:rsid w:val="00A7094A"/>
    <w:rsid w:val="00AA5E37"/>
    <w:rsid w:val="00B06056"/>
    <w:rsid w:val="00C86D04"/>
    <w:rsid w:val="00CB4FC1"/>
    <w:rsid w:val="00CD4E26"/>
    <w:rsid w:val="00D54C7A"/>
    <w:rsid w:val="00D77BCA"/>
    <w:rsid w:val="00D878B9"/>
    <w:rsid w:val="00D96CB8"/>
    <w:rsid w:val="00EE13B8"/>
    <w:rsid w:val="00EF0610"/>
    <w:rsid w:val="00F2754E"/>
    <w:rsid w:val="00F4479C"/>
    <w:rsid w:val="00F65588"/>
    <w:rsid w:val="00F8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G6\divers\Fiches%20de%20Choix%20du%20th&#232;me%202015-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Fiches de Choix du thème 2015-2016</Template>
  <TotalTime>73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15</cp:revision>
  <cp:lastPrinted>2019-10-20T13:33:00Z</cp:lastPrinted>
  <dcterms:created xsi:type="dcterms:W3CDTF">2017-09-19T09:31:00Z</dcterms:created>
  <dcterms:modified xsi:type="dcterms:W3CDTF">2019-10-21T08:21:00Z</dcterms:modified>
</cp:coreProperties>
</file>