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89" w:rsidRDefault="00970A89" w:rsidP="00956D1D">
      <w:pPr>
        <w:bidi/>
      </w:pPr>
    </w:p>
    <w:p w:rsidR="00956D1D" w:rsidRDefault="00956D1D" w:rsidP="00956D1D">
      <w:pPr>
        <w:bidi/>
      </w:pPr>
    </w:p>
    <w:p w:rsidR="00956D1D" w:rsidRDefault="00956D1D" w:rsidP="00956D1D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السؤال </w:t>
      </w:r>
      <w:proofErr w:type="gramStart"/>
      <w:r>
        <w:rPr>
          <w:rFonts w:hint="cs"/>
          <w:rtl/>
          <w:lang w:bidi="ar-DZ"/>
        </w:rPr>
        <w:t>الأول:  عرف</w:t>
      </w:r>
      <w:proofErr w:type="gramEnd"/>
      <w:r>
        <w:rPr>
          <w:rFonts w:hint="cs"/>
          <w:rtl/>
          <w:lang w:bidi="ar-DZ"/>
        </w:rPr>
        <w:t xml:space="preserve"> نضام الاعلام الالي مع رسم المخطط بدون تفاصيل.</w:t>
      </w:r>
    </w:p>
    <w:p w:rsidR="00956D1D" w:rsidRDefault="00956D1D" w:rsidP="000B587C">
      <w:pPr>
        <w:bidi/>
        <w:spacing w:after="0" w:line="360" w:lineRule="auto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587C" w:rsidRDefault="000B587C" w:rsidP="000B587C">
      <w:pPr>
        <w:bidi/>
        <w:spacing w:after="0" w:line="360" w:lineRule="auto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 xml:space="preserve">................................................................................................................................................... </w:t>
      </w:r>
    </w:p>
    <w:p w:rsidR="000B587C" w:rsidRDefault="000B587C" w:rsidP="000B587C">
      <w:pPr>
        <w:bidi/>
        <w:spacing w:after="0" w:line="360" w:lineRule="auto"/>
        <w:rPr>
          <w:rtl/>
          <w:lang w:bidi="ar-DZ"/>
        </w:rPr>
      </w:pPr>
    </w:p>
    <w:p w:rsidR="00956D1D" w:rsidRDefault="00956D1D" w:rsidP="00956D1D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السؤال</w:t>
      </w:r>
      <w:r w:rsidR="001A2DBB">
        <w:rPr>
          <w:rFonts w:hint="cs"/>
          <w:rtl/>
          <w:lang w:bidi="ar-DZ"/>
        </w:rPr>
        <w:t xml:space="preserve"> </w:t>
      </w:r>
      <w:proofErr w:type="gramStart"/>
      <w:r w:rsidR="001A2DBB">
        <w:rPr>
          <w:rFonts w:hint="cs"/>
          <w:rtl/>
          <w:lang w:bidi="ar-DZ"/>
        </w:rPr>
        <w:t>الثاني:  اذكر</w:t>
      </w:r>
      <w:proofErr w:type="gramEnd"/>
      <w:r w:rsidR="001A2DBB">
        <w:rPr>
          <w:rFonts w:hint="cs"/>
          <w:rtl/>
          <w:lang w:bidi="ar-DZ"/>
        </w:rPr>
        <w:t xml:space="preserve"> جهازي إدخال و </w:t>
      </w:r>
      <w:r w:rsidR="001A2DBB">
        <w:rPr>
          <w:rFonts w:hint="cs"/>
          <w:rtl/>
          <w:lang w:bidi="ar-DZ"/>
        </w:rPr>
        <w:t>جهازي</w:t>
      </w:r>
      <w:r w:rsidR="001A2DBB">
        <w:rPr>
          <w:rFonts w:hint="cs"/>
          <w:rtl/>
          <w:lang w:bidi="ar-DZ"/>
        </w:rPr>
        <w:t xml:space="preserve"> إخراج </w:t>
      </w:r>
      <w:r w:rsidR="001A2DBB">
        <w:rPr>
          <w:rFonts w:hint="cs"/>
          <w:rtl/>
          <w:lang w:bidi="ar-DZ"/>
        </w:rPr>
        <w:t>و جهازي</w:t>
      </w:r>
      <w:r w:rsidR="001A2DBB">
        <w:rPr>
          <w:rFonts w:hint="cs"/>
          <w:rtl/>
          <w:lang w:bidi="ar-DZ"/>
        </w:rPr>
        <w:t xml:space="preserve"> </w:t>
      </w:r>
      <w:r w:rsidR="001A2DBB">
        <w:rPr>
          <w:rFonts w:hint="cs"/>
          <w:rtl/>
          <w:lang w:bidi="ar-DZ"/>
        </w:rPr>
        <w:t>إدخال</w:t>
      </w:r>
      <w:r w:rsidR="001A2DBB">
        <w:rPr>
          <w:rFonts w:hint="cs"/>
          <w:rtl/>
          <w:lang w:bidi="ar-DZ"/>
        </w:rPr>
        <w:t xml:space="preserve"> و</w:t>
      </w:r>
      <w:r w:rsidR="001A2DBB" w:rsidRPr="001A2DBB">
        <w:rPr>
          <w:rFonts w:hint="cs"/>
          <w:rtl/>
          <w:lang w:bidi="ar-DZ"/>
        </w:rPr>
        <w:t xml:space="preserve"> </w:t>
      </w:r>
      <w:r w:rsidR="001A2DBB">
        <w:rPr>
          <w:rFonts w:hint="cs"/>
          <w:rtl/>
          <w:lang w:bidi="ar-DZ"/>
        </w:rPr>
        <w:t>إخراج</w:t>
      </w:r>
      <w:r w:rsidR="001A2DBB">
        <w:rPr>
          <w:rFonts w:hint="cs"/>
          <w:rtl/>
          <w:lang w:bidi="ar-DZ"/>
        </w:rPr>
        <w:t xml:space="preserve"> من الأجهزة الثانوية.</w:t>
      </w:r>
    </w:p>
    <w:p w:rsidR="001A2DBB" w:rsidRDefault="001A2DBB" w:rsidP="000B587C">
      <w:pPr>
        <w:bidi/>
        <w:spacing w:after="0" w:line="360" w:lineRule="auto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587C" w:rsidRDefault="000B587C" w:rsidP="000B587C">
      <w:pPr>
        <w:bidi/>
        <w:spacing w:after="0" w:line="360" w:lineRule="auto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</w:t>
      </w:r>
    </w:p>
    <w:p w:rsidR="000B587C" w:rsidRDefault="000B587C" w:rsidP="000B587C">
      <w:pPr>
        <w:bidi/>
        <w:spacing w:after="0" w:line="360" w:lineRule="auto"/>
        <w:rPr>
          <w:rtl/>
          <w:lang w:bidi="ar-DZ"/>
        </w:rPr>
      </w:pPr>
      <w:bookmarkStart w:id="0" w:name="_GoBack"/>
      <w:bookmarkEnd w:id="0"/>
    </w:p>
    <w:p w:rsidR="001A2DBB" w:rsidRDefault="001A2DBB" w:rsidP="001A2DBB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السؤال الثا</w:t>
      </w:r>
      <w:r>
        <w:rPr>
          <w:rFonts w:hint="cs"/>
          <w:rtl/>
          <w:lang w:bidi="ar-DZ"/>
        </w:rPr>
        <w:t xml:space="preserve">لث: ما هي قوائم </w:t>
      </w:r>
      <w:r>
        <w:rPr>
          <w:lang w:val="en-US" w:bidi="ar-DZ"/>
        </w:rPr>
        <w:t xml:space="preserve">windows </w:t>
      </w:r>
      <w:r>
        <w:rPr>
          <w:rFonts w:hint="cs"/>
          <w:rtl/>
          <w:lang w:bidi="ar-DZ"/>
        </w:rPr>
        <w:t xml:space="preserve">مع </w:t>
      </w:r>
      <w:proofErr w:type="gramStart"/>
      <w:r>
        <w:rPr>
          <w:rFonts w:hint="cs"/>
          <w:rtl/>
          <w:lang w:bidi="ar-DZ"/>
        </w:rPr>
        <w:t>رسمها ؟</w:t>
      </w:r>
      <w:proofErr w:type="gramEnd"/>
    </w:p>
    <w:p w:rsidR="001A2DBB" w:rsidRDefault="001A2DBB" w:rsidP="000B587C">
      <w:pPr>
        <w:bidi/>
        <w:spacing w:line="360" w:lineRule="auto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2DBB" w:rsidRDefault="001A2DBB" w:rsidP="001A2DBB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السؤال</w:t>
      </w:r>
      <w:r>
        <w:rPr>
          <w:rFonts w:hint="cs"/>
          <w:rtl/>
          <w:lang w:bidi="ar-DZ"/>
        </w:rPr>
        <w:t xml:space="preserve"> </w:t>
      </w:r>
      <w:proofErr w:type="gramStart"/>
      <w:r>
        <w:rPr>
          <w:rFonts w:hint="cs"/>
          <w:rtl/>
          <w:lang w:bidi="ar-DZ"/>
        </w:rPr>
        <w:t>الرابع :</w:t>
      </w:r>
      <w:proofErr w:type="gram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إعط</w:t>
      </w:r>
      <w:proofErr w:type="spellEnd"/>
      <w:r>
        <w:rPr>
          <w:rFonts w:hint="cs"/>
          <w:rtl/>
          <w:lang w:bidi="ar-DZ"/>
        </w:rPr>
        <w:t xml:space="preserve"> خمسة </w:t>
      </w:r>
      <w:proofErr w:type="spellStart"/>
      <w:r>
        <w:rPr>
          <w:rFonts w:hint="cs"/>
          <w:rtl/>
          <w:lang w:bidi="ar-DZ"/>
        </w:rPr>
        <w:t>إختصارات</w:t>
      </w:r>
      <w:proofErr w:type="spellEnd"/>
      <w:r>
        <w:rPr>
          <w:rFonts w:hint="cs"/>
          <w:rtl/>
          <w:lang w:bidi="ar-DZ"/>
        </w:rPr>
        <w:t xml:space="preserve"> (</w:t>
      </w:r>
      <w:proofErr w:type="spellStart"/>
      <w:r>
        <w:rPr>
          <w:lang w:val="en-US" w:bidi="ar-DZ"/>
        </w:rPr>
        <w:t>raccourcis</w:t>
      </w:r>
      <w:proofErr w:type="spellEnd"/>
      <w:r>
        <w:rPr>
          <w:lang w:val="en-US" w:bidi="ar-DZ"/>
        </w:rPr>
        <w:t xml:space="preserve"> clavier</w:t>
      </w:r>
      <w:r>
        <w:rPr>
          <w:rFonts w:hint="cs"/>
          <w:rtl/>
          <w:lang w:bidi="ar-DZ"/>
        </w:rPr>
        <w:t>)</w:t>
      </w:r>
      <w:r>
        <w:rPr>
          <w:lang w:bidi="ar-DZ"/>
        </w:rPr>
        <w:t xml:space="preserve">  </w:t>
      </w:r>
      <w:r>
        <w:rPr>
          <w:rFonts w:hint="cs"/>
          <w:rtl/>
          <w:lang w:bidi="ar-DZ"/>
        </w:rPr>
        <w:t xml:space="preserve"> من </w:t>
      </w:r>
      <w:proofErr w:type="spellStart"/>
      <w:r>
        <w:rPr>
          <w:rFonts w:hint="cs"/>
          <w:rtl/>
          <w:lang w:bidi="ar-DZ"/>
        </w:rPr>
        <w:t>إختيارك</w:t>
      </w:r>
      <w:proofErr w:type="spellEnd"/>
      <w:r>
        <w:rPr>
          <w:rFonts w:hint="cs"/>
          <w:rtl/>
          <w:lang w:bidi="ar-DZ"/>
        </w:rPr>
        <w:t xml:space="preserve"> (</w:t>
      </w:r>
      <w:r>
        <w:rPr>
          <w:lang w:val="en-US" w:bidi="ar-DZ"/>
        </w:rPr>
        <w:t>CTRL, ALYT, W</w:t>
      </w:r>
      <w:r>
        <w:rPr>
          <w:rFonts w:hint="cs"/>
          <w:rtl/>
          <w:lang w:bidi="ar-DZ"/>
        </w:rPr>
        <w:t>):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2DBB" w:rsidTr="000B587C">
        <w:tc>
          <w:tcPr>
            <w:tcW w:w="4508" w:type="dxa"/>
            <w:vAlign w:val="center"/>
          </w:tcPr>
          <w:p w:rsidR="001A2DBB" w:rsidRDefault="000B587C" w:rsidP="000B587C">
            <w:pPr>
              <w:bidi/>
              <w:jc w:val="center"/>
              <w:rPr>
                <w:rtl/>
                <w:lang w:bidi="ar-DZ"/>
              </w:rPr>
            </w:pPr>
            <w:r w:rsidRPr="000B587C">
              <w:rPr>
                <w:rFonts w:hint="cs"/>
                <w:rtl/>
                <w:lang w:bidi="ar-DZ"/>
              </w:rPr>
              <w:t>الاختصار</w:t>
            </w:r>
          </w:p>
          <w:p w:rsidR="000B587C" w:rsidRDefault="000B587C" w:rsidP="000B587C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4508" w:type="dxa"/>
          </w:tcPr>
          <w:p w:rsidR="001A2DBB" w:rsidRDefault="000B587C" w:rsidP="000B587C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مهمته</w:t>
            </w:r>
          </w:p>
        </w:tc>
      </w:tr>
      <w:tr w:rsidR="001A2DBB" w:rsidTr="001A2DBB">
        <w:tc>
          <w:tcPr>
            <w:tcW w:w="4508" w:type="dxa"/>
          </w:tcPr>
          <w:p w:rsidR="000B587C" w:rsidRDefault="000B587C" w:rsidP="001A2DBB">
            <w:pPr>
              <w:bidi/>
              <w:rPr>
                <w:rtl/>
                <w:lang w:bidi="ar-DZ"/>
              </w:rPr>
            </w:pPr>
          </w:p>
          <w:p w:rsidR="001A2DBB" w:rsidRDefault="000B587C" w:rsidP="000B587C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1-</w:t>
            </w:r>
          </w:p>
          <w:p w:rsidR="001A2DBB" w:rsidRDefault="001A2DBB" w:rsidP="001A2DBB">
            <w:pPr>
              <w:bidi/>
              <w:rPr>
                <w:rFonts w:hint="cs"/>
                <w:rtl/>
                <w:lang w:bidi="ar-DZ"/>
              </w:rPr>
            </w:pPr>
          </w:p>
          <w:p w:rsidR="001A2DBB" w:rsidRDefault="001A2DBB" w:rsidP="001A2DBB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2-</w:t>
            </w:r>
          </w:p>
          <w:p w:rsidR="001A2DBB" w:rsidRDefault="001A2DBB" w:rsidP="001A2DBB">
            <w:pPr>
              <w:bidi/>
              <w:rPr>
                <w:rtl/>
                <w:lang w:bidi="ar-DZ"/>
              </w:rPr>
            </w:pPr>
          </w:p>
          <w:p w:rsidR="001A2DBB" w:rsidRDefault="001A2DBB" w:rsidP="001A2DBB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3-</w:t>
            </w:r>
          </w:p>
          <w:p w:rsidR="001A2DBB" w:rsidRDefault="001A2DBB" w:rsidP="001A2DBB">
            <w:pPr>
              <w:bidi/>
              <w:rPr>
                <w:rFonts w:hint="cs"/>
                <w:rtl/>
                <w:lang w:bidi="ar-DZ"/>
              </w:rPr>
            </w:pPr>
          </w:p>
          <w:p w:rsidR="001A2DBB" w:rsidRDefault="001A2DBB" w:rsidP="001A2DBB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4-</w:t>
            </w:r>
          </w:p>
        </w:tc>
        <w:tc>
          <w:tcPr>
            <w:tcW w:w="4508" w:type="dxa"/>
          </w:tcPr>
          <w:p w:rsidR="001A2DBB" w:rsidRDefault="001A2DBB" w:rsidP="001A2DBB">
            <w:pPr>
              <w:bidi/>
              <w:rPr>
                <w:rtl/>
                <w:lang w:bidi="ar-DZ"/>
              </w:rPr>
            </w:pPr>
          </w:p>
          <w:p w:rsidR="001A2DBB" w:rsidRDefault="001A2DBB" w:rsidP="001A2DBB">
            <w:pPr>
              <w:bidi/>
              <w:rPr>
                <w:rtl/>
                <w:lang w:bidi="ar-DZ"/>
              </w:rPr>
            </w:pPr>
          </w:p>
          <w:p w:rsidR="001A2DBB" w:rsidRDefault="001A2DBB" w:rsidP="001A2DBB">
            <w:pPr>
              <w:bidi/>
              <w:rPr>
                <w:rtl/>
                <w:lang w:bidi="ar-DZ"/>
              </w:rPr>
            </w:pPr>
          </w:p>
          <w:p w:rsidR="001A2DBB" w:rsidRDefault="001A2DBB" w:rsidP="001A2DBB">
            <w:pPr>
              <w:bidi/>
              <w:rPr>
                <w:rtl/>
                <w:lang w:bidi="ar-DZ"/>
              </w:rPr>
            </w:pPr>
          </w:p>
          <w:p w:rsidR="001A2DBB" w:rsidRDefault="001A2DBB" w:rsidP="001A2DBB">
            <w:pPr>
              <w:bidi/>
              <w:rPr>
                <w:rtl/>
                <w:lang w:bidi="ar-DZ"/>
              </w:rPr>
            </w:pPr>
          </w:p>
          <w:p w:rsidR="001A2DBB" w:rsidRDefault="001A2DBB" w:rsidP="001A2DBB">
            <w:pPr>
              <w:bidi/>
              <w:rPr>
                <w:rtl/>
                <w:lang w:bidi="ar-DZ"/>
              </w:rPr>
            </w:pPr>
          </w:p>
          <w:p w:rsidR="001A2DBB" w:rsidRDefault="001A2DBB" w:rsidP="001A2DBB">
            <w:pPr>
              <w:bidi/>
              <w:rPr>
                <w:rtl/>
                <w:lang w:bidi="ar-DZ"/>
              </w:rPr>
            </w:pPr>
          </w:p>
          <w:p w:rsidR="001A2DBB" w:rsidRDefault="001A2DBB" w:rsidP="001A2DBB">
            <w:pPr>
              <w:bidi/>
              <w:rPr>
                <w:rtl/>
                <w:lang w:bidi="ar-DZ"/>
              </w:rPr>
            </w:pPr>
          </w:p>
          <w:p w:rsidR="001A2DBB" w:rsidRDefault="001A2DBB" w:rsidP="001A2DBB">
            <w:pPr>
              <w:bidi/>
              <w:rPr>
                <w:rtl/>
                <w:lang w:bidi="ar-DZ"/>
              </w:rPr>
            </w:pPr>
          </w:p>
          <w:p w:rsidR="001A2DBB" w:rsidRDefault="001A2DBB" w:rsidP="001A2DBB">
            <w:pPr>
              <w:bidi/>
              <w:rPr>
                <w:rtl/>
                <w:lang w:bidi="ar-DZ"/>
              </w:rPr>
            </w:pPr>
          </w:p>
        </w:tc>
      </w:tr>
    </w:tbl>
    <w:p w:rsidR="001A2DBB" w:rsidRDefault="001A2DBB" w:rsidP="001A2DBB">
      <w:pPr>
        <w:bidi/>
        <w:rPr>
          <w:lang w:bidi="ar-DZ"/>
        </w:rPr>
      </w:pPr>
    </w:p>
    <w:sectPr w:rsidR="001A2DBB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26C" w:rsidRDefault="0016026C" w:rsidP="00D64ABA">
      <w:pPr>
        <w:spacing w:after="0" w:line="240" w:lineRule="auto"/>
      </w:pPr>
      <w:r>
        <w:separator/>
      </w:r>
    </w:p>
  </w:endnote>
  <w:endnote w:type="continuationSeparator" w:id="0">
    <w:p w:rsidR="0016026C" w:rsidRDefault="0016026C" w:rsidP="00D6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26C" w:rsidRDefault="0016026C" w:rsidP="00D64ABA">
      <w:pPr>
        <w:spacing w:after="0" w:line="240" w:lineRule="auto"/>
      </w:pPr>
      <w:r>
        <w:separator/>
      </w:r>
    </w:p>
  </w:footnote>
  <w:footnote w:type="continuationSeparator" w:id="0">
    <w:p w:rsidR="0016026C" w:rsidRDefault="0016026C" w:rsidP="00D6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BA" w:rsidRDefault="000B587C" w:rsidP="00D64ABA">
    <w:pPr>
      <w:pStyle w:val="En-tte"/>
      <w:tabs>
        <w:tab w:val="clear" w:pos="4536"/>
        <w:tab w:val="left" w:pos="2928"/>
        <w:tab w:val="center" w:pos="4513"/>
      </w:tabs>
    </w:pPr>
    <w:r>
      <w:rPr>
        <w:rFonts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-906780</wp:posOffset>
              </wp:positionH>
              <wp:positionV relativeFrom="paragraph">
                <wp:posOffset>449580</wp:posOffset>
              </wp:positionV>
              <wp:extent cx="7543800" cy="7620"/>
              <wp:effectExtent l="0" t="0" r="19050" b="3048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762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179398" id="Connecteur droit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pt,35.4pt" to="522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" strokecolor="#c00000" strokeweight="1pt"/>
          </w:pict>
        </mc:Fallback>
      </mc:AlternateContent>
    </w:r>
    <w:r w:rsidR="00CE5AB8">
      <w:rPr>
        <w:rFonts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17E336" wp14:editId="0074306A">
              <wp:simplePos x="0" y="0"/>
              <wp:positionH relativeFrom="column">
                <wp:posOffset>4831080</wp:posOffset>
              </wp:positionH>
              <wp:positionV relativeFrom="paragraph">
                <wp:posOffset>-281940</wp:posOffset>
              </wp:positionV>
              <wp:extent cx="1417320" cy="609600"/>
              <wp:effectExtent l="0" t="0" r="11430" b="1905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732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4ABA" w:rsidRDefault="00D64ABA" w:rsidP="00D64ABA">
                          <w:pPr>
                            <w:pStyle w:val="En-tte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cs="Arial"/>
                              <w:rtl/>
                            </w:rPr>
                            <w:t>كلية الآداب واللغات</w:t>
                          </w:r>
                        </w:p>
                        <w:p w:rsidR="00D64ABA" w:rsidRDefault="00D64ABA" w:rsidP="00D64ABA">
                          <w:pPr>
                            <w:pStyle w:val="En-tte"/>
                            <w:bidi/>
                            <w:jc w:val="center"/>
                          </w:pPr>
                          <w:r>
                            <w:rPr>
                              <w:rFonts w:cs="Arial"/>
                              <w:rtl/>
                            </w:rPr>
                            <w:t>قسم اللغة والأدب العربي</w:t>
                          </w:r>
                        </w:p>
                        <w:p w:rsidR="00D64ABA" w:rsidRDefault="00CE5AB8" w:rsidP="00CE5AB8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السنة الأولى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17E336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380.4pt;margin-top:-22.2pt;width:111.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" fillcolor="white [3201]" strokecolor="#eeece1 [3214]" strokeweight=".5pt">
              <v:textbox>
                <w:txbxContent>
                  <w:p w:rsidR="00D64ABA" w:rsidRDefault="00D64ABA" w:rsidP="00D64ABA">
                    <w:pPr>
                      <w:pStyle w:val="En-tte"/>
                      <w:jc w:val="center"/>
                      <w:rPr>
                        <w:rtl/>
                      </w:rPr>
                    </w:pPr>
                    <w:r>
                      <w:rPr>
                        <w:rFonts w:cs="Arial"/>
                        <w:rtl/>
                      </w:rPr>
                      <w:t>كلية الآداب واللغات</w:t>
                    </w:r>
                  </w:p>
                  <w:p w:rsidR="00D64ABA" w:rsidRDefault="00D64ABA" w:rsidP="00D64ABA">
                    <w:pPr>
                      <w:pStyle w:val="En-tte"/>
                      <w:bidi/>
                      <w:jc w:val="center"/>
                    </w:pPr>
                    <w:r>
                      <w:rPr>
                        <w:rFonts w:cs="Arial"/>
                        <w:rtl/>
                      </w:rPr>
                      <w:t>قسم اللغة والأدب العربي</w:t>
                    </w:r>
                  </w:p>
                  <w:p w:rsidR="00D64ABA" w:rsidRDefault="00CE5AB8" w:rsidP="00CE5AB8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السنة الأولى</w:t>
                    </w:r>
                  </w:p>
                </w:txbxContent>
              </v:textbox>
            </v:shape>
          </w:pict>
        </mc:Fallback>
      </mc:AlternateContent>
    </w:r>
    <w:r w:rsidR="00D64AB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ABF20B" wp14:editId="3C713636">
              <wp:simplePos x="0" y="0"/>
              <wp:positionH relativeFrom="column">
                <wp:posOffset>-320040</wp:posOffset>
              </wp:positionH>
              <wp:positionV relativeFrom="paragraph">
                <wp:posOffset>-274320</wp:posOffset>
              </wp:positionV>
              <wp:extent cx="2080260" cy="563880"/>
              <wp:effectExtent l="0" t="0" r="15240" b="2667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0260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4ABA" w:rsidRDefault="00CE5AB8" w:rsidP="00D64ABA">
                          <w:pPr>
                            <w:jc w:val="center"/>
                            <w:rPr>
                              <w:rFonts w:hint="cs"/>
                              <w:rtl/>
                              <w:lang w:bidi="ar-DZ"/>
                            </w:rPr>
                          </w:pPr>
                          <w:proofErr w:type="spellStart"/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إ</w:t>
                          </w:r>
                          <w:r w:rsidR="00D64ABA">
                            <w:rPr>
                              <w:rFonts w:hint="cs"/>
                              <w:rtl/>
                              <w:lang w:bidi="ar-DZ"/>
                            </w:rPr>
                            <w:t>ستدراك</w:t>
                          </w:r>
                          <w:proofErr w:type="spellEnd"/>
                          <w:r w:rsidR="00D64ABA">
                            <w:rPr>
                              <w:rFonts w:hint="cs"/>
                              <w:rtl/>
                              <w:lang w:bidi="ar-DZ"/>
                            </w:rPr>
                            <w:t xml:space="preserve"> السدا</w:t>
                          </w: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سي الأول</w:t>
                          </w:r>
                        </w:p>
                        <w:p w:rsidR="00CE5AB8" w:rsidRDefault="00CE5AB8" w:rsidP="00D64ABA">
                          <w:pPr>
                            <w:jc w:val="center"/>
                            <w:rPr>
                              <w:rFonts w:hint="cs"/>
                              <w:rtl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في مادة الإعلام ألآلي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ABF20B" id="Zone de texte 3" o:spid="_x0000_s1027" type="#_x0000_t202" style="position:absolute;margin-left:-25.2pt;margin-top:-21.6pt;width:163.8pt;height:4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" fillcolor="white [3201]" strokecolor="#eeece1 [3214]" strokeweight=".5pt">
              <v:textbox>
                <w:txbxContent>
                  <w:p w:rsidR="00D64ABA" w:rsidRDefault="00CE5AB8" w:rsidP="00D64ABA">
                    <w:pPr>
                      <w:jc w:val="center"/>
                      <w:rPr>
                        <w:rFonts w:hint="cs"/>
                        <w:rtl/>
                        <w:lang w:bidi="ar-DZ"/>
                      </w:rPr>
                    </w:pPr>
                    <w:proofErr w:type="spellStart"/>
                    <w:r>
                      <w:rPr>
                        <w:rFonts w:hint="cs"/>
                        <w:rtl/>
                        <w:lang w:bidi="ar-DZ"/>
                      </w:rPr>
                      <w:t>إ</w:t>
                    </w:r>
                    <w:r w:rsidR="00D64ABA">
                      <w:rPr>
                        <w:rFonts w:hint="cs"/>
                        <w:rtl/>
                        <w:lang w:bidi="ar-DZ"/>
                      </w:rPr>
                      <w:t>ستدراك</w:t>
                    </w:r>
                    <w:proofErr w:type="spellEnd"/>
                    <w:r w:rsidR="00D64ABA">
                      <w:rPr>
                        <w:rFonts w:hint="cs"/>
                        <w:rtl/>
                        <w:lang w:bidi="ar-DZ"/>
                      </w:rPr>
                      <w:t xml:space="preserve"> السدا</w:t>
                    </w:r>
                    <w:r>
                      <w:rPr>
                        <w:rFonts w:hint="cs"/>
                        <w:rtl/>
                        <w:lang w:bidi="ar-DZ"/>
                      </w:rPr>
                      <w:t>سي الأول</w:t>
                    </w:r>
                  </w:p>
                  <w:p w:rsidR="00CE5AB8" w:rsidRDefault="00CE5AB8" w:rsidP="00D64ABA">
                    <w:pPr>
                      <w:jc w:val="center"/>
                      <w:rPr>
                        <w:rFonts w:hint="cs"/>
                        <w:rtl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في مادة الإعلام ألآلي</w:t>
                    </w:r>
                  </w:p>
                </w:txbxContent>
              </v:textbox>
            </v:shape>
          </w:pict>
        </mc:Fallback>
      </mc:AlternateContent>
    </w:r>
    <w:r w:rsidR="00D64ABA">
      <w:rPr>
        <w:noProof/>
        <w:lang w:eastAsia="fr-FR"/>
      </w:rPr>
      <w:tab/>
    </w:r>
    <w:r w:rsidR="00D64ABA">
      <w:rPr>
        <w:noProof/>
        <w:lang w:eastAsia="fr-FR"/>
      </w:rPr>
      <w:tab/>
    </w:r>
    <w:r w:rsidR="00D64ABA">
      <w:rPr>
        <w:rFonts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398185" wp14:editId="5F2ABC3B">
              <wp:simplePos x="0" y="0"/>
              <wp:positionH relativeFrom="column">
                <wp:posOffset>2026920</wp:posOffset>
              </wp:positionH>
              <wp:positionV relativeFrom="paragraph">
                <wp:posOffset>-320040</wp:posOffset>
              </wp:positionV>
              <wp:extent cx="1805940" cy="647700"/>
              <wp:effectExtent l="0" t="0" r="22860" b="1905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594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4ABA" w:rsidRDefault="00D64ABA" w:rsidP="00CE5AB8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AABBA5D" wp14:editId="291976AD">
                                <wp:extent cx="1614860" cy="601980"/>
                                <wp:effectExtent l="0" t="0" r="4445" b="762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7645" cy="6030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398185" id="Zone de texte 2" o:spid="_x0000_s1028" type="#_x0000_t202" style="position:absolute;margin-left:159.6pt;margin-top:-25.2pt;width:142.2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" fillcolor="white [3201]" strokecolor="#eeece1 [3214]" strokeweight=".5pt">
              <v:textbox>
                <w:txbxContent>
                  <w:p w:rsidR="00D64ABA" w:rsidRDefault="00D64ABA" w:rsidP="00CE5AB8">
                    <w:pPr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7AABBA5D" wp14:editId="291976AD">
                          <wp:extent cx="1614860" cy="601980"/>
                          <wp:effectExtent l="0" t="0" r="4445" b="762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7645" cy="6030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64ABA" w:rsidRPr="00D64ABA">
      <w:rPr>
        <w:noProof/>
        <w:lang w:eastAsia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BA"/>
    <w:rsid w:val="000B587C"/>
    <w:rsid w:val="0016026C"/>
    <w:rsid w:val="001A2DBB"/>
    <w:rsid w:val="00956D1D"/>
    <w:rsid w:val="00970A89"/>
    <w:rsid w:val="00CE5AB8"/>
    <w:rsid w:val="00D6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648478-E36C-4FE9-968B-13654EFC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6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4ABA"/>
  </w:style>
  <w:style w:type="paragraph" w:styleId="Pieddepage">
    <w:name w:val="footer"/>
    <w:basedOn w:val="Normal"/>
    <w:link w:val="PieddepageCar"/>
    <w:uiPriority w:val="99"/>
    <w:unhideWhenUsed/>
    <w:rsid w:val="00D6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4ABA"/>
  </w:style>
  <w:style w:type="table" w:styleId="Grilledutableau">
    <w:name w:val="Table Grid"/>
    <w:basedOn w:val="TableauNormal"/>
    <w:uiPriority w:val="59"/>
    <w:rsid w:val="001A2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40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2020-11-15T07:49:00Z</dcterms:created>
  <dcterms:modified xsi:type="dcterms:W3CDTF">2020-11-15T08:29:00Z</dcterms:modified>
</cp:coreProperties>
</file>