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956D99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" filled="f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956D99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26035</wp:posOffset>
                </wp:positionV>
                <wp:extent cx="5081270" cy="647700"/>
                <wp:effectExtent l="34925" t="33020" r="36830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127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 xml:space="preserve">Fiche de </w:t>
                            </w:r>
                            <w:r w:rsidR="004E1027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renseignement pour le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70.45pt;margin-top:2.05pt;width:400.1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qC+w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 xml:space="preserve">Fiche de </w:t>
                      </w:r>
                      <w:r w:rsidR="004E1027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renseignement pour le stage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tbl>
      <w:tblPr>
        <w:tblStyle w:val="Grilledutableau"/>
        <w:bidiVisual/>
        <w:tblW w:w="10271" w:type="dxa"/>
        <w:tblLook w:val="04A0" w:firstRow="1" w:lastRow="0" w:firstColumn="1" w:lastColumn="0" w:noHBand="0" w:noVBand="1"/>
      </w:tblPr>
      <w:tblGrid>
        <w:gridCol w:w="1371"/>
        <w:gridCol w:w="2704"/>
        <w:gridCol w:w="1559"/>
        <w:gridCol w:w="1559"/>
        <w:gridCol w:w="2502"/>
        <w:gridCol w:w="576"/>
      </w:tblGrid>
      <w:tr w:rsidR="00DB4530" w:rsidTr="00DB4530">
        <w:trPr>
          <w:trHeight w:val="898"/>
        </w:trPr>
        <w:tc>
          <w:tcPr>
            <w:tcW w:w="1371" w:type="dxa"/>
            <w:vAlign w:val="center"/>
          </w:tcPr>
          <w:p w:rsidR="004E1027" w:rsidRDefault="00DB4530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signature</w:t>
            </w:r>
            <w:proofErr w:type="spellEnd"/>
          </w:p>
        </w:tc>
        <w:tc>
          <w:tcPr>
            <w:tcW w:w="2704" w:type="dxa"/>
            <w:vAlign w:val="center"/>
          </w:tcPr>
          <w:p w:rsidR="004E1027" w:rsidRPr="00DB4530" w:rsidRDefault="00DB4530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Cs/>
                <w:sz w:val="16"/>
                <w:szCs w:val="16"/>
                <w:rtl/>
                <w:lang w:bidi="ar-DZ"/>
              </w:rPr>
            </w:pP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e-mail professionnel</w:t>
            </w:r>
          </w:p>
        </w:tc>
        <w:tc>
          <w:tcPr>
            <w:tcW w:w="1559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N</w:t>
            </w:r>
            <w:r w:rsidR="00DB4530"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/</w:t>
            </w:r>
            <w:r w:rsidRP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 TLEPHONE</w:t>
            </w:r>
          </w:p>
        </w:tc>
        <w:tc>
          <w:tcPr>
            <w:tcW w:w="1559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Numéro d’inscription</w:t>
            </w:r>
          </w:p>
        </w:tc>
        <w:tc>
          <w:tcPr>
            <w:tcW w:w="2502" w:type="dxa"/>
            <w:vAlign w:val="center"/>
          </w:tcPr>
          <w:p w:rsidR="004E1027" w:rsidRPr="00DB4530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Nom </w:t>
            </w:r>
            <w:r w:rsidR="00DB4530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 xml:space="preserve">et </w:t>
            </w:r>
            <w:r w:rsidRPr="004E1027">
              <w:rPr>
                <w:rFonts w:asciiTheme="majorBidi" w:eastAsiaTheme="minorHAnsi" w:hAnsiTheme="majorBidi" w:cstheme="majorBidi"/>
                <w:b/>
                <w:bCs/>
                <w:sz w:val="16"/>
                <w:szCs w:val="16"/>
                <w:lang w:bidi="ar-DZ"/>
              </w:rPr>
              <w:t>prénom</w:t>
            </w: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4E102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°</w:t>
            </w: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N</w:t>
            </w:r>
          </w:p>
        </w:tc>
      </w:tr>
      <w:tr w:rsidR="00DB4530" w:rsidTr="00DB4530">
        <w:trPr>
          <w:trHeight w:val="89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</w:tr>
      <w:tr w:rsidR="00DB4530" w:rsidTr="00DB4530">
        <w:trPr>
          <w:trHeight w:val="89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DB4530" w:rsidTr="00DB4530">
        <w:trPr>
          <w:trHeight w:val="93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DB4530" w:rsidTr="00DB4530">
        <w:trPr>
          <w:trHeight w:val="938"/>
        </w:trPr>
        <w:tc>
          <w:tcPr>
            <w:tcW w:w="1371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704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4E1027" w:rsidRDefault="004E1027" w:rsidP="004E1027">
            <w:pPr>
              <w:bidi/>
              <w:spacing w:line="36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502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576" w:type="dxa"/>
            <w:vAlign w:val="center"/>
          </w:tcPr>
          <w:p w:rsidR="004E1027" w:rsidRDefault="004E1027" w:rsidP="00DB4530">
            <w:pPr>
              <w:bidi/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04</w:t>
            </w:r>
          </w:p>
        </w:tc>
      </w:tr>
    </w:tbl>
    <w:p w:rsidR="00DB4530" w:rsidRDefault="00DB4530" w:rsidP="00967D98">
      <w:pPr>
        <w:tabs>
          <w:tab w:val="left" w:pos="495"/>
          <w:tab w:val="left" w:pos="4437"/>
        </w:tabs>
        <w:jc w:val="both"/>
        <w:rPr>
          <w:rFonts w:ascii="Arial" w:hAnsi="Arial"/>
          <w:b/>
          <w:bCs/>
          <w:sz w:val="28"/>
          <w:szCs w:val="28"/>
        </w:rPr>
      </w:pPr>
    </w:p>
    <w:p w:rsidR="00D878B9" w:rsidRDefault="004E1C17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BB7C52" wp14:editId="089D4D74">
                <wp:simplePos x="0" y="0"/>
                <wp:positionH relativeFrom="column">
                  <wp:posOffset>3602500</wp:posOffset>
                </wp:positionH>
                <wp:positionV relativeFrom="paragraph">
                  <wp:posOffset>301625</wp:posOffset>
                </wp:positionV>
                <wp:extent cx="914400" cy="312420"/>
                <wp:effectExtent l="0" t="0" r="14605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7721" w:rsidRDefault="00B17721" w:rsidP="00B177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283.65pt;margin-top:23.75pt;width:1in;height:24.6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" fillcolor="window" strokeweight=".5pt">
                <v:textbox>
                  <w:txbxContent>
                    <w:p w:rsidR="00B17721" w:rsidRDefault="00B17721" w:rsidP="00B17721"/>
                  </w:txbxContent>
                </v:textbox>
              </v:shape>
            </w:pict>
          </mc:Fallback>
        </mc:AlternateContent>
      </w:r>
      <w:r w:rsidR="00E73041">
        <w:rPr>
          <w:rFonts w:ascii="Arial" w:hAnsi="Arial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84D94A" wp14:editId="1290D802">
                <wp:simplePos x="0" y="0"/>
                <wp:positionH relativeFrom="column">
                  <wp:posOffset>2224550</wp:posOffset>
                </wp:positionH>
                <wp:positionV relativeFrom="paragraph">
                  <wp:posOffset>299720</wp:posOffset>
                </wp:positionV>
                <wp:extent cx="914400" cy="312420"/>
                <wp:effectExtent l="0" t="0" r="14605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721" w:rsidRDefault="00B1772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175.15pt;margin-top:23.6pt;width:1in;height:24.6pt;z-index:251662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" fillcolor="white [3201]" strokeweight=".5pt">
                <v:textbox>
                  <w:txbxContent>
                    <w:p w:rsidR="00B17721" w:rsidRDefault="00B17721"/>
                  </w:txbxContent>
                </v:textbox>
              </v:shape>
            </w:pict>
          </mc:Fallback>
        </mc:AlternateContent>
      </w:r>
      <w:r w:rsidR="00D878B9"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="00D878B9"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="00D878B9" w:rsidRPr="00967D98">
        <w:rPr>
          <w:rFonts w:ascii="Arial" w:hAnsi="Arial"/>
          <w:b/>
          <w:bCs/>
          <w:sz w:val="28"/>
          <w:szCs w:val="28"/>
        </w:rPr>
        <w:t>) en :</w:t>
      </w:r>
      <w:r w:rsidR="00D878B9"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4E1027">
        <w:rPr>
          <w:rFonts w:ascii="Arial" w:hAnsi="Arial"/>
          <w:sz w:val="28"/>
          <w:szCs w:val="28"/>
        </w:rPr>
        <w:t xml:space="preserve">licence </w:t>
      </w:r>
      <w:r w:rsidR="009702F6" w:rsidRPr="00967D98">
        <w:rPr>
          <w:rFonts w:ascii="Arial" w:hAnsi="Arial"/>
          <w:sz w:val="28"/>
          <w:szCs w:val="28"/>
        </w:rPr>
        <w:t xml:space="preserve">  </w:t>
      </w:r>
    </w:p>
    <w:p w:rsidR="00D878B9" w:rsidRDefault="001561BA" w:rsidP="00967D98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>communication</w:t>
      </w:r>
      <w:r w:rsidR="00E73041">
        <w:rPr>
          <w:rFonts w:ascii="Arial" w:hAnsi="Arial"/>
          <w:sz w:val="28"/>
          <w:szCs w:val="28"/>
        </w:rPr>
        <w:t xml:space="preserve">  </w:t>
      </w:r>
      <w:r w:rsidR="00B17721">
        <w:rPr>
          <w:rFonts w:ascii="Arial" w:hAnsi="Arial"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 xml:space="preserve"> </w:t>
      </w:r>
      <w:r w:rsidR="00B17721">
        <w:rPr>
          <w:rFonts w:ascii="Arial" w:hAnsi="Arial"/>
          <w:sz w:val="28"/>
          <w:szCs w:val="28"/>
        </w:rPr>
        <w:t xml:space="preserve">    </w:t>
      </w:r>
      <w:r w:rsidR="004E1027">
        <w:rPr>
          <w:rFonts w:ascii="Arial" w:hAnsi="Arial"/>
          <w:sz w:val="28"/>
          <w:szCs w:val="28"/>
        </w:rPr>
        <w:t>/ information</w:t>
      </w:r>
    </w:p>
    <w:p w:rsidR="004E1027" w:rsidRDefault="004E1027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8"/>
          <w:szCs w:val="28"/>
        </w:rPr>
      </w:pP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A77609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5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5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</w:t>
      </w:r>
      <w:proofErr w:type="gramStart"/>
      <w:r w:rsidRPr="00D878B9">
        <w:rPr>
          <w:rFonts w:asciiTheme="minorBidi" w:hAnsiTheme="minorBidi" w:cstheme="minorBidi"/>
          <w:b/>
          <w:bCs/>
          <w:sz w:val="24"/>
          <w:szCs w:val="24"/>
        </w:rPr>
        <w:t>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proofErr w:type="gramEnd"/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06DB6">
        <w:rPr>
          <w:rFonts w:asciiTheme="minorBidi" w:hAnsiTheme="minorBidi" w:cstheme="minorBidi"/>
          <w:b/>
          <w:bCs/>
          <w:sz w:val="24"/>
          <w:szCs w:val="24"/>
        </w:rPr>
        <w:t>10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06DB6">
        <w:rPr>
          <w:rFonts w:asciiTheme="minorBidi" w:hAnsiTheme="minorBidi" w:cstheme="minorBidi"/>
          <w:b/>
          <w:bCs/>
          <w:sz w:val="24"/>
          <w:szCs w:val="24"/>
        </w:rPr>
        <w:t xml:space="preserve"> 2022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Pr="00DB4530" w:rsidRDefault="00DB4530">
      <w:pPr>
        <w:rPr>
          <w:sz w:val="36"/>
        </w:rPr>
      </w:pPr>
      <w:r w:rsidRPr="00DB4530">
        <w:rPr>
          <w:rFonts w:ascii="Century Gothic" w:hAnsi="Century Gothic"/>
          <w:b/>
          <w:sz w:val="32"/>
          <w:szCs w:val="20"/>
        </w:rPr>
        <w:t>Le chef de département</w:t>
      </w:r>
      <w:bookmarkStart w:id="0" w:name="_GoBack"/>
      <w:bookmarkEnd w:id="0"/>
    </w:p>
    <w:sectPr w:rsidR="005156EE" w:rsidRPr="00DB4530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06DB6"/>
    <w:rsid w:val="00221C11"/>
    <w:rsid w:val="00252BF5"/>
    <w:rsid w:val="00285BC1"/>
    <w:rsid w:val="00297181"/>
    <w:rsid w:val="002A3C64"/>
    <w:rsid w:val="002B5ECD"/>
    <w:rsid w:val="002C189B"/>
    <w:rsid w:val="002C2EB4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11D34"/>
    <w:rsid w:val="00424E8D"/>
    <w:rsid w:val="00426F1A"/>
    <w:rsid w:val="004320C7"/>
    <w:rsid w:val="004B5100"/>
    <w:rsid w:val="004B706B"/>
    <w:rsid w:val="004C76B6"/>
    <w:rsid w:val="004D172B"/>
    <w:rsid w:val="004D79FC"/>
    <w:rsid w:val="004E1027"/>
    <w:rsid w:val="004E1C17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E33ED"/>
    <w:rsid w:val="008F38C2"/>
    <w:rsid w:val="009041BA"/>
    <w:rsid w:val="00931F43"/>
    <w:rsid w:val="00932114"/>
    <w:rsid w:val="00941D6C"/>
    <w:rsid w:val="00956D99"/>
    <w:rsid w:val="00957B2A"/>
    <w:rsid w:val="0096165B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17721"/>
    <w:rsid w:val="00B23F7D"/>
    <w:rsid w:val="00B54AFE"/>
    <w:rsid w:val="00B56935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B4530"/>
    <w:rsid w:val="00DE52BF"/>
    <w:rsid w:val="00E34C9C"/>
    <w:rsid w:val="00E43EDD"/>
    <w:rsid w:val="00E73041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4E10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4E10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2EB1-BB6E-4E50-856A-994BE9D5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83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PGR</cp:lastModifiedBy>
  <cp:revision>9</cp:revision>
  <cp:lastPrinted>2021-12-01T11:12:00Z</cp:lastPrinted>
  <dcterms:created xsi:type="dcterms:W3CDTF">2021-12-01T11:17:00Z</dcterms:created>
  <dcterms:modified xsi:type="dcterms:W3CDTF">2022-10-10T14:17:00Z</dcterms:modified>
</cp:coreProperties>
</file>